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D285" w14:textId="77777777" w:rsidR="006E37A3" w:rsidRPr="001528C8" w:rsidRDefault="006E37A3" w:rsidP="006E37A3">
      <w:pPr>
        <w:rPr>
          <w:rFonts w:ascii="Garamond" w:hAnsi="Garamond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4"/>
        <w:gridCol w:w="1256"/>
        <w:gridCol w:w="4229"/>
      </w:tblGrid>
      <w:tr w:rsidR="006E37A3" w:rsidRPr="000079D4" w14:paraId="19D3D780" w14:textId="77777777" w:rsidTr="00DE0B32">
        <w:trPr>
          <w:trHeight w:val="454"/>
        </w:trPr>
        <w:tc>
          <w:tcPr>
            <w:tcW w:w="5495" w:type="dxa"/>
            <w:gridSpan w:val="2"/>
          </w:tcPr>
          <w:p w14:paraId="781A1839" w14:textId="77777777" w:rsidR="006E37A3" w:rsidRPr="000079D4" w:rsidRDefault="006E37A3" w:rsidP="00151DB5">
            <w:pPr>
              <w:jc w:val="both"/>
              <w:rPr>
                <w:rFonts w:ascii="Garamond" w:hAnsi="Garamond"/>
                <w:sz w:val="24"/>
              </w:rPr>
            </w:pPr>
            <w:r w:rsidRPr="000079D4">
              <w:rPr>
                <w:rFonts w:ascii="Garamond" w:hAnsi="Garamond"/>
                <w:sz w:val="24"/>
              </w:rPr>
              <w:t xml:space="preserve">Prot. n. </w:t>
            </w:r>
            <w:r w:rsidR="00E87147">
              <w:rPr>
                <w:rFonts w:ascii="Garamond" w:hAnsi="Garamond"/>
                <w:sz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0" w:name="Testo2"/>
            <w:r w:rsidR="00E87147">
              <w:rPr>
                <w:rFonts w:ascii="Garamond" w:hAnsi="Garamond"/>
                <w:sz w:val="24"/>
              </w:rPr>
              <w:instrText xml:space="preserve"> FORMTEXT </w:instrText>
            </w:r>
            <w:r w:rsidR="00E87147">
              <w:rPr>
                <w:rFonts w:ascii="Garamond" w:hAnsi="Garamond"/>
                <w:sz w:val="24"/>
              </w:rPr>
            </w:r>
            <w:r w:rsidR="00E87147">
              <w:rPr>
                <w:rFonts w:ascii="Garamond" w:hAnsi="Garamond"/>
                <w:sz w:val="24"/>
              </w:rPr>
              <w:fldChar w:fldCharType="separate"/>
            </w:r>
            <w:r w:rsidR="00E87147">
              <w:rPr>
                <w:rFonts w:ascii="Garamond" w:hAnsi="Garamond"/>
                <w:noProof/>
                <w:sz w:val="24"/>
              </w:rPr>
              <w:t> </w:t>
            </w:r>
            <w:r w:rsidR="00E87147">
              <w:rPr>
                <w:rFonts w:ascii="Garamond" w:hAnsi="Garamond"/>
                <w:noProof/>
                <w:sz w:val="24"/>
              </w:rPr>
              <w:t> </w:t>
            </w:r>
            <w:r w:rsidR="00E87147">
              <w:rPr>
                <w:rFonts w:ascii="Garamond" w:hAnsi="Garamond"/>
                <w:noProof/>
                <w:sz w:val="24"/>
              </w:rPr>
              <w:t> </w:t>
            </w:r>
            <w:r w:rsidR="00E87147">
              <w:rPr>
                <w:rFonts w:ascii="Garamond" w:hAnsi="Garamond"/>
                <w:noProof/>
                <w:sz w:val="24"/>
              </w:rPr>
              <w:t> </w:t>
            </w:r>
            <w:r w:rsidR="00E87147">
              <w:rPr>
                <w:rFonts w:ascii="Garamond" w:hAnsi="Garamond"/>
                <w:noProof/>
                <w:sz w:val="24"/>
              </w:rPr>
              <w:t> </w:t>
            </w:r>
            <w:r w:rsidR="00E87147">
              <w:rPr>
                <w:rFonts w:ascii="Garamond" w:hAnsi="Garamond"/>
                <w:sz w:val="24"/>
              </w:rPr>
              <w:fldChar w:fldCharType="end"/>
            </w:r>
            <w:bookmarkEnd w:id="0"/>
            <w:r w:rsidR="00E87147">
              <w:rPr>
                <w:rFonts w:ascii="Garamond" w:hAnsi="Garamond"/>
                <w:sz w:val="24"/>
              </w:rPr>
              <w:t>/</w:t>
            </w:r>
            <w:r w:rsidR="00D50C12">
              <w:rPr>
                <w:rFonts w:ascii="Garamond" w:hAnsi="Garamond"/>
                <w:sz w:val="24"/>
              </w:rPr>
              <w:t>A15f</w:t>
            </w:r>
          </w:p>
        </w:tc>
        <w:tc>
          <w:tcPr>
            <w:tcW w:w="4283" w:type="dxa"/>
          </w:tcPr>
          <w:p w14:paraId="1C202FBB" w14:textId="77777777" w:rsidR="006E37A3" w:rsidRPr="000079D4" w:rsidRDefault="006E37A3" w:rsidP="00DE0B32">
            <w:pPr>
              <w:jc w:val="both"/>
              <w:rPr>
                <w:rFonts w:ascii="Garamond" w:hAnsi="Garamond"/>
                <w:sz w:val="24"/>
              </w:rPr>
            </w:pPr>
            <w:r w:rsidRPr="000079D4">
              <w:rPr>
                <w:rFonts w:ascii="Garamond" w:hAnsi="Garamond"/>
                <w:sz w:val="24"/>
              </w:rPr>
              <w:t xml:space="preserve">Porto Sant’Elpidio </w:t>
            </w:r>
            <w:bookmarkStart w:id="1" w:name="Testo1"/>
            <w:r w:rsidR="00E87147" w:rsidRPr="00E87147"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87147" w:rsidRPr="00E87147">
              <w:rPr>
                <w:rFonts w:ascii="Garamond" w:hAnsi="Garamond"/>
                <w:b/>
                <w:sz w:val="24"/>
              </w:rPr>
              <w:instrText xml:space="preserve"> FORMTEXT </w:instrText>
            </w:r>
            <w:r w:rsidR="00E87147" w:rsidRPr="00E87147">
              <w:rPr>
                <w:rFonts w:ascii="Garamond" w:hAnsi="Garamond"/>
                <w:b/>
                <w:sz w:val="24"/>
              </w:rPr>
            </w:r>
            <w:r w:rsidR="00E87147" w:rsidRPr="00E87147">
              <w:rPr>
                <w:rFonts w:ascii="Garamond" w:hAnsi="Garamond"/>
                <w:b/>
                <w:sz w:val="24"/>
              </w:rPr>
              <w:fldChar w:fldCharType="separate"/>
            </w:r>
            <w:r w:rsidR="00DB47B4">
              <w:rPr>
                <w:rFonts w:ascii="Garamond" w:hAnsi="Garamond"/>
                <w:b/>
                <w:sz w:val="24"/>
              </w:rPr>
              <w:t> </w:t>
            </w:r>
            <w:r w:rsidR="00DB47B4">
              <w:rPr>
                <w:rFonts w:ascii="Garamond" w:hAnsi="Garamond"/>
                <w:b/>
                <w:sz w:val="24"/>
              </w:rPr>
              <w:t> </w:t>
            </w:r>
            <w:r w:rsidR="00DB47B4">
              <w:rPr>
                <w:rFonts w:ascii="Garamond" w:hAnsi="Garamond"/>
                <w:b/>
                <w:sz w:val="24"/>
              </w:rPr>
              <w:t> </w:t>
            </w:r>
            <w:r w:rsidR="00DB47B4">
              <w:rPr>
                <w:rFonts w:ascii="Garamond" w:hAnsi="Garamond"/>
                <w:b/>
                <w:sz w:val="24"/>
              </w:rPr>
              <w:t> </w:t>
            </w:r>
            <w:r w:rsidR="00DB47B4">
              <w:rPr>
                <w:rFonts w:ascii="Garamond" w:hAnsi="Garamond"/>
                <w:b/>
                <w:sz w:val="24"/>
              </w:rPr>
              <w:t> </w:t>
            </w:r>
            <w:r w:rsidR="00E87147" w:rsidRPr="00E87147">
              <w:rPr>
                <w:rFonts w:ascii="Garamond" w:hAnsi="Garamond"/>
                <w:b/>
                <w:sz w:val="24"/>
              </w:rPr>
              <w:fldChar w:fldCharType="end"/>
            </w:r>
            <w:bookmarkEnd w:id="1"/>
          </w:p>
        </w:tc>
      </w:tr>
      <w:tr w:rsidR="006E37A3" w:rsidRPr="000079D4" w14:paraId="516FB590" w14:textId="77777777" w:rsidTr="00E87147">
        <w:trPr>
          <w:trHeight w:val="1316"/>
        </w:trPr>
        <w:tc>
          <w:tcPr>
            <w:tcW w:w="4219" w:type="dxa"/>
          </w:tcPr>
          <w:p w14:paraId="6EFF16AC" w14:textId="77777777" w:rsidR="006E37A3" w:rsidRPr="000079D4" w:rsidRDefault="006E37A3" w:rsidP="00DE0B32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5559" w:type="dxa"/>
            <w:gridSpan w:val="2"/>
          </w:tcPr>
          <w:p w14:paraId="4B15C822" w14:textId="77777777" w:rsidR="006E37A3" w:rsidRPr="000079D4" w:rsidRDefault="006E37A3" w:rsidP="00DE0B32">
            <w:pPr>
              <w:rPr>
                <w:rFonts w:ascii="Garamond" w:hAnsi="Garamond"/>
                <w:sz w:val="24"/>
              </w:rPr>
            </w:pPr>
          </w:p>
          <w:p w14:paraId="1DAB9FBD" w14:textId="77777777" w:rsidR="009C1B5B" w:rsidRDefault="006E37A3" w:rsidP="00DE0B32">
            <w:pPr>
              <w:ind w:left="33"/>
              <w:rPr>
                <w:rFonts w:ascii="Garamond" w:hAnsi="Garamond"/>
                <w:sz w:val="24"/>
              </w:rPr>
            </w:pPr>
            <w:r w:rsidRPr="000079D4">
              <w:rPr>
                <w:rFonts w:ascii="Garamond" w:hAnsi="Garamond"/>
                <w:sz w:val="24"/>
              </w:rPr>
              <w:t>A</w:t>
            </w:r>
            <w:r w:rsidR="00E326FF">
              <w:rPr>
                <w:rFonts w:ascii="Garamond" w:hAnsi="Garamond"/>
                <w:sz w:val="24"/>
              </w:rPr>
              <w:t xml:space="preserve"> tutti </w:t>
            </w:r>
            <w:r w:rsidRPr="000079D4">
              <w:rPr>
                <w:rFonts w:ascii="Garamond" w:hAnsi="Garamond"/>
                <w:sz w:val="24"/>
              </w:rPr>
              <w:t xml:space="preserve">i componenti il Consiglio della classe </w:t>
            </w:r>
            <w:r>
              <w:rPr>
                <w:rFonts w:ascii="Garamond" w:hAnsi="Garamond"/>
                <w:sz w:val="24"/>
              </w:rPr>
              <w:t xml:space="preserve"> </w:t>
            </w:r>
            <w:bookmarkStart w:id="2" w:name="Elenco3"/>
            <w:r w:rsidR="00E87147" w:rsidRPr="00E87147">
              <w:rPr>
                <w:rFonts w:ascii="Garamond" w:hAnsi="Garamond"/>
                <w:b/>
                <w:sz w:val="24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 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E87147" w:rsidRPr="00E87147">
              <w:rPr>
                <w:rFonts w:ascii="Garamond" w:hAnsi="Garamond"/>
                <w:b/>
                <w:sz w:val="24"/>
              </w:rPr>
              <w:instrText xml:space="preserve"> FORMDROPDOWN </w:instrText>
            </w:r>
            <w:r w:rsidR="00265163">
              <w:rPr>
                <w:rFonts w:ascii="Garamond" w:hAnsi="Garamond"/>
                <w:b/>
                <w:sz w:val="24"/>
              </w:rPr>
            </w:r>
            <w:r w:rsidR="00265163">
              <w:rPr>
                <w:rFonts w:ascii="Garamond" w:hAnsi="Garamond"/>
                <w:b/>
                <w:sz w:val="24"/>
              </w:rPr>
              <w:fldChar w:fldCharType="separate"/>
            </w:r>
            <w:r w:rsidR="00E87147" w:rsidRPr="00E87147">
              <w:rPr>
                <w:rFonts w:ascii="Garamond" w:hAnsi="Garamond"/>
                <w:b/>
                <w:sz w:val="24"/>
              </w:rPr>
              <w:fldChar w:fldCharType="end"/>
            </w:r>
            <w:bookmarkEnd w:id="2"/>
            <w:r w:rsidR="00E87147" w:rsidRPr="00E87147">
              <w:rPr>
                <w:rFonts w:ascii="Garamond" w:hAnsi="Garamond"/>
                <w:b/>
                <w:sz w:val="24"/>
              </w:rPr>
              <w:t xml:space="preserve"> </w:t>
            </w:r>
            <w:r w:rsidR="00E87147" w:rsidRPr="00E87147">
              <w:rPr>
                <w:rFonts w:ascii="Garamond" w:hAnsi="Garamond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 w:rsidR="00E87147" w:rsidRPr="00E87147">
              <w:rPr>
                <w:rFonts w:ascii="Garamond" w:hAnsi="Garamond"/>
                <w:b/>
                <w:sz w:val="24"/>
              </w:rPr>
              <w:instrText xml:space="preserve"> FORMDROPDOWN </w:instrText>
            </w:r>
            <w:r w:rsidR="00265163">
              <w:rPr>
                <w:rFonts w:ascii="Garamond" w:hAnsi="Garamond"/>
                <w:b/>
                <w:sz w:val="24"/>
              </w:rPr>
            </w:r>
            <w:r w:rsidR="00265163">
              <w:rPr>
                <w:rFonts w:ascii="Garamond" w:hAnsi="Garamond"/>
                <w:b/>
                <w:sz w:val="24"/>
              </w:rPr>
              <w:fldChar w:fldCharType="separate"/>
            </w:r>
            <w:r w:rsidR="00E87147" w:rsidRPr="00E87147">
              <w:rPr>
                <w:rFonts w:ascii="Garamond" w:hAnsi="Garamond"/>
                <w:b/>
                <w:sz w:val="24"/>
              </w:rPr>
              <w:fldChar w:fldCharType="end"/>
            </w:r>
            <w:bookmarkStart w:id="3" w:name="Elenco15"/>
            <w:r w:rsidR="007649AA">
              <w:rPr>
                <w:rFonts w:ascii="Garamond" w:hAnsi="Garamond"/>
                <w:b/>
                <w:sz w:val="24"/>
              </w:rPr>
              <w:t xml:space="preserve"> </w:t>
            </w:r>
            <w:bookmarkEnd w:id="3"/>
            <w:r w:rsidR="007649AA">
              <w:rPr>
                <w:rFonts w:ascii="Garamond" w:hAnsi="Garamond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"/>
                    <w:listEntry w:val="Enogastronomia"/>
                    <w:listEntry w:val="Istituto Tecnico Economico"/>
                    <w:listEntry w:val="Liceo Scientifico"/>
                    <w:listEntry w:val="Servizi Socio-Sanitari"/>
                  </w:ddList>
                </w:ffData>
              </w:fldChar>
            </w:r>
            <w:r w:rsidR="007649AA">
              <w:rPr>
                <w:rFonts w:ascii="Garamond" w:hAnsi="Garamond"/>
                <w:sz w:val="24"/>
              </w:rPr>
              <w:instrText xml:space="preserve"> FORMDROPDOWN </w:instrText>
            </w:r>
            <w:r w:rsidR="00265163">
              <w:rPr>
                <w:rFonts w:ascii="Garamond" w:hAnsi="Garamond"/>
                <w:sz w:val="24"/>
              </w:rPr>
            </w:r>
            <w:r w:rsidR="00265163">
              <w:rPr>
                <w:rFonts w:ascii="Garamond" w:hAnsi="Garamond"/>
                <w:sz w:val="24"/>
              </w:rPr>
              <w:fldChar w:fldCharType="separate"/>
            </w:r>
            <w:r w:rsidR="007649AA">
              <w:rPr>
                <w:rFonts w:ascii="Garamond" w:hAnsi="Garamond"/>
                <w:sz w:val="24"/>
              </w:rPr>
              <w:fldChar w:fldCharType="end"/>
            </w:r>
            <w:r w:rsidR="007649AA">
              <w:rPr>
                <w:rFonts w:ascii="Garamond" w:hAnsi="Garamond"/>
                <w:sz w:val="24"/>
              </w:rPr>
              <w:t xml:space="preserve"> dell’</w:t>
            </w:r>
            <w:r w:rsidR="009C1B5B">
              <w:rPr>
                <w:rFonts w:ascii="Garamond" w:hAnsi="Garamond"/>
                <w:sz w:val="24"/>
              </w:rPr>
              <w:t xml:space="preserve">Istituto </w:t>
            </w:r>
            <w:r w:rsidR="00975566" w:rsidRPr="00E87147">
              <w:rPr>
                <w:rFonts w:ascii="Garamond" w:hAnsi="Garamond"/>
                <w:b/>
                <w:sz w:val="24"/>
              </w:rPr>
              <w:t>“</w:t>
            </w:r>
            <w:bookmarkStart w:id="4" w:name="Elenco14"/>
            <w:r w:rsidR="007649AA">
              <w:rPr>
                <w:rFonts w:ascii="Garamond" w:hAnsi="Garamond"/>
                <w:b/>
                <w:sz w:val="24"/>
              </w:rPr>
              <w:fldChar w:fldCharType="begin">
                <w:ffData>
                  <w:name w:val="Elenco14"/>
                  <w:enabled/>
                  <w:calcOnExit w:val="0"/>
                  <w:ddList>
                    <w:listEntry w:val="                             "/>
                    <w:listEntry w:val="Einaudi"/>
                    <w:listEntry w:val="Medi"/>
                    <w:listEntry w:val="Tarantelli"/>
                  </w:ddList>
                </w:ffData>
              </w:fldChar>
            </w:r>
            <w:r w:rsidR="007649AA">
              <w:rPr>
                <w:rFonts w:ascii="Garamond" w:hAnsi="Garamond"/>
                <w:b/>
                <w:sz w:val="24"/>
              </w:rPr>
              <w:instrText xml:space="preserve"> FORMDROPDOWN </w:instrText>
            </w:r>
            <w:r w:rsidR="00265163">
              <w:rPr>
                <w:rFonts w:ascii="Garamond" w:hAnsi="Garamond"/>
                <w:b/>
                <w:sz w:val="24"/>
              </w:rPr>
            </w:r>
            <w:r w:rsidR="00265163">
              <w:rPr>
                <w:rFonts w:ascii="Garamond" w:hAnsi="Garamond"/>
                <w:b/>
                <w:sz w:val="24"/>
              </w:rPr>
              <w:fldChar w:fldCharType="separate"/>
            </w:r>
            <w:r w:rsidR="007649AA">
              <w:rPr>
                <w:rFonts w:ascii="Garamond" w:hAnsi="Garamond"/>
                <w:b/>
                <w:sz w:val="24"/>
              </w:rPr>
              <w:fldChar w:fldCharType="end"/>
            </w:r>
            <w:bookmarkEnd w:id="4"/>
            <w:r w:rsidR="00975566" w:rsidRPr="00E87147">
              <w:rPr>
                <w:rFonts w:ascii="Garamond" w:hAnsi="Garamond"/>
                <w:b/>
                <w:sz w:val="24"/>
              </w:rPr>
              <w:t>”</w:t>
            </w:r>
            <w:r w:rsidR="00E326FF">
              <w:rPr>
                <w:rFonts w:ascii="Garamond" w:hAnsi="Garamond"/>
                <w:sz w:val="24"/>
              </w:rPr>
              <w:t xml:space="preserve"> (docenti, genitori e studenti)</w:t>
            </w:r>
          </w:p>
          <w:bookmarkStart w:id="5" w:name="Elenco5"/>
          <w:p w14:paraId="5C1BD1E7" w14:textId="77777777" w:rsidR="006E37A3" w:rsidRDefault="00E87147" w:rsidP="00DE0B32">
            <w:pPr>
              <w:rPr>
                <w:rFonts w:ascii="Garamond" w:hAnsi="Garamond"/>
                <w:sz w:val="24"/>
              </w:rPr>
            </w:pPr>
            <w:r w:rsidRPr="00E87147">
              <w:rPr>
                <w:rFonts w:ascii="Garamond" w:hAnsi="Garamond"/>
                <w:b/>
                <w:sz w:val="24"/>
              </w:rPr>
              <w:fldChar w:fldCharType="begin">
                <w:ffData>
                  <w:name w:val="Elenco5"/>
                  <w:enabled/>
                  <w:calcOnExit w:val="0"/>
                  <w:ddList>
                    <w:listEntry w:val="                                "/>
                    <w:listEntry w:val="Porto Sant'Elpidio"/>
                    <w:listEntry w:val="Sant'Elpidio a Mare"/>
                    <w:listEntry w:val="Montegiorgio"/>
                  </w:ddList>
                </w:ffData>
              </w:fldChar>
            </w:r>
            <w:r w:rsidRPr="00E87147">
              <w:rPr>
                <w:rFonts w:ascii="Garamond" w:hAnsi="Garamond"/>
                <w:b/>
                <w:sz w:val="24"/>
              </w:rPr>
              <w:instrText xml:space="preserve"> FORMDROPDOWN </w:instrText>
            </w:r>
            <w:r w:rsidR="00265163">
              <w:rPr>
                <w:rFonts w:ascii="Garamond" w:hAnsi="Garamond"/>
                <w:b/>
                <w:sz w:val="24"/>
              </w:rPr>
            </w:r>
            <w:r w:rsidR="00265163">
              <w:rPr>
                <w:rFonts w:ascii="Garamond" w:hAnsi="Garamond"/>
                <w:b/>
                <w:sz w:val="24"/>
              </w:rPr>
              <w:fldChar w:fldCharType="separate"/>
            </w:r>
            <w:r w:rsidRPr="00E87147">
              <w:rPr>
                <w:rFonts w:ascii="Garamond" w:hAnsi="Garamond"/>
                <w:b/>
                <w:sz w:val="24"/>
              </w:rPr>
              <w:fldChar w:fldCharType="end"/>
            </w:r>
            <w:bookmarkEnd w:id="5"/>
            <w:r w:rsidR="009C1B5B" w:rsidRPr="00E87147">
              <w:rPr>
                <w:rFonts w:ascii="Garamond" w:hAnsi="Garamond"/>
                <w:b/>
                <w:sz w:val="24"/>
              </w:rPr>
              <w:t xml:space="preserve"> </w:t>
            </w:r>
            <w:r w:rsidR="009C1B5B">
              <w:rPr>
                <w:rFonts w:ascii="Garamond" w:hAnsi="Garamond"/>
                <w:sz w:val="24"/>
              </w:rPr>
              <w:t>(FM)</w:t>
            </w:r>
          </w:p>
          <w:p w14:paraId="32506642" w14:textId="77777777" w:rsidR="009C1B5B" w:rsidRPr="000079D4" w:rsidRDefault="009C1B5B" w:rsidP="00DE0B32">
            <w:pPr>
              <w:rPr>
                <w:rFonts w:ascii="Garamond" w:hAnsi="Garamond"/>
                <w:sz w:val="24"/>
              </w:rPr>
            </w:pPr>
          </w:p>
        </w:tc>
      </w:tr>
      <w:tr w:rsidR="006E37A3" w:rsidRPr="000079D4" w14:paraId="06530773" w14:textId="77777777" w:rsidTr="00DE0B32">
        <w:trPr>
          <w:trHeight w:val="582"/>
        </w:trPr>
        <w:tc>
          <w:tcPr>
            <w:tcW w:w="9778" w:type="dxa"/>
            <w:gridSpan w:val="3"/>
            <w:vAlign w:val="center"/>
          </w:tcPr>
          <w:p w14:paraId="45952902" w14:textId="77777777" w:rsidR="006E37A3" w:rsidRPr="000079D4" w:rsidRDefault="006E37A3" w:rsidP="00DE0B32">
            <w:pPr>
              <w:tabs>
                <w:tab w:val="left" w:pos="993"/>
              </w:tabs>
              <w:ind w:left="993" w:hanging="993"/>
              <w:rPr>
                <w:rFonts w:ascii="Garamond" w:hAnsi="Garamond"/>
                <w:sz w:val="24"/>
              </w:rPr>
            </w:pPr>
            <w:r w:rsidRPr="000079D4">
              <w:rPr>
                <w:rFonts w:ascii="Garamond" w:hAnsi="Garamond"/>
                <w:sz w:val="24"/>
              </w:rPr>
              <w:t xml:space="preserve">Oggetto: </w:t>
            </w:r>
            <w:r w:rsidRPr="000079D4">
              <w:rPr>
                <w:rFonts w:ascii="Garamond" w:hAnsi="Garamond"/>
                <w:sz w:val="24"/>
              </w:rPr>
              <w:tab/>
              <w:t xml:space="preserve">Convocazione del Consiglio della classe </w:t>
            </w:r>
            <w:r w:rsidR="00E87147" w:rsidRPr="00E87147">
              <w:rPr>
                <w:rFonts w:ascii="Garamond" w:hAnsi="Garamond"/>
                <w:b/>
                <w:sz w:val="24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 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E87147" w:rsidRPr="00E87147">
              <w:rPr>
                <w:rFonts w:ascii="Garamond" w:hAnsi="Garamond"/>
                <w:b/>
                <w:sz w:val="24"/>
              </w:rPr>
              <w:instrText xml:space="preserve"> FORMDROPDOWN </w:instrText>
            </w:r>
            <w:r w:rsidR="00265163">
              <w:rPr>
                <w:rFonts w:ascii="Garamond" w:hAnsi="Garamond"/>
                <w:b/>
                <w:sz w:val="24"/>
              </w:rPr>
            </w:r>
            <w:r w:rsidR="00265163">
              <w:rPr>
                <w:rFonts w:ascii="Garamond" w:hAnsi="Garamond"/>
                <w:b/>
                <w:sz w:val="24"/>
              </w:rPr>
              <w:fldChar w:fldCharType="separate"/>
            </w:r>
            <w:r w:rsidR="00E87147" w:rsidRPr="00E87147">
              <w:rPr>
                <w:rFonts w:ascii="Garamond" w:hAnsi="Garamond"/>
                <w:b/>
                <w:sz w:val="24"/>
              </w:rPr>
              <w:fldChar w:fldCharType="end"/>
            </w:r>
            <w:r w:rsidR="00E87147" w:rsidRPr="00E87147">
              <w:rPr>
                <w:rFonts w:ascii="Garamond" w:hAnsi="Garamond"/>
                <w:b/>
                <w:sz w:val="24"/>
              </w:rPr>
              <w:t xml:space="preserve"> </w:t>
            </w:r>
            <w:r w:rsidR="00E87147" w:rsidRPr="00E87147">
              <w:rPr>
                <w:rFonts w:ascii="Garamond" w:hAnsi="Garamond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 w:rsidR="00E87147" w:rsidRPr="00E87147">
              <w:rPr>
                <w:rFonts w:ascii="Garamond" w:hAnsi="Garamond"/>
                <w:b/>
                <w:sz w:val="24"/>
              </w:rPr>
              <w:instrText xml:space="preserve"> FORMDROPDOWN </w:instrText>
            </w:r>
            <w:r w:rsidR="00265163">
              <w:rPr>
                <w:rFonts w:ascii="Garamond" w:hAnsi="Garamond"/>
                <w:b/>
                <w:sz w:val="24"/>
              </w:rPr>
            </w:r>
            <w:r w:rsidR="00265163">
              <w:rPr>
                <w:rFonts w:ascii="Garamond" w:hAnsi="Garamond"/>
                <w:b/>
                <w:sz w:val="24"/>
              </w:rPr>
              <w:fldChar w:fldCharType="separate"/>
            </w:r>
            <w:r w:rsidR="00E87147" w:rsidRPr="00E87147">
              <w:rPr>
                <w:rFonts w:ascii="Garamond" w:hAnsi="Garamond"/>
                <w:b/>
                <w:sz w:val="24"/>
              </w:rPr>
              <w:fldChar w:fldCharType="end"/>
            </w:r>
            <w:r w:rsidRPr="000079D4">
              <w:rPr>
                <w:rFonts w:ascii="Garamond" w:hAnsi="Garamond"/>
                <w:sz w:val="24"/>
              </w:rPr>
              <w:t xml:space="preserve"> </w:t>
            </w:r>
            <w:r w:rsidR="009C1B5B">
              <w:rPr>
                <w:rFonts w:ascii="Garamond" w:hAnsi="Garamond"/>
                <w:sz w:val="24"/>
              </w:rPr>
              <w:t xml:space="preserve">Istituto </w:t>
            </w:r>
            <w:r w:rsidR="00E87147" w:rsidRPr="00E87147">
              <w:rPr>
                <w:rFonts w:ascii="Garamond" w:hAnsi="Garamond"/>
                <w:b/>
                <w:sz w:val="24"/>
              </w:rPr>
              <w:t>“</w:t>
            </w:r>
            <w:r w:rsidR="00E87147" w:rsidRPr="00E87147">
              <w:rPr>
                <w:rFonts w:ascii="Garamond" w:hAnsi="Garamond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"/>
                    <w:listEntry w:val="Einaudi"/>
                    <w:listEntry w:val="Tarantelli"/>
                    <w:listEntry w:val="Medi"/>
                  </w:ddList>
                </w:ffData>
              </w:fldChar>
            </w:r>
            <w:r w:rsidR="00E87147" w:rsidRPr="00E87147">
              <w:rPr>
                <w:rFonts w:ascii="Garamond" w:hAnsi="Garamond"/>
                <w:b/>
                <w:sz w:val="24"/>
              </w:rPr>
              <w:instrText xml:space="preserve"> FORMDROPDOWN </w:instrText>
            </w:r>
            <w:r w:rsidR="00265163">
              <w:rPr>
                <w:rFonts w:ascii="Garamond" w:hAnsi="Garamond"/>
                <w:b/>
                <w:sz w:val="24"/>
              </w:rPr>
            </w:r>
            <w:r w:rsidR="00265163">
              <w:rPr>
                <w:rFonts w:ascii="Garamond" w:hAnsi="Garamond"/>
                <w:b/>
                <w:sz w:val="24"/>
              </w:rPr>
              <w:fldChar w:fldCharType="separate"/>
            </w:r>
            <w:r w:rsidR="00E87147" w:rsidRPr="00E87147">
              <w:rPr>
                <w:rFonts w:ascii="Garamond" w:hAnsi="Garamond"/>
                <w:b/>
                <w:sz w:val="24"/>
              </w:rPr>
              <w:fldChar w:fldCharType="end"/>
            </w:r>
            <w:r w:rsidR="00E87147" w:rsidRPr="00E87147">
              <w:rPr>
                <w:rFonts w:ascii="Garamond" w:hAnsi="Garamond"/>
                <w:b/>
                <w:sz w:val="24"/>
              </w:rPr>
              <w:t>”</w:t>
            </w:r>
            <w:r w:rsidR="00E87147">
              <w:rPr>
                <w:rFonts w:ascii="Garamond" w:hAnsi="Garamond"/>
                <w:sz w:val="24"/>
              </w:rPr>
              <w:t xml:space="preserve"> </w:t>
            </w:r>
            <w:r w:rsidR="009C1B5B">
              <w:rPr>
                <w:rFonts w:ascii="Garamond" w:hAnsi="Garamond"/>
                <w:sz w:val="24"/>
              </w:rPr>
              <w:t xml:space="preserve"> </w:t>
            </w:r>
            <w:r w:rsidRPr="000079D4">
              <w:rPr>
                <w:rFonts w:ascii="Garamond" w:hAnsi="Garamond"/>
                <w:sz w:val="24"/>
              </w:rPr>
              <w:t xml:space="preserve">per la contestazione del procedimento disciplinare </w:t>
            </w:r>
            <w:bookmarkStart w:id="6" w:name="Elenco1"/>
            <w:r w:rsidR="007649AA">
              <w:rPr>
                <w:rFonts w:ascii="Garamond" w:hAnsi="Garamond"/>
                <w:b/>
                <w:sz w:val="24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              "/>
                    <w:listEntry w:val="all'Alunno"/>
                    <w:listEntry w:val="all'Alunna"/>
                    <w:listEntry w:val="agli Alunni"/>
                    <w:listEntry w:val="alle Alunne"/>
                  </w:ddList>
                </w:ffData>
              </w:fldChar>
            </w:r>
            <w:r w:rsidR="007649AA">
              <w:rPr>
                <w:rFonts w:ascii="Garamond" w:hAnsi="Garamond"/>
                <w:b/>
                <w:sz w:val="24"/>
              </w:rPr>
              <w:instrText xml:space="preserve"> FORMDROPDOWN </w:instrText>
            </w:r>
            <w:r w:rsidR="00265163">
              <w:rPr>
                <w:rFonts w:ascii="Garamond" w:hAnsi="Garamond"/>
                <w:b/>
                <w:sz w:val="24"/>
              </w:rPr>
            </w:r>
            <w:r w:rsidR="00265163">
              <w:rPr>
                <w:rFonts w:ascii="Garamond" w:hAnsi="Garamond"/>
                <w:b/>
                <w:sz w:val="24"/>
              </w:rPr>
              <w:fldChar w:fldCharType="separate"/>
            </w:r>
            <w:r w:rsidR="007649AA">
              <w:rPr>
                <w:rFonts w:ascii="Garamond" w:hAnsi="Garamond"/>
                <w:b/>
                <w:sz w:val="24"/>
              </w:rPr>
              <w:fldChar w:fldCharType="end"/>
            </w:r>
            <w:bookmarkEnd w:id="6"/>
            <w:r w:rsidR="00E87147" w:rsidRPr="00E87147">
              <w:rPr>
                <w:rFonts w:ascii="Garamond" w:hAnsi="Garamond"/>
                <w:b/>
                <w:sz w:val="24"/>
              </w:rPr>
              <w:t xml:space="preserve"> </w:t>
            </w:r>
            <w:r w:rsidR="00E87147" w:rsidRPr="00E87147"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87147" w:rsidRPr="00E87147">
              <w:rPr>
                <w:rFonts w:ascii="Garamond" w:hAnsi="Garamond"/>
                <w:b/>
                <w:sz w:val="24"/>
              </w:rPr>
              <w:instrText xml:space="preserve"> FORMTEXT </w:instrText>
            </w:r>
            <w:r w:rsidR="00E87147" w:rsidRPr="00E87147">
              <w:rPr>
                <w:rFonts w:ascii="Garamond" w:hAnsi="Garamond"/>
                <w:b/>
                <w:sz w:val="24"/>
              </w:rPr>
            </w:r>
            <w:r w:rsidR="00E87147" w:rsidRPr="00E87147">
              <w:rPr>
                <w:rFonts w:ascii="Garamond" w:hAnsi="Garamond"/>
                <w:b/>
                <w:sz w:val="24"/>
              </w:rPr>
              <w:fldChar w:fldCharType="separate"/>
            </w:r>
            <w:r w:rsidR="00DB47B4">
              <w:rPr>
                <w:rFonts w:ascii="Garamond" w:hAnsi="Garamond"/>
                <w:b/>
                <w:sz w:val="24"/>
              </w:rPr>
              <w:t> </w:t>
            </w:r>
            <w:r w:rsidR="00DB47B4">
              <w:rPr>
                <w:rFonts w:ascii="Garamond" w:hAnsi="Garamond"/>
                <w:b/>
                <w:sz w:val="24"/>
              </w:rPr>
              <w:t> </w:t>
            </w:r>
            <w:r w:rsidR="00DB47B4">
              <w:rPr>
                <w:rFonts w:ascii="Garamond" w:hAnsi="Garamond"/>
                <w:b/>
                <w:sz w:val="24"/>
              </w:rPr>
              <w:t> </w:t>
            </w:r>
            <w:r w:rsidR="00DB47B4">
              <w:rPr>
                <w:rFonts w:ascii="Garamond" w:hAnsi="Garamond"/>
                <w:b/>
                <w:sz w:val="24"/>
              </w:rPr>
              <w:t> </w:t>
            </w:r>
            <w:r w:rsidR="00DB47B4">
              <w:rPr>
                <w:rFonts w:ascii="Garamond" w:hAnsi="Garamond"/>
                <w:b/>
                <w:sz w:val="24"/>
              </w:rPr>
              <w:t> </w:t>
            </w:r>
            <w:r w:rsidR="00E87147" w:rsidRPr="00E87147">
              <w:rPr>
                <w:rFonts w:ascii="Garamond" w:hAnsi="Garamond"/>
                <w:b/>
                <w:sz w:val="24"/>
              </w:rPr>
              <w:fldChar w:fldCharType="end"/>
            </w:r>
          </w:p>
        </w:tc>
      </w:tr>
    </w:tbl>
    <w:p w14:paraId="3A517276" w14:textId="77777777" w:rsidR="006E37A3" w:rsidRDefault="006E37A3" w:rsidP="006E37A3">
      <w:pPr>
        <w:jc w:val="both"/>
        <w:rPr>
          <w:rFonts w:ascii="Garamond" w:hAnsi="Garamond"/>
          <w:sz w:val="24"/>
        </w:rPr>
      </w:pPr>
    </w:p>
    <w:p w14:paraId="61A0EEBC" w14:textId="77777777" w:rsidR="006E37A3" w:rsidRPr="004952A4" w:rsidRDefault="006E37A3" w:rsidP="006E37A3">
      <w:pPr>
        <w:tabs>
          <w:tab w:val="left" w:pos="0"/>
        </w:tabs>
        <w:jc w:val="both"/>
        <w:rPr>
          <w:rFonts w:ascii="Garamond" w:hAnsi="Garamond"/>
          <w:sz w:val="24"/>
        </w:rPr>
      </w:pPr>
      <w:r w:rsidRPr="004952A4">
        <w:rPr>
          <w:rFonts w:ascii="Garamond" w:hAnsi="Garamond"/>
          <w:sz w:val="24"/>
        </w:rPr>
        <w:t xml:space="preserve">Il sottoscritto </w:t>
      </w:r>
      <w:smartTag w:uri="urn:schemas-microsoft-com:office:smarttags" w:element="PersonName">
        <w:smartTagPr>
          <w:attr w:name="ProductID" w:val="Roberto Vespasiani"/>
        </w:smartTagPr>
        <w:r w:rsidRPr="004952A4">
          <w:rPr>
            <w:rFonts w:ascii="Garamond" w:hAnsi="Garamond"/>
            <w:sz w:val="24"/>
          </w:rPr>
          <w:t>Roberto Vespasiani</w:t>
        </w:r>
      </w:smartTag>
      <w:r w:rsidRPr="004952A4">
        <w:rPr>
          <w:rFonts w:ascii="Garamond" w:hAnsi="Garamond"/>
          <w:sz w:val="24"/>
        </w:rPr>
        <w:t>, Dirigent</w:t>
      </w:r>
      <w:r>
        <w:rPr>
          <w:rFonts w:ascii="Garamond" w:hAnsi="Garamond"/>
          <w:sz w:val="24"/>
        </w:rPr>
        <w:t>e scolastico dell’IIS</w:t>
      </w:r>
      <w:r w:rsidR="009C1B5B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 xml:space="preserve"> “</w:t>
      </w:r>
      <w:r w:rsidR="009C1B5B">
        <w:rPr>
          <w:rFonts w:ascii="Garamond" w:hAnsi="Garamond"/>
          <w:sz w:val="24"/>
        </w:rPr>
        <w:t>Carlo Urbani</w:t>
      </w:r>
      <w:r>
        <w:rPr>
          <w:rFonts w:ascii="Garamond" w:hAnsi="Garamond"/>
          <w:sz w:val="24"/>
        </w:rPr>
        <w:t>” di Porto Sant’Elpidio,</w:t>
      </w:r>
      <w:r w:rsidRPr="004952A4">
        <w:rPr>
          <w:rFonts w:ascii="Garamond" w:hAnsi="Garamond"/>
          <w:sz w:val="24"/>
        </w:rPr>
        <w:t xml:space="preserve"> in qualità di presidente del Consiglio della Classe </w:t>
      </w:r>
      <w:r w:rsidR="00E87147" w:rsidRPr="00E87147">
        <w:rPr>
          <w:rFonts w:ascii="Garamond" w:hAnsi="Garamond"/>
          <w:b/>
          <w:sz w:val="24"/>
        </w:rPr>
        <w:fldChar w:fldCharType="begin">
          <w:ffData>
            <w:name w:val="Elenco3"/>
            <w:enabled/>
            <w:calcOnExit w:val="0"/>
            <w:ddList>
              <w:listEntry w:val="        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E87147" w:rsidRPr="00E87147">
        <w:rPr>
          <w:rFonts w:ascii="Garamond" w:hAnsi="Garamond"/>
          <w:b/>
          <w:sz w:val="24"/>
        </w:rPr>
        <w:instrText xml:space="preserve"> FORMDROPDOWN </w:instrText>
      </w:r>
      <w:r w:rsidR="00265163">
        <w:rPr>
          <w:rFonts w:ascii="Garamond" w:hAnsi="Garamond"/>
          <w:b/>
          <w:sz w:val="24"/>
        </w:rPr>
      </w:r>
      <w:r w:rsidR="00265163">
        <w:rPr>
          <w:rFonts w:ascii="Garamond" w:hAnsi="Garamond"/>
          <w:b/>
          <w:sz w:val="24"/>
        </w:rPr>
        <w:fldChar w:fldCharType="separate"/>
      </w:r>
      <w:r w:rsidR="00E87147" w:rsidRPr="00E87147">
        <w:rPr>
          <w:rFonts w:ascii="Garamond" w:hAnsi="Garamond"/>
          <w:b/>
          <w:sz w:val="24"/>
        </w:rPr>
        <w:fldChar w:fldCharType="end"/>
      </w:r>
      <w:r w:rsidR="00E87147" w:rsidRPr="00E87147">
        <w:rPr>
          <w:rFonts w:ascii="Garamond" w:hAnsi="Garamond"/>
          <w:b/>
          <w:sz w:val="24"/>
        </w:rPr>
        <w:t xml:space="preserve"> </w:t>
      </w:r>
      <w:r w:rsidR="00E87147" w:rsidRPr="00E87147">
        <w:rPr>
          <w:rFonts w:ascii="Garamond" w:hAnsi="Garamond"/>
          <w:b/>
          <w:sz w:val="24"/>
        </w:rPr>
        <w:fldChar w:fldCharType="begin">
          <w:ffData>
            <w:name w:val=""/>
            <w:enabled/>
            <w:calcOnExit w:val="0"/>
            <w:ddList>
              <w:listEntry w:val="         "/>
              <w:listEntry w:val="A"/>
              <w:listEntry w:val="B"/>
              <w:listEntry w:val="C"/>
              <w:listEntry w:val="D"/>
              <w:listEntry w:val="E"/>
              <w:listEntry w:val="F"/>
            </w:ddList>
          </w:ffData>
        </w:fldChar>
      </w:r>
      <w:r w:rsidR="00E87147" w:rsidRPr="00E87147">
        <w:rPr>
          <w:rFonts w:ascii="Garamond" w:hAnsi="Garamond"/>
          <w:b/>
          <w:sz w:val="24"/>
        </w:rPr>
        <w:instrText xml:space="preserve"> FORMDROPDOWN </w:instrText>
      </w:r>
      <w:r w:rsidR="00265163">
        <w:rPr>
          <w:rFonts w:ascii="Garamond" w:hAnsi="Garamond"/>
          <w:b/>
          <w:sz w:val="24"/>
        </w:rPr>
      </w:r>
      <w:r w:rsidR="00265163">
        <w:rPr>
          <w:rFonts w:ascii="Garamond" w:hAnsi="Garamond"/>
          <w:b/>
          <w:sz w:val="24"/>
        </w:rPr>
        <w:fldChar w:fldCharType="separate"/>
      </w:r>
      <w:r w:rsidR="00E87147" w:rsidRPr="00E87147">
        <w:rPr>
          <w:rFonts w:ascii="Garamond" w:hAnsi="Garamond"/>
          <w:b/>
          <w:sz w:val="24"/>
        </w:rPr>
        <w:fldChar w:fldCharType="end"/>
      </w:r>
      <w:r>
        <w:rPr>
          <w:rFonts w:ascii="Garamond" w:hAnsi="Garamond"/>
          <w:sz w:val="24"/>
        </w:rPr>
        <w:t xml:space="preserve"> </w:t>
      </w:r>
      <w:r w:rsidR="007649AA">
        <w:rPr>
          <w:rFonts w:ascii="Garamond" w:hAnsi="Garamond"/>
          <w:sz w:val="24"/>
        </w:rPr>
        <w:fldChar w:fldCharType="begin">
          <w:ffData>
            <w:name w:val=""/>
            <w:enabled/>
            <w:calcOnExit w:val="0"/>
            <w:ddList>
              <w:listEntry w:val="                            "/>
              <w:listEntry w:val="Enogastronomia"/>
              <w:listEntry w:val="Istituto Tecnico Economico"/>
              <w:listEntry w:val="Liceo Scientifico"/>
              <w:listEntry w:val="Servizi Socio-Sanitari"/>
            </w:ddList>
          </w:ffData>
        </w:fldChar>
      </w:r>
      <w:r w:rsidR="007649AA">
        <w:rPr>
          <w:rFonts w:ascii="Garamond" w:hAnsi="Garamond"/>
          <w:sz w:val="24"/>
        </w:rPr>
        <w:instrText xml:space="preserve"> FORMDROPDOWN </w:instrText>
      </w:r>
      <w:r w:rsidR="00265163">
        <w:rPr>
          <w:rFonts w:ascii="Garamond" w:hAnsi="Garamond"/>
          <w:sz w:val="24"/>
        </w:rPr>
      </w:r>
      <w:r w:rsidR="00265163">
        <w:rPr>
          <w:rFonts w:ascii="Garamond" w:hAnsi="Garamond"/>
          <w:sz w:val="24"/>
        </w:rPr>
        <w:fldChar w:fldCharType="separate"/>
      </w:r>
      <w:r w:rsidR="007649AA">
        <w:rPr>
          <w:rFonts w:ascii="Garamond" w:hAnsi="Garamond"/>
          <w:sz w:val="24"/>
        </w:rPr>
        <w:fldChar w:fldCharType="end"/>
      </w:r>
      <w:r w:rsidR="007649AA">
        <w:rPr>
          <w:rFonts w:ascii="Garamond" w:hAnsi="Garamond"/>
          <w:sz w:val="24"/>
        </w:rPr>
        <w:t xml:space="preserve"> dell’Istituto </w:t>
      </w:r>
      <w:r w:rsidR="007649AA" w:rsidRPr="00E87147">
        <w:rPr>
          <w:rFonts w:ascii="Garamond" w:hAnsi="Garamond"/>
          <w:b/>
          <w:sz w:val="24"/>
        </w:rPr>
        <w:t>“</w:t>
      </w:r>
      <w:r w:rsidR="007649AA">
        <w:rPr>
          <w:rFonts w:ascii="Garamond" w:hAnsi="Garamond"/>
          <w:b/>
          <w:sz w:val="24"/>
        </w:rPr>
        <w:fldChar w:fldCharType="begin">
          <w:ffData>
            <w:name w:val="Elenco14"/>
            <w:enabled/>
            <w:calcOnExit w:val="0"/>
            <w:ddList>
              <w:listEntry w:val="                             "/>
              <w:listEntry w:val="Einaudi"/>
              <w:listEntry w:val="Medi"/>
              <w:listEntry w:val="Tarantelli"/>
            </w:ddList>
          </w:ffData>
        </w:fldChar>
      </w:r>
      <w:r w:rsidR="007649AA">
        <w:rPr>
          <w:rFonts w:ascii="Garamond" w:hAnsi="Garamond"/>
          <w:b/>
          <w:sz w:val="24"/>
        </w:rPr>
        <w:instrText xml:space="preserve"> FORMDROPDOWN </w:instrText>
      </w:r>
      <w:r w:rsidR="00265163">
        <w:rPr>
          <w:rFonts w:ascii="Garamond" w:hAnsi="Garamond"/>
          <w:b/>
          <w:sz w:val="24"/>
        </w:rPr>
      </w:r>
      <w:r w:rsidR="00265163">
        <w:rPr>
          <w:rFonts w:ascii="Garamond" w:hAnsi="Garamond"/>
          <w:b/>
          <w:sz w:val="24"/>
        </w:rPr>
        <w:fldChar w:fldCharType="separate"/>
      </w:r>
      <w:r w:rsidR="007649AA">
        <w:rPr>
          <w:rFonts w:ascii="Garamond" w:hAnsi="Garamond"/>
          <w:b/>
          <w:sz w:val="24"/>
        </w:rPr>
        <w:fldChar w:fldCharType="end"/>
      </w:r>
      <w:r w:rsidR="007649AA" w:rsidRPr="00E87147">
        <w:rPr>
          <w:rFonts w:ascii="Garamond" w:hAnsi="Garamond"/>
          <w:b/>
          <w:sz w:val="24"/>
        </w:rPr>
        <w:t>”</w:t>
      </w:r>
      <w:r w:rsidR="007649AA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sz w:val="24"/>
        </w:rPr>
        <w:t>convoca l’</w:t>
      </w:r>
      <w:r w:rsidRPr="004952A4">
        <w:rPr>
          <w:rFonts w:ascii="Garamond" w:hAnsi="Garamond"/>
          <w:sz w:val="24"/>
        </w:rPr>
        <w:t xml:space="preserve">Organo Collegiale </w:t>
      </w:r>
      <w:r w:rsidR="00E87147" w:rsidRPr="00F91E93">
        <w:rPr>
          <w:rFonts w:ascii="Garamond" w:hAnsi="Garamond"/>
          <w:sz w:val="24"/>
        </w:rPr>
        <w:t>presso</w:t>
      </w:r>
      <w:r w:rsidR="00E87147">
        <w:rPr>
          <w:rFonts w:ascii="Garamond" w:hAnsi="Garamond"/>
          <w:sz w:val="24"/>
        </w:rPr>
        <w:t xml:space="preserve"> la Sede </w:t>
      </w:r>
      <w:r w:rsidR="00E87147" w:rsidRPr="00F91E93">
        <w:rPr>
          <w:rFonts w:ascii="Garamond" w:hAnsi="Garamond"/>
          <w:sz w:val="24"/>
        </w:rPr>
        <w:t xml:space="preserve"> </w:t>
      </w:r>
      <w:r w:rsidR="00E36FAC">
        <w:rPr>
          <w:rFonts w:ascii="Garamond" w:hAnsi="Garamond"/>
          <w:b/>
          <w:sz w:val="24"/>
        </w:rPr>
        <w:fldChar w:fldCharType="begin">
          <w:ffData>
            <w:name w:val="Elenco12"/>
            <w:enabled/>
            <w:calcOnExit w:val="0"/>
            <w:ddList>
              <w:listEntry w:val="                                          "/>
              <w:listEntry w:val="in Via Legnano, 17 a Porto Sant'Elpidio"/>
              <w:listEntry w:val="in Corso Baccio n. 25 a Sant’Elpidio a Mare "/>
              <w:listEntry w:val="in Via Giotto, 5 a  Montegiorgio "/>
              <w:listEntry w:val="in Via Prati - Sant'Elpidio a Mare"/>
            </w:ddList>
          </w:ffData>
        </w:fldChar>
      </w:r>
      <w:bookmarkStart w:id="7" w:name="Elenco12"/>
      <w:r w:rsidR="00E36FAC">
        <w:rPr>
          <w:rFonts w:ascii="Garamond" w:hAnsi="Garamond"/>
          <w:b/>
          <w:sz w:val="24"/>
        </w:rPr>
        <w:instrText xml:space="preserve"> FORMDROPDOWN </w:instrText>
      </w:r>
      <w:r w:rsidR="00265163">
        <w:rPr>
          <w:rFonts w:ascii="Garamond" w:hAnsi="Garamond"/>
          <w:b/>
          <w:sz w:val="24"/>
        </w:rPr>
      </w:r>
      <w:r w:rsidR="00265163">
        <w:rPr>
          <w:rFonts w:ascii="Garamond" w:hAnsi="Garamond"/>
          <w:b/>
          <w:sz w:val="24"/>
        </w:rPr>
        <w:fldChar w:fldCharType="separate"/>
      </w:r>
      <w:r w:rsidR="00E36FAC">
        <w:rPr>
          <w:rFonts w:ascii="Garamond" w:hAnsi="Garamond"/>
          <w:b/>
          <w:sz w:val="24"/>
        </w:rPr>
        <w:fldChar w:fldCharType="end"/>
      </w:r>
      <w:bookmarkEnd w:id="7"/>
      <w:r w:rsidR="00E87147" w:rsidRPr="00E87147">
        <w:rPr>
          <w:rFonts w:ascii="Garamond" w:hAnsi="Garamond"/>
          <w:b/>
          <w:sz w:val="24"/>
        </w:rPr>
        <w:t xml:space="preserve"> </w:t>
      </w:r>
      <w:r w:rsidR="00E87147" w:rsidRPr="00397F1D">
        <w:rPr>
          <w:rFonts w:ascii="Garamond" w:hAnsi="Garamond"/>
          <w:sz w:val="24"/>
        </w:rPr>
        <w:t xml:space="preserve">nella data del </w:t>
      </w:r>
      <w:bookmarkStart w:id="8" w:name="Testo8"/>
      <w:r w:rsidR="00E87147" w:rsidRPr="006117B8">
        <w:rPr>
          <w:rFonts w:ascii="Garamond" w:hAnsi="Garamond"/>
          <w:b/>
          <w:sz w:val="24"/>
        </w:rPr>
        <w:fldChar w:fldCharType="begin">
          <w:ffData>
            <w:name w:val="Testo8"/>
            <w:enabled/>
            <w:calcOnExit w:val="0"/>
            <w:textInput>
              <w:default w:val="inserisci la data"/>
            </w:textInput>
          </w:ffData>
        </w:fldChar>
      </w:r>
      <w:r w:rsidR="00E87147" w:rsidRPr="006117B8">
        <w:rPr>
          <w:rFonts w:ascii="Garamond" w:hAnsi="Garamond"/>
          <w:b/>
          <w:sz w:val="24"/>
        </w:rPr>
        <w:instrText xml:space="preserve"> FORMTEXT </w:instrText>
      </w:r>
      <w:r w:rsidR="00E87147" w:rsidRPr="006117B8">
        <w:rPr>
          <w:rFonts w:ascii="Garamond" w:hAnsi="Garamond"/>
          <w:b/>
          <w:sz w:val="24"/>
        </w:rPr>
      </w:r>
      <w:r w:rsidR="00E87147" w:rsidRPr="006117B8">
        <w:rPr>
          <w:rFonts w:ascii="Garamond" w:hAnsi="Garamond"/>
          <w:b/>
          <w:sz w:val="24"/>
        </w:rPr>
        <w:fldChar w:fldCharType="separate"/>
      </w:r>
      <w:r w:rsidR="00DB47B4">
        <w:rPr>
          <w:rFonts w:ascii="Garamond" w:hAnsi="Garamond"/>
          <w:b/>
          <w:sz w:val="24"/>
        </w:rPr>
        <w:t> </w:t>
      </w:r>
      <w:r w:rsidR="00DB47B4">
        <w:rPr>
          <w:rFonts w:ascii="Garamond" w:hAnsi="Garamond"/>
          <w:b/>
          <w:sz w:val="24"/>
        </w:rPr>
        <w:t> </w:t>
      </w:r>
      <w:r w:rsidR="00DB47B4">
        <w:rPr>
          <w:rFonts w:ascii="Garamond" w:hAnsi="Garamond"/>
          <w:b/>
          <w:sz w:val="24"/>
        </w:rPr>
        <w:t> </w:t>
      </w:r>
      <w:r w:rsidR="00DB47B4">
        <w:rPr>
          <w:rFonts w:ascii="Garamond" w:hAnsi="Garamond"/>
          <w:b/>
          <w:sz w:val="24"/>
        </w:rPr>
        <w:t> </w:t>
      </w:r>
      <w:r w:rsidR="00DB47B4">
        <w:rPr>
          <w:rFonts w:ascii="Garamond" w:hAnsi="Garamond"/>
          <w:b/>
          <w:sz w:val="24"/>
        </w:rPr>
        <w:t> </w:t>
      </w:r>
      <w:r w:rsidR="00E87147" w:rsidRPr="006117B8">
        <w:rPr>
          <w:rFonts w:ascii="Garamond" w:hAnsi="Garamond"/>
          <w:b/>
          <w:sz w:val="24"/>
        </w:rPr>
        <w:fldChar w:fldCharType="end"/>
      </w:r>
      <w:bookmarkEnd w:id="8"/>
      <w:r w:rsidR="00E87147" w:rsidRPr="00397F1D">
        <w:rPr>
          <w:rFonts w:ascii="Garamond" w:hAnsi="Garamond"/>
          <w:b/>
          <w:sz w:val="24"/>
        </w:rPr>
        <w:t xml:space="preserve">  </w:t>
      </w:r>
      <w:r w:rsidR="00E87147" w:rsidRPr="00397F1D">
        <w:rPr>
          <w:rFonts w:ascii="Garamond" w:hAnsi="Garamond"/>
          <w:sz w:val="24"/>
        </w:rPr>
        <w:t xml:space="preserve">alle ore </w:t>
      </w:r>
      <w:bookmarkStart w:id="9" w:name="Testo9"/>
      <w:r w:rsidR="00E87147" w:rsidRPr="006117B8">
        <w:rPr>
          <w:rFonts w:ascii="Garamond" w:hAnsi="Garamond"/>
          <w:sz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E87147" w:rsidRPr="006117B8">
        <w:rPr>
          <w:rFonts w:ascii="Garamond" w:hAnsi="Garamond"/>
          <w:sz w:val="24"/>
        </w:rPr>
        <w:instrText xml:space="preserve"> FORMTEXT </w:instrText>
      </w:r>
      <w:r w:rsidR="00E87147" w:rsidRPr="006117B8">
        <w:rPr>
          <w:rFonts w:ascii="Garamond" w:hAnsi="Garamond"/>
          <w:sz w:val="24"/>
        </w:rPr>
      </w:r>
      <w:r w:rsidR="00E87147" w:rsidRPr="006117B8">
        <w:rPr>
          <w:rFonts w:ascii="Garamond" w:hAnsi="Garamond"/>
          <w:sz w:val="24"/>
        </w:rPr>
        <w:fldChar w:fldCharType="separate"/>
      </w:r>
      <w:r w:rsidR="00DB47B4">
        <w:rPr>
          <w:rFonts w:ascii="Garamond" w:hAnsi="Garamond"/>
          <w:sz w:val="24"/>
        </w:rPr>
        <w:t> </w:t>
      </w:r>
      <w:r w:rsidR="00DB47B4">
        <w:rPr>
          <w:rFonts w:ascii="Garamond" w:hAnsi="Garamond"/>
          <w:sz w:val="24"/>
        </w:rPr>
        <w:t> </w:t>
      </w:r>
      <w:r w:rsidR="00DB47B4">
        <w:rPr>
          <w:rFonts w:ascii="Garamond" w:hAnsi="Garamond"/>
          <w:sz w:val="24"/>
        </w:rPr>
        <w:t> </w:t>
      </w:r>
      <w:r w:rsidR="00DB47B4">
        <w:rPr>
          <w:rFonts w:ascii="Garamond" w:hAnsi="Garamond"/>
          <w:sz w:val="24"/>
        </w:rPr>
        <w:t> </w:t>
      </w:r>
      <w:r w:rsidR="00DB47B4">
        <w:rPr>
          <w:rFonts w:ascii="Garamond" w:hAnsi="Garamond"/>
          <w:sz w:val="24"/>
        </w:rPr>
        <w:t> </w:t>
      </w:r>
      <w:r w:rsidR="00E87147" w:rsidRPr="006117B8">
        <w:rPr>
          <w:rFonts w:ascii="Garamond" w:hAnsi="Garamond"/>
          <w:sz w:val="24"/>
        </w:rPr>
        <w:fldChar w:fldCharType="end"/>
      </w:r>
      <w:bookmarkEnd w:id="9"/>
      <w:r w:rsidR="00E87147">
        <w:rPr>
          <w:rFonts w:ascii="Garamond" w:hAnsi="Garamond"/>
          <w:b/>
          <w:sz w:val="24"/>
        </w:rPr>
        <w:t xml:space="preserve"> </w:t>
      </w:r>
      <w:r w:rsidRPr="004952A4">
        <w:rPr>
          <w:rFonts w:ascii="Garamond" w:hAnsi="Garamond"/>
          <w:sz w:val="24"/>
        </w:rPr>
        <w:t xml:space="preserve">per </w:t>
      </w:r>
      <w:r>
        <w:rPr>
          <w:rFonts w:ascii="Garamond" w:hAnsi="Garamond"/>
          <w:sz w:val="24"/>
        </w:rPr>
        <w:t xml:space="preserve">contestare </w:t>
      </w:r>
      <w:r w:rsidR="00E87147">
        <w:rPr>
          <w:rFonts w:ascii="Garamond" w:hAnsi="Garamond"/>
          <w:sz w:val="24"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all'Alunna"/>
              <w:listEntry w:val="all'Alunno"/>
              <w:listEntry w:val="alle Alunne"/>
              <w:listEntry w:val="agli Alunni"/>
            </w:ddList>
          </w:ffData>
        </w:fldChar>
      </w:r>
      <w:r w:rsidR="00E87147">
        <w:rPr>
          <w:rFonts w:ascii="Garamond" w:hAnsi="Garamond"/>
          <w:sz w:val="24"/>
        </w:rPr>
        <w:instrText xml:space="preserve"> FORMDROPDOWN </w:instrText>
      </w:r>
      <w:r w:rsidR="00265163">
        <w:rPr>
          <w:rFonts w:ascii="Garamond" w:hAnsi="Garamond"/>
          <w:sz w:val="24"/>
        </w:rPr>
      </w:r>
      <w:r w:rsidR="00265163">
        <w:rPr>
          <w:rFonts w:ascii="Garamond" w:hAnsi="Garamond"/>
          <w:sz w:val="24"/>
        </w:rPr>
        <w:fldChar w:fldCharType="separate"/>
      </w:r>
      <w:r w:rsidR="00E87147">
        <w:rPr>
          <w:rFonts w:ascii="Garamond" w:hAnsi="Garamond"/>
          <w:sz w:val="24"/>
        </w:rPr>
        <w:fldChar w:fldCharType="end"/>
      </w:r>
      <w:r w:rsidR="00E87147">
        <w:rPr>
          <w:rFonts w:ascii="Garamond" w:hAnsi="Garamond"/>
          <w:sz w:val="24"/>
        </w:rPr>
        <w:t xml:space="preserve"> </w:t>
      </w:r>
      <w:r w:rsidR="00E87147">
        <w:rPr>
          <w:rFonts w:ascii="Garamond" w:hAnsi="Garamond"/>
          <w:sz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87147">
        <w:rPr>
          <w:rFonts w:ascii="Garamond" w:hAnsi="Garamond"/>
          <w:sz w:val="24"/>
        </w:rPr>
        <w:instrText xml:space="preserve"> FORMTEXT </w:instrText>
      </w:r>
      <w:r w:rsidR="00E87147">
        <w:rPr>
          <w:rFonts w:ascii="Garamond" w:hAnsi="Garamond"/>
          <w:sz w:val="24"/>
        </w:rPr>
      </w:r>
      <w:r w:rsidR="00E87147">
        <w:rPr>
          <w:rFonts w:ascii="Garamond" w:hAnsi="Garamond"/>
          <w:sz w:val="24"/>
        </w:rPr>
        <w:fldChar w:fldCharType="separate"/>
      </w:r>
      <w:r w:rsidR="00DB47B4">
        <w:rPr>
          <w:rFonts w:ascii="Garamond" w:hAnsi="Garamond"/>
          <w:sz w:val="24"/>
        </w:rPr>
        <w:t> </w:t>
      </w:r>
      <w:r w:rsidR="00DB47B4">
        <w:rPr>
          <w:rFonts w:ascii="Garamond" w:hAnsi="Garamond"/>
          <w:sz w:val="24"/>
        </w:rPr>
        <w:t> </w:t>
      </w:r>
      <w:r w:rsidR="00DB47B4">
        <w:rPr>
          <w:rFonts w:ascii="Garamond" w:hAnsi="Garamond"/>
          <w:sz w:val="24"/>
        </w:rPr>
        <w:t> </w:t>
      </w:r>
      <w:r w:rsidR="00DB47B4">
        <w:rPr>
          <w:rFonts w:ascii="Garamond" w:hAnsi="Garamond"/>
          <w:sz w:val="24"/>
        </w:rPr>
        <w:t> </w:t>
      </w:r>
      <w:r w:rsidR="00DB47B4">
        <w:rPr>
          <w:rFonts w:ascii="Garamond" w:hAnsi="Garamond"/>
          <w:sz w:val="24"/>
        </w:rPr>
        <w:t> </w:t>
      </w:r>
      <w:r w:rsidR="00E87147">
        <w:rPr>
          <w:rFonts w:ascii="Garamond" w:hAnsi="Garamond"/>
          <w:sz w:val="24"/>
        </w:rPr>
        <w:fldChar w:fldCharType="end"/>
      </w:r>
      <w:r w:rsidR="00E8714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e ai </w:t>
      </w:r>
      <w:bookmarkStart w:id="10" w:name="Elenco13"/>
      <w:r w:rsidR="00E87147">
        <w:rPr>
          <w:rFonts w:ascii="Garamond" w:hAnsi="Garamond"/>
          <w:sz w:val="24"/>
        </w:rPr>
        <w:fldChar w:fldCharType="begin">
          <w:ffData>
            <w:name w:val="Elenco13"/>
            <w:enabled/>
            <w:calcOnExit w:val="0"/>
            <w:ddList>
              <w:listEntry w:val="         "/>
              <w:listEntry w:val="suoi"/>
              <w:listEntry w:val="loro"/>
            </w:ddList>
          </w:ffData>
        </w:fldChar>
      </w:r>
      <w:r w:rsidR="00E87147">
        <w:rPr>
          <w:rFonts w:ascii="Garamond" w:hAnsi="Garamond"/>
          <w:sz w:val="24"/>
        </w:rPr>
        <w:instrText xml:space="preserve"> FORMDROPDOWN </w:instrText>
      </w:r>
      <w:r w:rsidR="00265163">
        <w:rPr>
          <w:rFonts w:ascii="Garamond" w:hAnsi="Garamond"/>
          <w:sz w:val="24"/>
        </w:rPr>
      </w:r>
      <w:r w:rsidR="00265163">
        <w:rPr>
          <w:rFonts w:ascii="Garamond" w:hAnsi="Garamond"/>
          <w:sz w:val="24"/>
        </w:rPr>
        <w:fldChar w:fldCharType="separate"/>
      </w:r>
      <w:r w:rsidR="00E87147">
        <w:rPr>
          <w:rFonts w:ascii="Garamond" w:hAnsi="Garamond"/>
          <w:sz w:val="24"/>
        </w:rPr>
        <w:fldChar w:fldCharType="end"/>
      </w:r>
      <w:bookmarkEnd w:id="10"/>
      <w:r w:rsidR="00E8714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genitori le mancanze all’art. </w:t>
      </w:r>
      <w:bookmarkStart w:id="11" w:name="Testo10"/>
      <w:r w:rsidR="00E87147">
        <w:rPr>
          <w:rFonts w:ascii="Garamond" w:hAnsi="Garamond"/>
          <w:sz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E87147">
        <w:rPr>
          <w:rFonts w:ascii="Garamond" w:hAnsi="Garamond"/>
          <w:sz w:val="24"/>
        </w:rPr>
        <w:instrText xml:space="preserve"> FORMTEXT </w:instrText>
      </w:r>
      <w:r w:rsidR="00E87147">
        <w:rPr>
          <w:rFonts w:ascii="Garamond" w:hAnsi="Garamond"/>
          <w:sz w:val="24"/>
        </w:rPr>
      </w:r>
      <w:r w:rsidR="00E87147">
        <w:rPr>
          <w:rFonts w:ascii="Garamond" w:hAnsi="Garamond"/>
          <w:sz w:val="24"/>
        </w:rPr>
        <w:fldChar w:fldCharType="separate"/>
      </w:r>
      <w:r w:rsidR="00DB47B4">
        <w:rPr>
          <w:rFonts w:ascii="Garamond" w:hAnsi="Garamond"/>
          <w:sz w:val="24"/>
        </w:rPr>
        <w:t> </w:t>
      </w:r>
      <w:r w:rsidR="00DB47B4">
        <w:rPr>
          <w:rFonts w:ascii="Garamond" w:hAnsi="Garamond"/>
          <w:sz w:val="24"/>
        </w:rPr>
        <w:t> </w:t>
      </w:r>
      <w:r w:rsidR="00DB47B4">
        <w:rPr>
          <w:rFonts w:ascii="Garamond" w:hAnsi="Garamond"/>
          <w:sz w:val="24"/>
        </w:rPr>
        <w:t> </w:t>
      </w:r>
      <w:r w:rsidR="00DB47B4">
        <w:rPr>
          <w:rFonts w:ascii="Garamond" w:hAnsi="Garamond"/>
          <w:sz w:val="24"/>
        </w:rPr>
        <w:t> </w:t>
      </w:r>
      <w:r w:rsidR="00DB47B4">
        <w:rPr>
          <w:rFonts w:ascii="Garamond" w:hAnsi="Garamond"/>
          <w:sz w:val="24"/>
        </w:rPr>
        <w:t> </w:t>
      </w:r>
      <w:r w:rsidR="00E87147">
        <w:rPr>
          <w:rFonts w:ascii="Garamond" w:hAnsi="Garamond"/>
          <w:sz w:val="24"/>
        </w:rPr>
        <w:fldChar w:fldCharType="end"/>
      </w:r>
      <w:bookmarkEnd w:id="11"/>
      <w:r>
        <w:rPr>
          <w:rFonts w:ascii="Garamond" w:hAnsi="Garamond"/>
          <w:sz w:val="24"/>
        </w:rPr>
        <w:t xml:space="preserve"> comma </w:t>
      </w:r>
      <w:bookmarkStart w:id="12" w:name="Testo11"/>
      <w:r w:rsidR="00E87147">
        <w:rPr>
          <w:rFonts w:ascii="Garamond" w:hAnsi="Garamond"/>
          <w:sz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E87147">
        <w:rPr>
          <w:rFonts w:ascii="Garamond" w:hAnsi="Garamond"/>
          <w:sz w:val="24"/>
        </w:rPr>
        <w:instrText xml:space="preserve"> FORMTEXT </w:instrText>
      </w:r>
      <w:r w:rsidR="00E87147">
        <w:rPr>
          <w:rFonts w:ascii="Garamond" w:hAnsi="Garamond"/>
          <w:sz w:val="24"/>
        </w:rPr>
      </w:r>
      <w:r w:rsidR="00E87147">
        <w:rPr>
          <w:rFonts w:ascii="Garamond" w:hAnsi="Garamond"/>
          <w:sz w:val="24"/>
        </w:rPr>
        <w:fldChar w:fldCharType="separate"/>
      </w:r>
      <w:r w:rsidR="00DB47B4">
        <w:rPr>
          <w:rFonts w:ascii="Garamond" w:hAnsi="Garamond"/>
          <w:sz w:val="24"/>
        </w:rPr>
        <w:t> </w:t>
      </w:r>
      <w:r w:rsidR="00DB47B4">
        <w:rPr>
          <w:rFonts w:ascii="Garamond" w:hAnsi="Garamond"/>
          <w:sz w:val="24"/>
        </w:rPr>
        <w:t> </w:t>
      </w:r>
      <w:r w:rsidR="00DB47B4">
        <w:rPr>
          <w:rFonts w:ascii="Garamond" w:hAnsi="Garamond"/>
          <w:sz w:val="24"/>
        </w:rPr>
        <w:t> </w:t>
      </w:r>
      <w:r w:rsidR="00DB47B4">
        <w:rPr>
          <w:rFonts w:ascii="Garamond" w:hAnsi="Garamond"/>
          <w:sz w:val="24"/>
        </w:rPr>
        <w:t> </w:t>
      </w:r>
      <w:r w:rsidR="00DB47B4">
        <w:rPr>
          <w:rFonts w:ascii="Garamond" w:hAnsi="Garamond"/>
          <w:sz w:val="24"/>
        </w:rPr>
        <w:t> </w:t>
      </w:r>
      <w:r w:rsidR="00E87147">
        <w:rPr>
          <w:rFonts w:ascii="Garamond" w:hAnsi="Garamond"/>
          <w:sz w:val="24"/>
        </w:rPr>
        <w:fldChar w:fldCharType="end"/>
      </w:r>
      <w:bookmarkEnd w:id="12"/>
      <w:r>
        <w:rPr>
          <w:rFonts w:ascii="Garamond" w:hAnsi="Garamond"/>
          <w:sz w:val="24"/>
        </w:rPr>
        <w:t xml:space="preserve"> del regolamento disciplinare di questo istituto </w:t>
      </w:r>
      <w:r w:rsidRPr="004952A4">
        <w:rPr>
          <w:rFonts w:ascii="Garamond" w:hAnsi="Garamond"/>
          <w:sz w:val="24"/>
        </w:rPr>
        <w:t xml:space="preserve">ed eventualmente </w:t>
      </w:r>
      <w:r>
        <w:rPr>
          <w:rFonts w:ascii="Garamond" w:hAnsi="Garamond"/>
          <w:sz w:val="24"/>
        </w:rPr>
        <w:t xml:space="preserve">emanare l’Atto di Irrogazione </w:t>
      </w:r>
      <w:r w:rsidRPr="004952A4">
        <w:rPr>
          <w:rFonts w:ascii="Garamond" w:hAnsi="Garamond"/>
          <w:sz w:val="24"/>
        </w:rPr>
        <w:t>previsto</w:t>
      </w:r>
      <w:r>
        <w:rPr>
          <w:rFonts w:ascii="Garamond" w:hAnsi="Garamond"/>
          <w:sz w:val="24"/>
        </w:rPr>
        <w:t>.</w:t>
      </w:r>
      <w:r w:rsidRPr="004952A4">
        <w:rPr>
          <w:rFonts w:ascii="Garamond" w:hAnsi="Garamond"/>
          <w:sz w:val="24"/>
        </w:rPr>
        <w:t xml:space="preserve">  </w:t>
      </w:r>
    </w:p>
    <w:p w14:paraId="75F38247" w14:textId="77777777" w:rsidR="006E37A3" w:rsidRPr="004952A4" w:rsidRDefault="006E37A3" w:rsidP="006E37A3">
      <w:pPr>
        <w:tabs>
          <w:tab w:val="left" w:pos="993"/>
        </w:tabs>
        <w:ind w:left="993" w:hanging="993"/>
        <w:rPr>
          <w:rFonts w:ascii="Garamond" w:hAnsi="Garamond"/>
          <w:sz w:val="24"/>
        </w:rPr>
      </w:pPr>
    </w:p>
    <w:p w14:paraId="19D9D1C9" w14:textId="77777777" w:rsidR="006E37A3" w:rsidRPr="0051363F" w:rsidRDefault="006E37A3" w:rsidP="006E37A3">
      <w:pPr>
        <w:jc w:val="both"/>
        <w:rPr>
          <w:rFonts w:ascii="Garamond" w:hAnsi="Garamond"/>
          <w:sz w:val="24"/>
        </w:rPr>
      </w:pPr>
      <w:r w:rsidRPr="0051363F">
        <w:rPr>
          <w:rFonts w:ascii="Garamond" w:hAnsi="Garamond"/>
          <w:sz w:val="24"/>
        </w:rPr>
        <w:t>In preparazione alla seduta del Consiglio di Classe si invitano i docenti a voler prendere completa visione del Regolamento Disciplinare dell’Istituzione scolastica e della normativa di riferimento (Statuto delle Studentesse e degli Studenti D.P.R. n. 249 del 24/06/1998 e successive variazioni).</w:t>
      </w:r>
    </w:p>
    <w:p w14:paraId="5451C663" w14:textId="77777777" w:rsidR="006E37A3" w:rsidRDefault="006E37A3" w:rsidP="006E37A3">
      <w:pPr>
        <w:tabs>
          <w:tab w:val="left" w:pos="0"/>
        </w:tabs>
        <w:jc w:val="both"/>
        <w:rPr>
          <w:rFonts w:ascii="Garamond" w:hAnsi="Garamond"/>
          <w:sz w:val="24"/>
        </w:rPr>
      </w:pPr>
    </w:p>
    <w:p w14:paraId="6034B0E9" w14:textId="77777777" w:rsidR="006E37A3" w:rsidRDefault="00A447F2" w:rsidP="006E37A3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E326FF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490F0B3" wp14:editId="676EB96C">
            <wp:simplePos x="0" y="0"/>
            <wp:positionH relativeFrom="column">
              <wp:posOffset>2021205</wp:posOffset>
            </wp:positionH>
            <wp:positionV relativeFrom="paragraph">
              <wp:posOffset>294640</wp:posOffset>
            </wp:positionV>
            <wp:extent cx="943610" cy="918210"/>
            <wp:effectExtent l="171450" t="171450" r="123190" b="167640"/>
            <wp:wrapNone/>
            <wp:docPr id="14" name="Immagine 14" descr="00 NUOVO TIMBRO UFFICIALE ZE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0 NUOVO TIMBRO UFFICIALE ZEC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9282">
                      <a:off x="0" y="0"/>
                      <a:ext cx="94361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7A3" w:rsidRPr="004952A4">
        <w:rPr>
          <w:rFonts w:ascii="Garamond" w:hAnsi="Garamond"/>
          <w:sz w:val="24"/>
        </w:rPr>
        <w:t>Tali documenti sono reperibili presso gli uffici di direzione o nel sito internet della scuola www.</w:t>
      </w:r>
      <w:r w:rsidR="006E37A3">
        <w:rPr>
          <w:rFonts w:ascii="Garamond" w:hAnsi="Garamond"/>
          <w:sz w:val="24"/>
        </w:rPr>
        <w:t>poloeinaudi.gov</w:t>
      </w:r>
      <w:r w:rsidR="006E37A3" w:rsidRPr="004952A4">
        <w:rPr>
          <w:rFonts w:ascii="Garamond" w:hAnsi="Garamond"/>
          <w:sz w:val="24"/>
        </w:rPr>
        <w:t>.it.</w:t>
      </w:r>
    </w:p>
    <w:p w14:paraId="6073B887" w14:textId="77777777" w:rsidR="003E40B6" w:rsidRPr="00E326FF" w:rsidRDefault="003E40B6" w:rsidP="003E40B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Garamond" w:hAnsi="Garamond"/>
          <w:sz w:val="24"/>
          <w:szCs w:val="24"/>
        </w:rPr>
      </w:pPr>
    </w:p>
    <w:tbl>
      <w:tblPr>
        <w:tblW w:w="5212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</w:tblGrid>
      <w:tr w:rsidR="003E40B6" w:rsidRPr="00DE0B32" w14:paraId="3FD5F9DC" w14:textId="77777777" w:rsidTr="00E87147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14:paraId="527B03BC" w14:textId="77777777" w:rsidR="003E40B6" w:rsidRPr="00DE0B32" w:rsidRDefault="003E40B6" w:rsidP="00DE0B32">
            <w:pPr>
              <w:ind w:left="175"/>
              <w:jc w:val="center"/>
              <w:rPr>
                <w:rFonts w:ascii="Garamond" w:hAnsi="Garamond"/>
                <w:sz w:val="24"/>
              </w:rPr>
            </w:pPr>
            <w:r w:rsidRPr="00DE0B32">
              <w:rPr>
                <w:rFonts w:ascii="Garamond" w:hAnsi="Garamond"/>
                <w:sz w:val="24"/>
              </w:rPr>
              <w:t>IL DIRIGENTE SCOLASTICO</w:t>
            </w:r>
          </w:p>
          <w:p w14:paraId="544B2454" w14:textId="77777777" w:rsidR="003E40B6" w:rsidRPr="00DE0B32" w:rsidRDefault="003E40B6" w:rsidP="00DE0B32">
            <w:pPr>
              <w:ind w:left="175"/>
              <w:jc w:val="center"/>
              <w:rPr>
                <w:rFonts w:ascii="Garamond" w:hAnsi="Garamond"/>
                <w:sz w:val="24"/>
              </w:rPr>
            </w:pPr>
            <w:r w:rsidRPr="00DE0B32">
              <w:rPr>
                <w:rFonts w:ascii="Garamond" w:hAnsi="Garamond"/>
                <w:sz w:val="24"/>
              </w:rPr>
              <w:t xml:space="preserve">Presidente del Consiglio di Classe della </w:t>
            </w:r>
            <w:r w:rsidR="00E87147" w:rsidRPr="00E87147">
              <w:rPr>
                <w:rFonts w:ascii="Garamond" w:hAnsi="Garamond"/>
                <w:b/>
                <w:sz w:val="24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 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E87147" w:rsidRPr="00E87147">
              <w:rPr>
                <w:rFonts w:ascii="Garamond" w:hAnsi="Garamond"/>
                <w:b/>
                <w:sz w:val="24"/>
              </w:rPr>
              <w:instrText xml:space="preserve"> FORMDROPDOWN </w:instrText>
            </w:r>
            <w:r w:rsidR="00265163">
              <w:rPr>
                <w:rFonts w:ascii="Garamond" w:hAnsi="Garamond"/>
                <w:b/>
                <w:sz w:val="24"/>
              </w:rPr>
            </w:r>
            <w:r w:rsidR="00265163">
              <w:rPr>
                <w:rFonts w:ascii="Garamond" w:hAnsi="Garamond"/>
                <w:b/>
                <w:sz w:val="24"/>
              </w:rPr>
              <w:fldChar w:fldCharType="separate"/>
            </w:r>
            <w:r w:rsidR="00E87147" w:rsidRPr="00E87147">
              <w:rPr>
                <w:rFonts w:ascii="Garamond" w:hAnsi="Garamond"/>
                <w:b/>
                <w:sz w:val="24"/>
              </w:rPr>
              <w:fldChar w:fldCharType="end"/>
            </w:r>
            <w:r w:rsidR="00E87147" w:rsidRPr="00E87147">
              <w:rPr>
                <w:rFonts w:ascii="Garamond" w:hAnsi="Garamond"/>
                <w:b/>
                <w:sz w:val="24"/>
              </w:rPr>
              <w:t xml:space="preserve"> </w:t>
            </w:r>
            <w:r w:rsidR="00E87147" w:rsidRPr="00E87147">
              <w:rPr>
                <w:rFonts w:ascii="Garamond" w:hAnsi="Garamond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 w:rsidR="00E87147" w:rsidRPr="00E87147">
              <w:rPr>
                <w:rFonts w:ascii="Garamond" w:hAnsi="Garamond"/>
                <w:b/>
                <w:sz w:val="24"/>
              </w:rPr>
              <w:instrText xml:space="preserve"> FORMDROPDOWN </w:instrText>
            </w:r>
            <w:r w:rsidR="00265163">
              <w:rPr>
                <w:rFonts w:ascii="Garamond" w:hAnsi="Garamond"/>
                <w:b/>
                <w:sz w:val="24"/>
              </w:rPr>
            </w:r>
            <w:r w:rsidR="00265163">
              <w:rPr>
                <w:rFonts w:ascii="Garamond" w:hAnsi="Garamond"/>
                <w:b/>
                <w:sz w:val="24"/>
              </w:rPr>
              <w:fldChar w:fldCharType="separate"/>
            </w:r>
            <w:r w:rsidR="00E87147" w:rsidRPr="00E87147">
              <w:rPr>
                <w:rFonts w:ascii="Garamond" w:hAnsi="Garamond"/>
                <w:b/>
                <w:sz w:val="24"/>
              </w:rPr>
              <w:fldChar w:fldCharType="end"/>
            </w:r>
          </w:p>
          <w:p w14:paraId="61BD8CF8" w14:textId="30928951" w:rsidR="003E40B6" w:rsidRPr="001E2F2E" w:rsidRDefault="001E2F2E" w:rsidP="00DE0B32">
            <w:pPr>
              <w:ind w:left="175"/>
              <w:jc w:val="center"/>
              <w:rPr>
                <w:rFonts w:ascii="Garamond" w:hAnsi="Garamond"/>
                <w:sz w:val="24"/>
              </w:rPr>
            </w:pPr>
            <w:r w:rsidRPr="001E2F2E">
              <w:rPr>
                <w:rFonts w:ascii="Garamond" w:hAnsi="Garamond"/>
                <w:sz w:val="24"/>
                <w:szCs w:val="24"/>
              </w:rPr>
              <w:t>Prof.ssa Laura D’Ignazi</w:t>
            </w:r>
          </w:p>
        </w:tc>
      </w:tr>
    </w:tbl>
    <w:p w14:paraId="0EDF38C1" w14:textId="77777777" w:rsidR="003E40B6" w:rsidRPr="00302030" w:rsidRDefault="003E40B6" w:rsidP="003E40B6"/>
    <w:sectPr w:rsidR="003E40B6" w:rsidRPr="00302030" w:rsidSect="005F0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134" w:header="720" w:footer="13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D7C8" w14:textId="77777777" w:rsidR="00692881" w:rsidRDefault="00692881">
      <w:r>
        <w:separator/>
      </w:r>
    </w:p>
  </w:endnote>
  <w:endnote w:type="continuationSeparator" w:id="0">
    <w:p w14:paraId="593A4CFD" w14:textId="77777777" w:rsidR="00692881" w:rsidRDefault="0069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1816" w14:textId="77777777" w:rsidR="002057F6" w:rsidRDefault="002057F6" w:rsidP="00C42F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6EF549" w14:textId="77777777" w:rsidR="002057F6" w:rsidRDefault="002057F6" w:rsidP="004F05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71E3" w14:textId="77777777" w:rsidR="002057F6" w:rsidRDefault="00A447F2" w:rsidP="004F05AA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2504020" wp14:editId="0BB8EF35">
              <wp:simplePos x="0" y="0"/>
              <wp:positionH relativeFrom="column">
                <wp:posOffset>610235</wp:posOffset>
              </wp:positionH>
              <wp:positionV relativeFrom="paragraph">
                <wp:posOffset>-8255</wp:posOffset>
              </wp:positionV>
              <wp:extent cx="2949575" cy="144780"/>
              <wp:effectExtent l="10160" t="10795" r="12065" b="6350"/>
              <wp:wrapSquare wrapText="bothSides"/>
              <wp:docPr id="10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9575" cy="14478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BDFD7F2" w14:textId="77777777" w:rsidR="00D91169" w:rsidRPr="00731430" w:rsidRDefault="00D91169" w:rsidP="00D91169">
                          <w:pPr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 xml:space="preserve">  </w:t>
                          </w:r>
                          <w:r w:rsidR="003D6BF3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escrizione</w:t>
                          </w: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04020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48.05pt;margin-top:-.65pt;width:232.25pt;height:1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" filled="f" strokeweight=".25pt">
              <v:textbox inset="0,0,0">
                <w:txbxContent>
                  <w:p w14:paraId="0BDFD7F2" w14:textId="77777777" w:rsidR="00D91169" w:rsidRPr="00731430" w:rsidRDefault="00D91169" w:rsidP="00D91169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  </w:t>
                    </w:r>
                    <w:r w:rsidR="003D6BF3">
                      <w:rPr>
                        <w:rFonts w:ascii="Garamond" w:hAnsi="Garamond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Garamond" w:hAnsi="Garamond"/>
                        <w:sz w:val="14"/>
                        <w:szCs w:val="14"/>
                      </w:rPr>
                      <w:t>escrizione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0BD872A" wp14:editId="11F737F8">
              <wp:simplePos x="0" y="0"/>
              <wp:positionH relativeFrom="column">
                <wp:posOffset>3576320</wp:posOffset>
              </wp:positionH>
              <wp:positionV relativeFrom="paragraph">
                <wp:posOffset>-6985</wp:posOffset>
              </wp:positionV>
              <wp:extent cx="1157605" cy="144780"/>
              <wp:effectExtent l="13970" t="12065" r="9525" b="5080"/>
              <wp:wrapSquare wrapText="bothSides"/>
              <wp:docPr id="9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7605" cy="14478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DD97A33" w14:textId="77777777" w:rsidR="00D91169" w:rsidRPr="00731430" w:rsidRDefault="00D91169" w:rsidP="00D91169">
                          <w:pPr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 xml:space="preserve"> sigla</w:t>
                          </w: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D872A" id="Text Box 41" o:spid="_x0000_s1027" type="#_x0000_t202" style="position:absolute;margin-left:281.6pt;margin-top:-.55pt;width:91.15pt;height:1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" filled="f" strokeweight=".25pt">
              <v:textbox inset="0,0,0">
                <w:txbxContent>
                  <w:p w14:paraId="3DD97A33" w14:textId="77777777" w:rsidR="00D91169" w:rsidRPr="00731430" w:rsidRDefault="00D91169" w:rsidP="00D91169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 sigla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2AD32C" wp14:editId="09F43407">
              <wp:simplePos x="0" y="0"/>
              <wp:positionH relativeFrom="column">
                <wp:posOffset>5302885</wp:posOffset>
              </wp:positionH>
              <wp:positionV relativeFrom="paragraph">
                <wp:posOffset>-6985</wp:posOffset>
              </wp:positionV>
              <wp:extent cx="842010" cy="144780"/>
              <wp:effectExtent l="6985" t="12065" r="8255" b="5080"/>
              <wp:wrapSquare wrapText="bothSides"/>
              <wp:docPr id="8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14478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002641C" w14:textId="77777777" w:rsidR="00D91169" w:rsidRPr="00731430" w:rsidRDefault="00D91169" w:rsidP="00D91169">
                          <w:pPr>
                            <w:jc w:val="center"/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</w:pPr>
                          <w:r w:rsidRPr="00731430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 xml:space="preserve">n. </w:t>
                          </w:r>
                          <w:r w:rsidR="0001713E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pag.</w:t>
                          </w: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2AD32C" id="Text Box 40" o:spid="_x0000_s1028" type="#_x0000_t202" style="position:absolute;margin-left:417.55pt;margin-top:-.55pt;width:66.3pt;height:1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" filled="f" strokeweight=".25pt">
              <v:textbox inset="0,0,0">
                <w:txbxContent>
                  <w:p w14:paraId="2002641C" w14:textId="77777777" w:rsidR="00D91169" w:rsidRPr="00731430" w:rsidRDefault="00D91169" w:rsidP="00D91169">
                    <w:pPr>
                      <w:jc w:val="center"/>
                      <w:rPr>
                        <w:rFonts w:ascii="Garamond" w:hAnsi="Garamond"/>
                        <w:sz w:val="14"/>
                        <w:szCs w:val="14"/>
                      </w:rPr>
                    </w:pPr>
                    <w:r w:rsidRPr="00731430">
                      <w:rPr>
                        <w:rFonts w:ascii="Garamond" w:hAnsi="Garamond"/>
                        <w:sz w:val="14"/>
                        <w:szCs w:val="14"/>
                      </w:rPr>
                      <w:t xml:space="preserve">n. </w:t>
                    </w:r>
                    <w:r w:rsidR="0001713E">
                      <w:rPr>
                        <w:rFonts w:ascii="Garamond" w:hAnsi="Garamond"/>
                        <w:sz w:val="14"/>
                        <w:szCs w:val="14"/>
                      </w:rPr>
                      <w:t>pag.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7C9960" wp14:editId="5F14F7DA">
              <wp:simplePos x="0" y="0"/>
              <wp:positionH relativeFrom="column">
                <wp:posOffset>4750435</wp:posOffset>
              </wp:positionH>
              <wp:positionV relativeFrom="paragraph">
                <wp:posOffset>-6985</wp:posOffset>
              </wp:positionV>
              <wp:extent cx="533400" cy="144780"/>
              <wp:effectExtent l="6985" t="12065" r="12065" b="5080"/>
              <wp:wrapSquare wrapText="bothSides"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4478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517FA2C" w14:textId="77777777" w:rsidR="00D91169" w:rsidRPr="00731430" w:rsidRDefault="00D91169" w:rsidP="00D91169">
                          <w:pPr>
                            <w:jc w:val="center"/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</w:pPr>
                          <w:r w:rsidRPr="00731430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n. sez</w:t>
                          </w:r>
                          <w:r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.-</w:t>
                          </w:r>
                          <w:r w:rsidRPr="00731430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progr.</w:t>
                          </w: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7C9960" id="Text Box 39" o:spid="_x0000_s1029" type="#_x0000_t202" style="position:absolute;margin-left:374.05pt;margin-top:-.55pt;width:42pt;height:1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" filled="f" strokeweight=".25pt">
              <v:textbox inset="0,0,0">
                <w:txbxContent>
                  <w:p w14:paraId="7517FA2C" w14:textId="77777777" w:rsidR="00D91169" w:rsidRPr="00731430" w:rsidRDefault="00D91169" w:rsidP="00D91169">
                    <w:pPr>
                      <w:jc w:val="center"/>
                      <w:rPr>
                        <w:rFonts w:ascii="Garamond" w:hAnsi="Garamond"/>
                        <w:sz w:val="14"/>
                        <w:szCs w:val="14"/>
                      </w:rPr>
                    </w:pPr>
                    <w:r w:rsidRPr="00731430">
                      <w:rPr>
                        <w:rFonts w:ascii="Garamond" w:hAnsi="Garamond"/>
                        <w:sz w:val="14"/>
                        <w:szCs w:val="14"/>
                      </w:rPr>
                      <w:t>n. sez</w:t>
                    </w:r>
                    <w:r>
                      <w:rPr>
                        <w:rFonts w:ascii="Garamond" w:hAnsi="Garamond"/>
                        <w:sz w:val="14"/>
                        <w:szCs w:val="14"/>
                      </w:rPr>
                      <w:t>.-</w:t>
                    </w:r>
                    <w:r w:rsidRPr="00731430">
                      <w:rPr>
                        <w:rFonts w:ascii="Garamond" w:hAnsi="Garamond"/>
                        <w:sz w:val="14"/>
                        <w:szCs w:val="14"/>
                      </w:rPr>
                      <w:t>progr.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754953" wp14:editId="288ADAE8">
              <wp:simplePos x="0" y="0"/>
              <wp:positionH relativeFrom="column">
                <wp:posOffset>5299710</wp:posOffset>
              </wp:positionH>
              <wp:positionV relativeFrom="paragraph">
                <wp:posOffset>-12700</wp:posOffset>
              </wp:positionV>
              <wp:extent cx="842645" cy="363220"/>
              <wp:effectExtent l="13335" t="6350" r="10795" b="11430"/>
              <wp:wrapSquare wrapText="bothSides"/>
              <wp:docPr id="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36322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700FEA" w14:textId="77777777" w:rsidR="00D91169" w:rsidRPr="00731430" w:rsidRDefault="00D91169" w:rsidP="00D91169">
                          <w:pPr>
                            <w:spacing w:before="160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731430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31430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731430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E40B6">
                            <w:rPr>
                              <w:rFonts w:ascii="Garamond" w:hAnsi="Garamond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731430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845E9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731430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31430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Pr="00731430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56BF5">
                            <w:rPr>
                              <w:rFonts w:ascii="Garamond" w:hAnsi="Garamond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731430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54953" id="Text Box 38" o:spid="_x0000_s1030" type="#_x0000_t202" style="position:absolute;margin-left:417.3pt;margin-top:-1pt;width:66.35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" filled="f" strokeweight=".25pt">
              <v:textbox>
                <w:txbxContent>
                  <w:p w14:paraId="7F700FEA" w14:textId="77777777" w:rsidR="00D91169" w:rsidRPr="00731430" w:rsidRDefault="00D91169" w:rsidP="00D91169">
                    <w:pPr>
                      <w:spacing w:before="160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731430">
                      <w:rPr>
                        <w:rFonts w:ascii="Garamond" w:hAnsi="Garamond"/>
                        <w:sz w:val="24"/>
                        <w:szCs w:val="24"/>
                      </w:rPr>
                      <w:fldChar w:fldCharType="begin"/>
                    </w:r>
                    <w:r w:rsidRPr="00731430">
                      <w:rPr>
                        <w:rFonts w:ascii="Garamond" w:hAnsi="Garamond"/>
                        <w:sz w:val="24"/>
                        <w:szCs w:val="24"/>
                      </w:rPr>
                      <w:instrText xml:space="preserve"> PAGE </w:instrText>
                    </w:r>
                    <w:r w:rsidRPr="00731430">
                      <w:rPr>
                        <w:rFonts w:ascii="Garamond" w:hAnsi="Garamond"/>
                        <w:sz w:val="24"/>
                        <w:szCs w:val="24"/>
                      </w:rPr>
                      <w:fldChar w:fldCharType="separate"/>
                    </w:r>
                    <w:r w:rsidR="003E40B6">
                      <w:rPr>
                        <w:rFonts w:ascii="Garamond" w:hAnsi="Garamond"/>
                        <w:noProof/>
                        <w:sz w:val="24"/>
                        <w:szCs w:val="24"/>
                      </w:rPr>
                      <w:t>2</w:t>
                    </w:r>
                    <w:r w:rsidRPr="00731430">
                      <w:rPr>
                        <w:rFonts w:ascii="Garamond" w:hAnsi="Garamond"/>
                        <w:sz w:val="24"/>
                        <w:szCs w:val="24"/>
                      </w:rPr>
                      <w:fldChar w:fldCharType="end"/>
                    </w:r>
                    <w:r w:rsidRPr="002845E9">
                      <w:rPr>
                        <w:rFonts w:ascii="Garamond" w:hAnsi="Garamond"/>
                        <w:sz w:val="16"/>
                        <w:szCs w:val="16"/>
                      </w:rPr>
                      <w:t xml:space="preserve"> di </w:t>
                    </w:r>
                    <w:r w:rsidRPr="00731430">
                      <w:rPr>
                        <w:rFonts w:ascii="Garamond" w:hAnsi="Garamond"/>
                        <w:sz w:val="24"/>
                        <w:szCs w:val="24"/>
                      </w:rPr>
                      <w:fldChar w:fldCharType="begin"/>
                    </w:r>
                    <w:r w:rsidRPr="00731430">
                      <w:rPr>
                        <w:rFonts w:ascii="Garamond" w:hAnsi="Garamond"/>
                        <w:sz w:val="24"/>
                        <w:szCs w:val="24"/>
                      </w:rPr>
                      <w:instrText xml:space="preserve"> NUMPAGES </w:instrText>
                    </w:r>
                    <w:r w:rsidRPr="00731430">
                      <w:rPr>
                        <w:rFonts w:ascii="Garamond" w:hAnsi="Garamond"/>
                        <w:sz w:val="24"/>
                        <w:szCs w:val="24"/>
                      </w:rPr>
                      <w:fldChar w:fldCharType="separate"/>
                    </w:r>
                    <w:r w:rsidR="00E56BF5">
                      <w:rPr>
                        <w:rFonts w:ascii="Garamond" w:hAnsi="Garamond"/>
                        <w:noProof/>
                        <w:sz w:val="24"/>
                        <w:szCs w:val="24"/>
                      </w:rPr>
                      <w:t>2</w:t>
                    </w:r>
                    <w:r w:rsidRPr="00731430">
                      <w:rPr>
                        <w:rFonts w:ascii="Garamond" w:hAnsi="Garamon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FCC361" wp14:editId="08E05CEC">
              <wp:simplePos x="0" y="0"/>
              <wp:positionH relativeFrom="column">
                <wp:posOffset>4749800</wp:posOffset>
              </wp:positionH>
              <wp:positionV relativeFrom="paragraph">
                <wp:posOffset>-12700</wp:posOffset>
              </wp:positionV>
              <wp:extent cx="533400" cy="363220"/>
              <wp:effectExtent l="6350" t="6350" r="12700" b="11430"/>
              <wp:wrapSquare wrapText="bothSides"/>
              <wp:docPr id="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36322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6821B93" w14:textId="77777777" w:rsidR="00D91169" w:rsidRPr="00731430" w:rsidRDefault="0001713E" w:rsidP="00D91169">
                          <w:pPr>
                            <w:spacing w:before="240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N</w:t>
                          </w:r>
                          <w:r w:rsidR="00475DF1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um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-nn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CC361" id="Text Box 37" o:spid="_x0000_s1031" type="#_x0000_t202" style="position:absolute;margin-left:374pt;margin-top:-1pt;width:42pt;height:2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" filled="f" strokeweight=".25pt">
              <v:textbox>
                <w:txbxContent>
                  <w:p w14:paraId="16821B93" w14:textId="77777777" w:rsidR="00D91169" w:rsidRPr="00731430" w:rsidRDefault="0001713E" w:rsidP="00D91169">
                    <w:pPr>
                      <w:spacing w:before="240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N</w:t>
                    </w:r>
                    <w:r w:rsidR="00475DF1">
                      <w:rPr>
                        <w:rFonts w:ascii="Garamond" w:hAnsi="Garamond"/>
                        <w:sz w:val="16"/>
                        <w:szCs w:val="16"/>
                      </w:rPr>
                      <w:t>um</w:t>
                    </w:r>
                    <w:r>
                      <w:rPr>
                        <w:rFonts w:ascii="Garamond" w:hAnsi="Garamond"/>
                        <w:sz w:val="16"/>
                        <w:szCs w:val="16"/>
                      </w:rPr>
                      <w:t>-nn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5986CE" wp14:editId="5F9541BC">
              <wp:simplePos x="0" y="0"/>
              <wp:positionH relativeFrom="column">
                <wp:posOffset>3576320</wp:posOffset>
              </wp:positionH>
              <wp:positionV relativeFrom="paragraph">
                <wp:posOffset>-12700</wp:posOffset>
              </wp:positionV>
              <wp:extent cx="1156970" cy="363220"/>
              <wp:effectExtent l="13970" t="6350" r="10160" b="11430"/>
              <wp:wrapSquare wrapText="bothSides"/>
              <wp:docPr id="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970" cy="36322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AED530" w14:textId="77777777" w:rsidR="00D91169" w:rsidRPr="002A2ADC" w:rsidRDefault="0001713E" w:rsidP="00D91169">
                          <w:pPr>
                            <w:spacing w:before="240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S</w:t>
                          </w:r>
                          <w:r w:rsidR="00475DF1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igla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986CE" id="Text Box 36" o:spid="_x0000_s1032" type="#_x0000_t202" style="position:absolute;margin-left:281.6pt;margin-top:-1pt;width:91.1pt;height:2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" filled="f" strokeweight=".25pt">
              <v:textbox>
                <w:txbxContent>
                  <w:p w14:paraId="7FAED530" w14:textId="77777777" w:rsidR="00D91169" w:rsidRPr="002A2ADC" w:rsidRDefault="0001713E" w:rsidP="00D91169">
                    <w:pPr>
                      <w:spacing w:before="240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S</w:t>
                    </w:r>
                    <w:r w:rsidR="00475DF1">
                      <w:rPr>
                        <w:rFonts w:ascii="Garamond" w:hAnsi="Garamond"/>
                        <w:sz w:val="16"/>
                        <w:szCs w:val="16"/>
                      </w:rPr>
                      <w:t>igla</w:t>
                    </w: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C07AC46" wp14:editId="4D68F79C">
              <wp:simplePos x="0" y="0"/>
              <wp:positionH relativeFrom="column">
                <wp:posOffset>610235</wp:posOffset>
              </wp:positionH>
              <wp:positionV relativeFrom="paragraph">
                <wp:posOffset>-12700</wp:posOffset>
              </wp:positionV>
              <wp:extent cx="2949575" cy="363220"/>
              <wp:effectExtent l="10160" t="6350" r="12065" b="11430"/>
              <wp:wrapSquare wrapText="bothSides"/>
              <wp:docPr id="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9575" cy="36322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F83CC89" w14:textId="77777777" w:rsidR="00D91169" w:rsidRPr="00731430" w:rsidRDefault="0001713E" w:rsidP="00D91169">
                          <w:pPr>
                            <w:spacing w:before="240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D</w:t>
                          </w:r>
                          <w:r w:rsidR="00475DF1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escr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7AC46" id="Text Box 35" o:spid="_x0000_s1033" type="#_x0000_t202" style="position:absolute;margin-left:48.05pt;margin-top:-1pt;width:232.25pt;height:2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" filled="f" strokeweight=".25pt">
              <v:textbox>
                <w:txbxContent>
                  <w:p w14:paraId="2F83CC89" w14:textId="77777777" w:rsidR="00D91169" w:rsidRPr="00731430" w:rsidRDefault="0001713E" w:rsidP="00D91169">
                    <w:pPr>
                      <w:spacing w:before="240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D</w:t>
                    </w:r>
                    <w:r w:rsidR="00475DF1">
                      <w:rPr>
                        <w:rFonts w:ascii="Garamond" w:hAnsi="Garamond"/>
                        <w:sz w:val="16"/>
                        <w:szCs w:val="16"/>
                      </w:rPr>
                      <w:t>escr</w:t>
                    </w:r>
                    <w:r>
                      <w:rPr>
                        <w:rFonts w:ascii="Garamond" w:hAnsi="Garamond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EEFF104" wp14:editId="65FDFC05">
              <wp:simplePos x="0" y="0"/>
              <wp:positionH relativeFrom="column">
                <wp:posOffset>-11430</wp:posOffset>
              </wp:positionH>
              <wp:positionV relativeFrom="paragraph">
                <wp:posOffset>-12700</wp:posOffset>
              </wp:positionV>
              <wp:extent cx="605790" cy="363220"/>
              <wp:effectExtent l="7620" t="6350" r="5715" b="11430"/>
              <wp:wrapSquare wrapText="bothSides"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36322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93AACEF" w14:textId="77777777" w:rsidR="00D91169" w:rsidRPr="002845E9" w:rsidRDefault="00D91169" w:rsidP="00D91169">
                          <w:pPr>
                            <w:spacing w:before="240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2845E9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Modulo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EFF104" id="Text Box 34" o:spid="_x0000_s1034" type="#_x0000_t202" style="position:absolute;margin-left:-.9pt;margin-top:-1pt;width:47.7pt;height:2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" filled="f" strokeweight=".25pt">
              <v:textbox>
                <w:txbxContent>
                  <w:p w14:paraId="393AACEF" w14:textId="77777777" w:rsidR="00D91169" w:rsidRPr="002845E9" w:rsidRDefault="00D91169" w:rsidP="00D91169">
                    <w:pPr>
                      <w:spacing w:before="240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2845E9">
                      <w:rPr>
                        <w:rFonts w:ascii="Garamond" w:hAnsi="Garamond"/>
                        <w:sz w:val="16"/>
                        <w:szCs w:val="16"/>
                      </w:rPr>
                      <w:t>Modulo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93"/>
      <w:gridCol w:w="4625"/>
      <w:gridCol w:w="1117"/>
      <w:gridCol w:w="1705"/>
      <w:gridCol w:w="1099"/>
    </w:tblGrid>
    <w:tr w:rsidR="005F02F9" w:rsidRPr="00854B6A" w14:paraId="1EB014F8" w14:textId="77777777" w:rsidTr="003206E2">
      <w:trPr>
        <w:trHeight w:val="249"/>
      </w:trPr>
      <w:tc>
        <w:tcPr>
          <w:tcW w:w="9639" w:type="dxa"/>
          <w:gridSpan w:val="5"/>
          <w:tcBorders>
            <w:top w:val="nil"/>
            <w:left w:val="nil"/>
            <w:right w:val="nil"/>
          </w:tcBorders>
          <w:vAlign w:val="center"/>
        </w:tcPr>
        <w:p w14:paraId="6D48D8BF" w14:textId="77777777" w:rsidR="005F02F9" w:rsidRPr="00854B6A" w:rsidRDefault="005F02F9" w:rsidP="003206E2">
          <w:pPr>
            <w:tabs>
              <w:tab w:val="left" w:pos="720"/>
              <w:tab w:val="right" w:pos="9900"/>
            </w:tabs>
            <w:ind w:right="-52"/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</w:pPr>
          <w:r w:rsidRPr="00854B6A">
            <w:rPr>
              <w:rFonts w:ascii="Bodoni MT Condensed" w:hAnsi="Bodoni MT Condensed" w:cs="Bodoni MT Condensed"/>
              <w:spacing w:val="26"/>
              <w:szCs w:val="36"/>
            </w:rPr>
            <w:t xml:space="preserve">ISTITUTO di ISTRUZIONE SECONDARIA SUPERIORE - “CARLO URBANI” </w:t>
          </w:r>
          <w:r w:rsidRPr="00854B6A"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  <w:t>Via Legnano, 17 - Porto Sant’Elpidio (FM)</w:t>
          </w:r>
        </w:p>
      </w:tc>
    </w:tr>
    <w:tr w:rsidR="005F02F9" w:rsidRPr="00854B6A" w14:paraId="7FCCC095" w14:textId="77777777" w:rsidTr="003206E2">
      <w:trPr>
        <w:trHeight w:val="249"/>
      </w:trPr>
      <w:tc>
        <w:tcPr>
          <w:tcW w:w="1093" w:type="dxa"/>
          <w:vMerge w:val="restart"/>
          <w:vAlign w:val="center"/>
        </w:tcPr>
        <w:p w14:paraId="6421320D" w14:textId="77777777" w:rsidR="005F02F9" w:rsidRPr="00854B6A" w:rsidRDefault="005F02F9" w:rsidP="003206E2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Modulo</w:t>
          </w:r>
        </w:p>
      </w:tc>
      <w:tc>
        <w:tcPr>
          <w:tcW w:w="4625" w:type="dxa"/>
          <w:vAlign w:val="center"/>
        </w:tcPr>
        <w:p w14:paraId="688A1342" w14:textId="77777777" w:rsidR="005F02F9" w:rsidRPr="00854B6A" w:rsidRDefault="005F02F9" w:rsidP="003206E2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descrizione</w:t>
          </w:r>
        </w:p>
      </w:tc>
      <w:tc>
        <w:tcPr>
          <w:tcW w:w="1117" w:type="dxa"/>
          <w:vAlign w:val="center"/>
        </w:tcPr>
        <w:p w14:paraId="1411B275" w14:textId="77777777" w:rsidR="005F02F9" w:rsidRPr="00854B6A" w:rsidRDefault="005F02F9" w:rsidP="003206E2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sigla</w:t>
          </w:r>
        </w:p>
      </w:tc>
      <w:tc>
        <w:tcPr>
          <w:tcW w:w="1705" w:type="dxa"/>
          <w:vAlign w:val="center"/>
        </w:tcPr>
        <w:p w14:paraId="05F7E010" w14:textId="77777777" w:rsidR="005F02F9" w:rsidRPr="00854B6A" w:rsidRDefault="005F02F9" w:rsidP="003206E2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sez.-prog.sez.–progr-gen.</w:t>
          </w:r>
        </w:p>
      </w:tc>
      <w:tc>
        <w:tcPr>
          <w:tcW w:w="1099" w:type="dxa"/>
          <w:vAlign w:val="center"/>
        </w:tcPr>
        <w:p w14:paraId="115B8A13" w14:textId="77777777" w:rsidR="005F02F9" w:rsidRPr="00854B6A" w:rsidRDefault="005F02F9" w:rsidP="003206E2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n. pag</w:t>
          </w:r>
        </w:p>
      </w:tc>
    </w:tr>
    <w:tr w:rsidR="005F02F9" w:rsidRPr="00854B6A" w14:paraId="25C9D6B7" w14:textId="77777777" w:rsidTr="003206E2">
      <w:trPr>
        <w:trHeight w:val="268"/>
      </w:trPr>
      <w:tc>
        <w:tcPr>
          <w:tcW w:w="1093" w:type="dxa"/>
          <w:vMerge/>
        </w:tcPr>
        <w:p w14:paraId="6D05117B" w14:textId="77777777" w:rsidR="005F02F9" w:rsidRPr="00854B6A" w:rsidRDefault="005F02F9" w:rsidP="003206E2">
          <w:pPr>
            <w:jc w:val="both"/>
            <w:rPr>
              <w:rFonts w:ascii="Garamond" w:hAnsi="Garamond"/>
              <w:sz w:val="16"/>
              <w:szCs w:val="16"/>
              <w:lang w:val="es-ES"/>
            </w:rPr>
          </w:pPr>
        </w:p>
      </w:tc>
      <w:tc>
        <w:tcPr>
          <w:tcW w:w="4625" w:type="dxa"/>
          <w:vAlign w:val="center"/>
        </w:tcPr>
        <w:p w14:paraId="767C9789" w14:textId="77777777" w:rsidR="005F02F9" w:rsidRPr="00854B6A" w:rsidRDefault="005F02F9" w:rsidP="003206E2">
          <w:pPr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Disciplina – Convocazione Consiglio di Classe</w:t>
          </w:r>
        </w:p>
      </w:tc>
      <w:tc>
        <w:tcPr>
          <w:tcW w:w="1117" w:type="dxa"/>
          <w:vAlign w:val="center"/>
        </w:tcPr>
        <w:p w14:paraId="24CE6CB7" w14:textId="77777777" w:rsidR="005F02F9" w:rsidRPr="00854B6A" w:rsidRDefault="005F02F9" w:rsidP="003206E2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DID.D</w:t>
          </w:r>
          <w:r>
            <w:rPr>
              <w:rFonts w:ascii="Garamond" w:hAnsi="Garamond"/>
              <w:sz w:val="16"/>
              <w:szCs w:val="16"/>
            </w:rPr>
            <w:t>S</w:t>
          </w:r>
          <w:r w:rsidRPr="00854B6A">
            <w:rPr>
              <w:rFonts w:ascii="Garamond" w:hAnsi="Garamond"/>
              <w:sz w:val="16"/>
              <w:szCs w:val="16"/>
            </w:rPr>
            <w:t>.OUT</w:t>
          </w:r>
        </w:p>
      </w:tc>
      <w:tc>
        <w:tcPr>
          <w:tcW w:w="1705" w:type="dxa"/>
          <w:vAlign w:val="center"/>
        </w:tcPr>
        <w:p w14:paraId="1E2D6B65" w14:textId="77777777" w:rsidR="005F02F9" w:rsidRPr="00854B6A" w:rsidRDefault="005F02F9" w:rsidP="003206E2">
          <w:pPr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A-74</w:t>
          </w:r>
          <w:r w:rsidRPr="00854B6A">
            <w:rPr>
              <w:rFonts w:ascii="Garamond" w:hAnsi="Garamond"/>
              <w:sz w:val="16"/>
              <w:szCs w:val="16"/>
            </w:rPr>
            <w:t>-</w:t>
          </w:r>
          <w:r w:rsidRPr="005F02F9">
            <w:rPr>
              <w:rFonts w:ascii="Garamond" w:hAnsi="Garamond"/>
              <w:b/>
              <w:sz w:val="24"/>
            </w:rPr>
            <w:t>135</w:t>
          </w:r>
        </w:p>
      </w:tc>
      <w:tc>
        <w:tcPr>
          <w:tcW w:w="1099" w:type="dxa"/>
        </w:tcPr>
        <w:p w14:paraId="4F7DBD09" w14:textId="77777777" w:rsidR="005F02F9" w:rsidRPr="00854B6A" w:rsidRDefault="005F02F9" w:rsidP="003206E2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</w:rPr>
            <w:fldChar w:fldCharType="begin"/>
          </w:r>
          <w:r w:rsidRPr="00854B6A">
            <w:rPr>
              <w:rFonts w:ascii="Garamond" w:hAnsi="Garamond"/>
            </w:rPr>
            <w:instrText xml:space="preserve"> PAGE </w:instrText>
          </w:r>
          <w:r w:rsidRPr="00854B6A">
            <w:rPr>
              <w:rFonts w:ascii="Garamond" w:hAnsi="Garamond"/>
            </w:rPr>
            <w:fldChar w:fldCharType="separate"/>
          </w:r>
          <w:r w:rsidR="00DB47B4">
            <w:rPr>
              <w:rFonts w:ascii="Garamond" w:hAnsi="Garamond"/>
              <w:noProof/>
            </w:rPr>
            <w:t>1</w:t>
          </w:r>
          <w:r w:rsidRPr="00854B6A">
            <w:rPr>
              <w:rFonts w:ascii="Garamond" w:hAnsi="Garamond"/>
            </w:rPr>
            <w:fldChar w:fldCharType="end"/>
          </w:r>
          <w:r w:rsidRPr="00854B6A">
            <w:rPr>
              <w:rFonts w:ascii="Garamond" w:hAnsi="Garamond"/>
              <w:sz w:val="16"/>
              <w:szCs w:val="16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 w:rsidR="00E326FF"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</w:p>
      </w:tc>
    </w:tr>
  </w:tbl>
  <w:p w14:paraId="4B3EF928" w14:textId="77777777" w:rsidR="005F02F9" w:rsidRDefault="005F02F9" w:rsidP="005F02F9">
    <w:pPr>
      <w:pStyle w:val="Pidipagina"/>
    </w:pPr>
  </w:p>
  <w:p w14:paraId="49E942BB" w14:textId="77777777" w:rsidR="00925EB4" w:rsidRDefault="00925E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5F7E" w14:textId="77777777" w:rsidR="00692881" w:rsidRDefault="00692881">
      <w:r>
        <w:separator/>
      </w:r>
    </w:p>
  </w:footnote>
  <w:footnote w:type="continuationSeparator" w:id="0">
    <w:p w14:paraId="52DECC07" w14:textId="77777777" w:rsidR="00692881" w:rsidRDefault="0069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1003" w14:textId="77777777" w:rsidR="00775D8E" w:rsidRDefault="00775D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3034" w14:textId="77777777" w:rsidR="002057F6" w:rsidRPr="00894D02" w:rsidRDefault="00A447F2" w:rsidP="005E386B">
    <w:pPr>
      <w:pStyle w:val="Intestazione"/>
      <w:tabs>
        <w:tab w:val="clear" w:pos="4819"/>
        <w:tab w:val="clear" w:pos="9638"/>
      </w:tabs>
      <w:ind w:right="-52"/>
      <w:jc w:val="center"/>
      <w:rPr>
        <w:spacing w:val="26"/>
        <w:szCs w:val="36"/>
      </w:rPr>
    </w:pPr>
    <w:r w:rsidRPr="00894D02">
      <w:rPr>
        <w:noProof/>
        <w:sz w:val="18"/>
      </w:rPr>
      <w:drawing>
        <wp:anchor distT="0" distB="0" distL="114300" distR="114300" simplePos="0" relativeHeight="251652608" behindDoc="0" locked="0" layoutInCell="1" allowOverlap="1" wp14:anchorId="712679A9" wp14:editId="6C163BDB">
          <wp:simplePos x="0" y="0"/>
          <wp:positionH relativeFrom="column">
            <wp:posOffset>209550</wp:posOffset>
          </wp:positionH>
          <wp:positionV relativeFrom="paragraph">
            <wp:posOffset>8255</wp:posOffset>
          </wp:positionV>
          <wp:extent cx="335915" cy="387985"/>
          <wp:effectExtent l="0" t="0" r="0" b="0"/>
          <wp:wrapNone/>
          <wp:docPr id="1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560" behindDoc="0" locked="0" layoutInCell="1" allowOverlap="1" wp14:anchorId="2C033D51" wp14:editId="1354108A">
          <wp:simplePos x="0" y="0"/>
          <wp:positionH relativeFrom="column">
            <wp:posOffset>5578475</wp:posOffset>
          </wp:positionH>
          <wp:positionV relativeFrom="paragraph">
            <wp:posOffset>9525</wp:posOffset>
          </wp:positionV>
          <wp:extent cx="453390" cy="367665"/>
          <wp:effectExtent l="0" t="0" r="0" b="0"/>
          <wp:wrapNone/>
          <wp:docPr id="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7F6" w:rsidRPr="00894D02">
      <w:rPr>
        <w:rFonts w:ascii="Bodoni MT Condensed" w:hAnsi="Bodoni MT Condensed" w:cs="Bodoni MT Condensed"/>
        <w:spacing w:val="26"/>
        <w:szCs w:val="36"/>
      </w:rPr>
      <w:t xml:space="preserve">ISTITUTO </w:t>
    </w:r>
    <w:r w:rsidR="002057F6">
      <w:rPr>
        <w:rFonts w:ascii="Bodoni MT Condensed" w:hAnsi="Bodoni MT Condensed" w:cs="Bodoni MT Condensed"/>
        <w:spacing w:val="26"/>
        <w:szCs w:val="36"/>
      </w:rPr>
      <w:t>di</w:t>
    </w:r>
    <w:r w:rsidR="002057F6" w:rsidRPr="00894D02">
      <w:rPr>
        <w:rFonts w:ascii="Bodoni MT Condensed" w:hAnsi="Bodoni MT Condensed" w:cs="Bodoni MT Condensed"/>
        <w:spacing w:val="26"/>
        <w:szCs w:val="36"/>
      </w:rPr>
      <w:t xml:space="preserve"> ISTRUZIONE </w:t>
    </w:r>
    <w:r w:rsidR="002057F6">
      <w:rPr>
        <w:rFonts w:ascii="Bodoni MT Condensed" w:hAnsi="Bodoni MT Condensed" w:cs="Bodoni MT Condensed"/>
        <w:spacing w:val="26"/>
        <w:szCs w:val="36"/>
      </w:rPr>
      <w:t xml:space="preserve">SUPERIORE </w:t>
    </w:r>
    <w:r w:rsidR="00D87E14">
      <w:rPr>
        <w:rFonts w:ascii="Bodoni MT Condensed" w:hAnsi="Bodoni MT Condensed" w:cs="Bodoni MT Condensed"/>
        <w:spacing w:val="26"/>
        <w:szCs w:val="36"/>
      </w:rPr>
      <w:t>-</w:t>
    </w:r>
    <w:r w:rsidR="002057F6" w:rsidRPr="00894D02">
      <w:rPr>
        <w:rFonts w:ascii="Bodoni MT Condensed" w:hAnsi="Bodoni MT Condensed" w:cs="Bodoni MT Condensed"/>
        <w:spacing w:val="26"/>
        <w:szCs w:val="36"/>
      </w:rPr>
      <w:t xml:space="preserve"> </w:t>
    </w:r>
    <w:r w:rsidR="00D87E14">
      <w:rPr>
        <w:rFonts w:ascii="Bodoni MT Condensed" w:hAnsi="Bodoni MT Condensed" w:cs="Bodoni MT Condensed"/>
        <w:spacing w:val="26"/>
        <w:szCs w:val="36"/>
      </w:rPr>
      <w:t>“</w:t>
    </w:r>
    <w:r w:rsidR="002057F6">
      <w:rPr>
        <w:rFonts w:ascii="Bodoni MT Condensed" w:hAnsi="Bodoni MT Condensed" w:cs="Bodoni MT Condensed"/>
        <w:spacing w:val="26"/>
        <w:szCs w:val="36"/>
      </w:rPr>
      <w:t>Luigi Einaudi</w:t>
    </w:r>
    <w:r w:rsidR="00D87E14">
      <w:rPr>
        <w:rFonts w:ascii="Bodoni MT Condensed" w:hAnsi="Bodoni MT Condensed" w:cs="Bodoni MT Condensed"/>
        <w:spacing w:val="26"/>
        <w:szCs w:val="36"/>
      </w:rPr>
      <w:t>”</w:t>
    </w:r>
  </w:p>
  <w:p w14:paraId="6CB327FC" w14:textId="77777777" w:rsidR="002057F6" w:rsidRDefault="002057F6" w:rsidP="00815211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/>
        <w:bCs/>
        <w:sz w:val="14"/>
        <w:szCs w:val="23"/>
      </w:rPr>
    </w:pPr>
    <w:r w:rsidRPr="00815211">
      <w:rPr>
        <w:rFonts w:ascii="Bodoni MT Condensed" w:eastAsia="Arial Unicode MS" w:hAnsi="Bodoni MT Condensed" w:cs="Bodoni MT Condensed"/>
        <w:b/>
        <w:bCs/>
        <w:sz w:val="14"/>
        <w:szCs w:val="23"/>
      </w:rPr>
      <w:t xml:space="preserve">Sede </w:t>
    </w:r>
    <w:proofErr w:type="gramStart"/>
    <w:r w:rsidRPr="00815211">
      <w:rPr>
        <w:rFonts w:ascii="Bodoni MT Condensed" w:eastAsia="Arial Unicode MS" w:hAnsi="Bodoni MT Condensed" w:cs="Bodoni MT Condensed"/>
        <w:b/>
        <w:bCs/>
        <w:sz w:val="14"/>
        <w:szCs w:val="23"/>
      </w:rPr>
      <w:t>Legale  ed</w:t>
    </w:r>
    <w:proofErr w:type="gramEnd"/>
    <w:r w:rsidRPr="00815211">
      <w:rPr>
        <w:rFonts w:ascii="Bodoni MT Condensed" w:eastAsia="Arial Unicode MS" w:hAnsi="Bodoni MT Condensed" w:cs="Bodoni MT Condensed"/>
        <w:b/>
        <w:bCs/>
        <w:sz w:val="14"/>
        <w:szCs w:val="23"/>
      </w:rPr>
      <w:t xml:space="preserve">  Amministrativa  Porto Sant’Elpidio (FM) - Via Legnano – C. F. 81012440442  E-mail: apis00200g@istruzione.it – Pec: </w:t>
    </w:r>
    <w:r w:rsidRPr="00826418">
      <w:rPr>
        <w:rFonts w:ascii="Bodoni MT Condensed" w:eastAsia="Arial Unicode MS" w:hAnsi="Bodoni MT Condensed" w:cs="Bodoni MT Condensed"/>
        <w:b/>
        <w:bCs/>
        <w:sz w:val="14"/>
        <w:szCs w:val="23"/>
      </w:rPr>
      <w:t>apis00200g@pec.istruzione.it</w:t>
    </w:r>
  </w:p>
  <w:p w14:paraId="3011DA5F" w14:textId="77777777" w:rsidR="002057F6" w:rsidRPr="00815211" w:rsidRDefault="002057F6" w:rsidP="00815211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/>
        <w:b/>
        <w:bCs/>
        <w:sz w:val="14"/>
        <w:szCs w:val="23"/>
      </w:rPr>
    </w:pPr>
  </w:p>
  <w:p w14:paraId="37F330AD" w14:textId="77777777" w:rsidR="002057F6" w:rsidRDefault="00A447F2" w:rsidP="00894D02">
    <w:pPr>
      <w:pStyle w:val="Intestazione"/>
      <w:tabs>
        <w:tab w:val="clear" w:pos="4819"/>
        <w:tab w:val="clear" w:pos="9638"/>
      </w:tabs>
      <w:ind w:left="-720" w:right="-593"/>
      <w:rPr>
        <w:spacing w:val="-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B0B35E2" wp14:editId="181ED7FA">
              <wp:simplePos x="0" y="0"/>
              <wp:positionH relativeFrom="column">
                <wp:posOffset>0</wp:posOffset>
              </wp:positionH>
              <wp:positionV relativeFrom="paragraph">
                <wp:posOffset>59690</wp:posOffset>
              </wp:positionV>
              <wp:extent cx="6172200" cy="0"/>
              <wp:effectExtent l="9525" t="12065" r="9525" b="6985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med"/>
                        <a:tailEnd type="none" w="sm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1008B3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8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" strokeweight=".25pt">
              <v:stroke startarrowwidth="narrow" endarrowwidth="narrow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6F29" w14:textId="77777777" w:rsidR="003978FF" w:rsidRPr="00687294" w:rsidRDefault="00A447F2" w:rsidP="003978FF">
    <w:pPr>
      <w:pStyle w:val="Intestazione"/>
      <w:tabs>
        <w:tab w:val="clear" w:pos="4819"/>
        <w:tab w:val="clear" w:pos="9638"/>
      </w:tabs>
      <w:ind w:right="-52"/>
      <w:jc w:val="center"/>
      <w:rPr>
        <w:spacing w:val="26"/>
        <w:sz w:val="32"/>
        <w:szCs w:val="36"/>
      </w:rPr>
    </w:pPr>
    <w:r>
      <w:rPr>
        <w:rFonts w:ascii="Bodoni MT Condensed" w:hAnsi="Bodoni MT Condensed" w:cs="Bodoni MT Condensed"/>
        <w:noProof/>
        <w:spacing w:val="26"/>
        <w:sz w:val="32"/>
        <w:szCs w:val="36"/>
      </w:rPr>
      <w:drawing>
        <wp:anchor distT="0" distB="0" distL="114300" distR="114300" simplePos="0" relativeHeight="251662848" behindDoc="0" locked="0" layoutInCell="1" allowOverlap="1" wp14:anchorId="5BBA364A" wp14:editId="11C192FF">
          <wp:simplePos x="0" y="0"/>
          <wp:positionH relativeFrom="column">
            <wp:posOffset>-34290</wp:posOffset>
          </wp:positionH>
          <wp:positionV relativeFrom="paragraph">
            <wp:posOffset>-78105</wp:posOffset>
          </wp:positionV>
          <wp:extent cx="590550" cy="677545"/>
          <wp:effectExtent l="0" t="0" r="0" b="0"/>
          <wp:wrapNone/>
          <wp:docPr id="60" name="Immagine 14" descr="log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doni MT Condensed" w:hAnsi="Bodoni MT Condensed" w:cs="Bodoni MT Condensed"/>
        <w:noProof/>
        <w:spacing w:val="26"/>
        <w:sz w:val="32"/>
        <w:szCs w:val="36"/>
      </w:rPr>
      <w:drawing>
        <wp:anchor distT="0" distB="0" distL="114300" distR="114300" simplePos="0" relativeHeight="251664896" behindDoc="0" locked="0" layoutInCell="1" allowOverlap="1" wp14:anchorId="4A30F982" wp14:editId="53E0C4E5">
          <wp:simplePos x="0" y="0"/>
          <wp:positionH relativeFrom="column">
            <wp:posOffset>5494655</wp:posOffset>
          </wp:positionH>
          <wp:positionV relativeFrom="paragraph">
            <wp:posOffset>-59055</wp:posOffset>
          </wp:positionV>
          <wp:extent cx="637540" cy="628650"/>
          <wp:effectExtent l="0" t="0" r="0" b="0"/>
          <wp:wrapNone/>
          <wp:docPr id="62" name="Immagine 16" descr="logourbani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logourbani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8FF" w:rsidRPr="00687294">
      <w:rPr>
        <w:rFonts w:ascii="Bodoni MT Condensed" w:hAnsi="Bodoni MT Condensed" w:cs="Bodoni MT Condensed"/>
        <w:spacing w:val="26"/>
        <w:sz w:val="32"/>
        <w:szCs w:val="36"/>
      </w:rPr>
      <w:t>Istituto di Istruzione Secondaria Superiore - “CARLO URBANI”</w:t>
    </w:r>
  </w:p>
  <w:p w14:paraId="5DB86CC8" w14:textId="77777777" w:rsidR="003978FF" w:rsidRPr="00687294" w:rsidRDefault="003978FF" w:rsidP="003978FF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22"/>
        <w:szCs w:val="23"/>
      </w:rPr>
    </w:pPr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 xml:space="preserve">Sede </w:t>
    </w:r>
    <w:proofErr w:type="gramStart"/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>Legale  ed</w:t>
    </w:r>
    <w:proofErr w:type="gramEnd"/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 xml:space="preserve">  Amministrativa  Via Legnano, 17 - Porto Sant’Elpidio (FM) - C. F. 81012440442</w:t>
    </w:r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 - Cod. Mec. APIS00200G</w:t>
    </w:r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 xml:space="preserve"> </w:t>
    </w:r>
  </w:p>
  <w:p w14:paraId="07321C49" w14:textId="77777777" w:rsidR="003978FF" w:rsidRPr="00687294" w:rsidRDefault="003978FF" w:rsidP="003978FF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22"/>
        <w:szCs w:val="23"/>
      </w:rPr>
    </w:pPr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 xml:space="preserve">E-mail: </w:t>
    </w:r>
    <w:proofErr w:type="gramStart"/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>apis00200g@istruzione.it  -</w:t>
    </w:r>
    <w:proofErr w:type="gramEnd"/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 xml:space="preserve">  Pec: </w:t>
    </w:r>
    <w:smartTag w:uri="urn:schemas-microsoft-com:office:smarttags" w:element="PersonName">
      <w:r w:rsidRPr="00687294">
        <w:rPr>
          <w:rFonts w:ascii="Bodoni MT Condensed" w:eastAsia="Arial Unicode MS" w:hAnsi="Bodoni MT Condensed" w:cs="Bodoni MT Condensed"/>
          <w:bCs/>
          <w:sz w:val="22"/>
          <w:szCs w:val="23"/>
        </w:rPr>
        <w:t>apis00200g@pec.istruzione.it</w:t>
      </w:r>
    </w:smartTag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 xml:space="preserve"> - Web: www.polourbani.gov.it </w:t>
    </w:r>
  </w:p>
  <w:p w14:paraId="2873D804" w14:textId="77777777" w:rsidR="003978FF" w:rsidRDefault="003978FF" w:rsidP="003978FF">
    <w:pPr>
      <w:pStyle w:val="Intestazione"/>
      <w:tabs>
        <w:tab w:val="clear" w:pos="4819"/>
        <w:tab w:val="clear" w:pos="9638"/>
        <w:tab w:val="left" w:pos="2718"/>
        <w:tab w:val="right" w:pos="9900"/>
      </w:tabs>
      <w:ind w:left="-720" w:right="-593"/>
      <w:jc w:val="center"/>
      <w:rPr>
        <w:sz w:val="6"/>
        <w:szCs w:val="6"/>
      </w:rPr>
    </w:pPr>
  </w:p>
  <w:p w14:paraId="7F32CD78" w14:textId="188455CB" w:rsidR="003978FF" w:rsidRPr="009F759A" w:rsidRDefault="003978FF" w:rsidP="00775D8E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 xml:space="preserve">Istituto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“</w:t>
    </w:r>
    <w:r>
      <w:rPr>
        <w:rFonts w:ascii="Garamond" w:hAnsi="Garamond" w:cs="Berlin Sans FB"/>
        <w:i/>
        <w:iCs/>
        <w:spacing w:val="-6"/>
        <w:sz w:val="18"/>
        <w:szCs w:val="18"/>
      </w:rPr>
      <w:t xml:space="preserve">Luigi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Einaudi”</w:t>
    </w:r>
    <w:r w:rsidRPr="009F759A">
      <w:rPr>
        <w:rFonts w:ascii="Garamond" w:hAnsi="Garamond" w:cs="Berlin Sans FB"/>
        <w:spacing w:val="-6"/>
        <w:sz w:val="18"/>
        <w:szCs w:val="18"/>
      </w:rPr>
      <w:tab/>
      <w:t>Via Legnano</w:t>
    </w:r>
    <w:r>
      <w:rPr>
        <w:rFonts w:ascii="Garamond" w:hAnsi="Garamond" w:cs="Berlin Sans FB"/>
        <w:spacing w:val="-6"/>
        <w:sz w:val="18"/>
        <w:szCs w:val="18"/>
      </w:rPr>
      <w:t>, 17</w:t>
    </w:r>
    <w:r w:rsidRPr="009F759A">
      <w:rPr>
        <w:rFonts w:ascii="Garamond" w:hAnsi="Garamond" w:cs="Berlin Sans FB"/>
        <w:spacing w:val="-6"/>
        <w:sz w:val="18"/>
        <w:szCs w:val="18"/>
      </w:rPr>
      <w:tab/>
      <w:t>63</w:t>
    </w:r>
    <w:r>
      <w:rPr>
        <w:rFonts w:ascii="Garamond" w:hAnsi="Garamond" w:cs="Berlin Sans FB"/>
        <w:spacing w:val="-6"/>
        <w:sz w:val="18"/>
        <w:szCs w:val="18"/>
      </w:rPr>
      <w:t>821</w:t>
    </w:r>
    <w:r>
      <w:rPr>
        <w:rFonts w:ascii="Garamond" w:hAnsi="Garamond" w:cs="Berlin Sans FB"/>
        <w:spacing w:val="-6"/>
        <w:sz w:val="18"/>
        <w:szCs w:val="18"/>
      </w:rPr>
      <w:tab/>
    </w:r>
    <w:r w:rsidRPr="009F759A">
      <w:rPr>
        <w:rFonts w:ascii="Garamond" w:hAnsi="Garamond" w:cs="Berlin Sans FB"/>
        <w:spacing w:val="-6"/>
        <w:sz w:val="18"/>
        <w:szCs w:val="18"/>
      </w:rPr>
      <w:t>P</w:t>
    </w:r>
    <w:r>
      <w:rPr>
        <w:rFonts w:ascii="Garamond" w:hAnsi="Garamond" w:cs="Berlin Sans FB"/>
        <w:spacing w:val="-6"/>
        <w:sz w:val="18"/>
        <w:szCs w:val="18"/>
      </w:rPr>
      <w:t>orto Sant’Elpidio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0734.991431</w:t>
    </w:r>
  </w:p>
  <w:p w14:paraId="5B016163" w14:textId="27DC11C2" w:rsidR="003978FF" w:rsidRPr="009F759A" w:rsidRDefault="003978FF" w:rsidP="00775D8E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 xml:space="preserve">Istituto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“</w:t>
    </w:r>
    <w:r>
      <w:rPr>
        <w:rFonts w:ascii="Garamond" w:hAnsi="Garamond" w:cs="Berlin Sans FB"/>
        <w:i/>
        <w:iCs/>
        <w:spacing w:val="-6"/>
        <w:sz w:val="18"/>
        <w:szCs w:val="18"/>
      </w:rPr>
      <w:t>Ezio Tarantelli”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ab/>
    </w:r>
    <w:r w:rsidR="001E2F2E">
      <w:rPr>
        <w:rFonts w:ascii="Garamond" w:hAnsi="Garamond" w:cs="Berlin Sans FB"/>
        <w:spacing w:val="-6"/>
        <w:sz w:val="18"/>
        <w:szCs w:val="18"/>
      </w:rPr>
      <w:t>Via Prati, 3</w:t>
    </w:r>
    <w:r w:rsidRPr="009F759A">
      <w:rPr>
        <w:rFonts w:ascii="Garamond" w:hAnsi="Garamond" w:cs="Berlin Sans FB"/>
        <w:spacing w:val="-6"/>
        <w:sz w:val="18"/>
        <w:szCs w:val="18"/>
      </w:rPr>
      <w:tab/>
      <w:t>63</w:t>
    </w:r>
    <w:r>
      <w:rPr>
        <w:rFonts w:ascii="Garamond" w:hAnsi="Garamond" w:cs="Berlin Sans FB"/>
        <w:spacing w:val="-6"/>
        <w:sz w:val="18"/>
        <w:szCs w:val="18"/>
      </w:rPr>
      <w:t>811</w:t>
    </w:r>
    <w:r>
      <w:rPr>
        <w:rFonts w:ascii="Garamond" w:hAnsi="Garamond" w:cs="Berlin Sans FB"/>
        <w:spacing w:val="-6"/>
        <w:sz w:val="18"/>
        <w:szCs w:val="18"/>
      </w:rPr>
      <w:tab/>
    </w:r>
    <w:r w:rsidRPr="009F759A">
      <w:rPr>
        <w:rFonts w:ascii="Garamond" w:hAnsi="Garamond" w:cs="Berlin Sans FB"/>
        <w:spacing w:val="-6"/>
        <w:sz w:val="18"/>
        <w:szCs w:val="18"/>
      </w:rPr>
      <w:t>San</w:t>
    </w:r>
    <w:r>
      <w:rPr>
        <w:rFonts w:ascii="Garamond" w:hAnsi="Garamond" w:cs="Berlin Sans FB"/>
        <w:spacing w:val="-6"/>
        <w:sz w:val="18"/>
        <w:szCs w:val="18"/>
      </w:rPr>
      <w:t>t’Elpidio a Mare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0734.859</w:t>
    </w:r>
    <w:r w:rsidR="001E2F2E">
      <w:rPr>
        <w:rFonts w:ascii="Garamond" w:hAnsi="Garamond" w:cs="Berlin Sans FB"/>
        <w:spacing w:val="-6"/>
        <w:sz w:val="18"/>
        <w:szCs w:val="18"/>
      </w:rPr>
      <w:t>443</w:t>
    </w:r>
  </w:p>
  <w:p w14:paraId="5F020946" w14:textId="40A1FE1E" w:rsidR="003978FF" w:rsidRPr="009F759A" w:rsidRDefault="003978FF" w:rsidP="00775D8E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askerville Old Face"/>
        <w:spacing w:val="-6"/>
        <w:sz w:val="16"/>
        <w:szCs w:val="16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 xml:space="preserve">Istituto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“</w:t>
    </w:r>
    <w:r>
      <w:rPr>
        <w:rFonts w:ascii="Garamond" w:hAnsi="Garamond" w:cs="Berlin Sans FB"/>
        <w:i/>
        <w:iCs/>
        <w:spacing w:val="-6"/>
        <w:sz w:val="18"/>
        <w:szCs w:val="18"/>
      </w:rPr>
      <w:t xml:space="preserve">Enrico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Medi”</w:t>
    </w:r>
    <w:r>
      <w:rPr>
        <w:rFonts w:ascii="Garamond" w:hAnsi="Garamond" w:cs="Berlin Sans FB"/>
        <w:spacing w:val="-6"/>
        <w:sz w:val="18"/>
        <w:szCs w:val="18"/>
      </w:rPr>
      <w:t xml:space="preserve"> </w:t>
    </w:r>
    <w:r>
      <w:rPr>
        <w:rFonts w:ascii="Garamond" w:hAnsi="Garamond" w:cs="Berlin Sans FB"/>
        <w:spacing w:val="-6"/>
        <w:sz w:val="18"/>
        <w:szCs w:val="18"/>
      </w:rPr>
      <w:tab/>
    </w:r>
    <w:r w:rsidRPr="009F759A">
      <w:rPr>
        <w:rFonts w:ascii="Garamond" w:hAnsi="Garamond" w:cs="Berlin Sans FB"/>
        <w:spacing w:val="-6"/>
        <w:sz w:val="18"/>
        <w:szCs w:val="18"/>
      </w:rPr>
      <w:t>Via Gi</w:t>
    </w:r>
    <w:r>
      <w:rPr>
        <w:rFonts w:ascii="Garamond" w:hAnsi="Garamond" w:cs="Berlin Sans FB"/>
        <w:spacing w:val="-6"/>
        <w:sz w:val="18"/>
        <w:szCs w:val="18"/>
      </w:rPr>
      <w:t>otto, 5</w:t>
    </w:r>
    <w:r>
      <w:rPr>
        <w:rFonts w:ascii="Garamond" w:hAnsi="Garamond" w:cs="Berlin Sans FB"/>
        <w:spacing w:val="-6"/>
        <w:sz w:val="18"/>
        <w:szCs w:val="18"/>
      </w:rPr>
      <w:tab/>
      <w:t>63833</w:t>
    </w:r>
    <w:r>
      <w:rPr>
        <w:rFonts w:ascii="Garamond" w:hAnsi="Garamond" w:cs="Berlin Sans FB"/>
        <w:spacing w:val="-6"/>
        <w:sz w:val="18"/>
        <w:szCs w:val="18"/>
      </w:rPr>
      <w:tab/>
      <w:t>Montegiorgio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0734.962081</w:t>
    </w:r>
  </w:p>
  <w:p w14:paraId="6C2ABB5D" w14:textId="77777777" w:rsidR="002057F6" w:rsidRPr="003978FF" w:rsidRDefault="00A447F2" w:rsidP="003978FF">
    <w:pPr>
      <w:pStyle w:val="Intestazione"/>
      <w:tabs>
        <w:tab w:val="clear" w:pos="4819"/>
        <w:tab w:val="clear" w:pos="9638"/>
        <w:tab w:val="left" w:pos="6663"/>
        <w:tab w:val="left" w:pos="8222"/>
      </w:tabs>
      <w:ind w:left="-720" w:right="-593"/>
      <w:rPr>
        <w:spacing w:val="-14"/>
      </w:rPr>
    </w:pPr>
    <w:r>
      <w:rPr>
        <w:noProof/>
        <w:spacing w:val="-1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0EE68C5" wp14:editId="053636C5">
              <wp:simplePos x="0" y="0"/>
              <wp:positionH relativeFrom="column">
                <wp:posOffset>261620</wp:posOffset>
              </wp:positionH>
              <wp:positionV relativeFrom="paragraph">
                <wp:posOffset>22860</wp:posOffset>
              </wp:positionV>
              <wp:extent cx="5544820" cy="0"/>
              <wp:effectExtent l="10160" t="11430" r="7620" b="7620"/>
              <wp:wrapNone/>
              <wp:docPr id="1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48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1C93E9" id="Line 6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pt,1.8pt" to="457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6DF"/>
    <w:multiLevelType w:val="multilevel"/>
    <w:tmpl w:val="2D3E0BB0"/>
    <w:numStyleLink w:val="StileNumerazioneautomatica"/>
  </w:abstractNum>
  <w:abstractNum w:abstractNumId="1" w15:restartNumberingAfterBreak="0">
    <w:nsid w:val="175C5AC2"/>
    <w:multiLevelType w:val="hybridMultilevel"/>
    <w:tmpl w:val="3BBC13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72DC3"/>
    <w:multiLevelType w:val="multilevel"/>
    <w:tmpl w:val="2D3E0BB0"/>
    <w:styleLink w:val="StileNumerazioneautomatica"/>
    <w:lvl w:ilvl="0">
      <w:start w:val="1"/>
      <w:numFmt w:val="decimal"/>
      <w:pStyle w:val="Articolotesto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B4"/>
    <w:rsid w:val="00007771"/>
    <w:rsid w:val="0001713E"/>
    <w:rsid w:val="00020C52"/>
    <w:rsid w:val="00044583"/>
    <w:rsid w:val="00061E7E"/>
    <w:rsid w:val="00076064"/>
    <w:rsid w:val="0009257B"/>
    <w:rsid w:val="00095578"/>
    <w:rsid w:val="00096B27"/>
    <w:rsid w:val="00097A26"/>
    <w:rsid w:val="000B5172"/>
    <w:rsid w:val="000B7717"/>
    <w:rsid w:val="000E02F2"/>
    <w:rsid w:val="000F5EE5"/>
    <w:rsid w:val="000F74B1"/>
    <w:rsid w:val="00122B84"/>
    <w:rsid w:val="00124635"/>
    <w:rsid w:val="00151DB5"/>
    <w:rsid w:val="00154744"/>
    <w:rsid w:val="00154BBF"/>
    <w:rsid w:val="00157F22"/>
    <w:rsid w:val="0018068E"/>
    <w:rsid w:val="001A3E4E"/>
    <w:rsid w:val="001A5678"/>
    <w:rsid w:val="001A71F9"/>
    <w:rsid w:val="001D251F"/>
    <w:rsid w:val="001E2F2E"/>
    <w:rsid w:val="002057F6"/>
    <w:rsid w:val="002307DE"/>
    <w:rsid w:val="002359A9"/>
    <w:rsid w:val="00242018"/>
    <w:rsid w:val="00252CD5"/>
    <w:rsid w:val="002639EB"/>
    <w:rsid w:val="00265163"/>
    <w:rsid w:val="00271E49"/>
    <w:rsid w:val="00274B35"/>
    <w:rsid w:val="00276801"/>
    <w:rsid w:val="002845E9"/>
    <w:rsid w:val="00287FB3"/>
    <w:rsid w:val="00294319"/>
    <w:rsid w:val="002A2ADC"/>
    <w:rsid w:val="002C5DBD"/>
    <w:rsid w:val="002D1D00"/>
    <w:rsid w:val="002D3680"/>
    <w:rsid w:val="00301038"/>
    <w:rsid w:val="003206E2"/>
    <w:rsid w:val="00346EFE"/>
    <w:rsid w:val="003741CB"/>
    <w:rsid w:val="003920E1"/>
    <w:rsid w:val="003978FF"/>
    <w:rsid w:val="003B3F9F"/>
    <w:rsid w:val="003B6A50"/>
    <w:rsid w:val="003D6BF3"/>
    <w:rsid w:val="003E40B6"/>
    <w:rsid w:val="003F5197"/>
    <w:rsid w:val="0041146C"/>
    <w:rsid w:val="0042242F"/>
    <w:rsid w:val="00423E7C"/>
    <w:rsid w:val="00435FEE"/>
    <w:rsid w:val="00475DF1"/>
    <w:rsid w:val="004C6B4B"/>
    <w:rsid w:val="004D3164"/>
    <w:rsid w:val="004E1B5D"/>
    <w:rsid w:val="004F05AA"/>
    <w:rsid w:val="004F11F1"/>
    <w:rsid w:val="00501394"/>
    <w:rsid w:val="00501A4E"/>
    <w:rsid w:val="0051670C"/>
    <w:rsid w:val="00561066"/>
    <w:rsid w:val="00564A9B"/>
    <w:rsid w:val="00570043"/>
    <w:rsid w:val="00570DFE"/>
    <w:rsid w:val="005B1DEF"/>
    <w:rsid w:val="005D7B4C"/>
    <w:rsid w:val="005E386B"/>
    <w:rsid w:val="005F02F9"/>
    <w:rsid w:val="005F2911"/>
    <w:rsid w:val="00606176"/>
    <w:rsid w:val="00620485"/>
    <w:rsid w:val="00633056"/>
    <w:rsid w:val="00645A74"/>
    <w:rsid w:val="00692881"/>
    <w:rsid w:val="006B1787"/>
    <w:rsid w:val="006C0FE8"/>
    <w:rsid w:val="006E37A3"/>
    <w:rsid w:val="006F518D"/>
    <w:rsid w:val="007071E4"/>
    <w:rsid w:val="00731430"/>
    <w:rsid w:val="0075152A"/>
    <w:rsid w:val="007538ED"/>
    <w:rsid w:val="007649AA"/>
    <w:rsid w:val="00775D8E"/>
    <w:rsid w:val="00790E2C"/>
    <w:rsid w:val="00806EA9"/>
    <w:rsid w:val="00815211"/>
    <w:rsid w:val="00826418"/>
    <w:rsid w:val="00860C10"/>
    <w:rsid w:val="00894D02"/>
    <w:rsid w:val="008B401B"/>
    <w:rsid w:val="008C2B31"/>
    <w:rsid w:val="008C754E"/>
    <w:rsid w:val="008C784F"/>
    <w:rsid w:val="008D19F8"/>
    <w:rsid w:val="008D243A"/>
    <w:rsid w:val="008F3C9D"/>
    <w:rsid w:val="009050CC"/>
    <w:rsid w:val="0091423D"/>
    <w:rsid w:val="00924340"/>
    <w:rsid w:val="00925EB4"/>
    <w:rsid w:val="0092787B"/>
    <w:rsid w:val="00932C22"/>
    <w:rsid w:val="00960EF5"/>
    <w:rsid w:val="00975566"/>
    <w:rsid w:val="009C1B5B"/>
    <w:rsid w:val="009E1AFA"/>
    <w:rsid w:val="009F4C8C"/>
    <w:rsid w:val="00A11DEA"/>
    <w:rsid w:val="00A21B71"/>
    <w:rsid w:val="00A447F2"/>
    <w:rsid w:val="00A53352"/>
    <w:rsid w:val="00A55B8F"/>
    <w:rsid w:val="00A67BD4"/>
    <w:rsid w:val="00A70C83"/>
    <w:rsid w:val="00A75143"/>
    <w:rsid w:val="00A847CD"/>
    <w:rsid w:val="00AB647C"/>
    <w:rsid w:val="00AB6AC8"/>
    <w:rsid w:val="00AE4FF7"/>
    <w:rsid w:val="00B00E7D"/>
    <w:rsid w:val="00B148FE"/>
    <w:rsid w:val="00B1583E"/>
    <w:rsid w:val="00B17326"/>
    <w:rsid w:val="00B2001C"/>
    <w:rsid w:val="00B33E22"/>
    <w:rsid w:val="00B467E3"/>
    <w:rsid w:val="00B7524C"/>
    <w:rsid w:val="00B81559"/>
    <w:rsid w:val="00BF3A14"/>
    <w:rsid w:val="00C1419D"/>
    <w:rsid w:val="00C27657"/>
    <w:rsid w:val="00C42F63"/>
    <w:rsid w:val="00C56BAD"/>
    <w:rsid w:val="00C85F70"/>
    <w:rsid w:val="00C90C3F"/>
    <w:rsid w:val="00CB1746"/>
    <w:rsid w:val="00CB4E26"/>
    <w:rsid w:val="00CC4D7E"/>
    <w:rsid w:val="00CC5416"/>
    <w:rsid w:val="00CD2CEC"/>
    <w:rsid w:val="00D03D80"/>
    <w:rsid w:val="00D06428"/>
    <w:rsid w:val="00D3415B"/>
    <w:rsid w:val="00D50C12"/>
    <w:rsid w:val="00D8792E"/>
    <w:rsid w:val="00D87E14"/>
    <w:rsid w:val="00D91169"/>
    <w:rsid w:val="00DB47B4"/>
    <w:rsid w:val="00DB5D7B"/>
    <w:rsid w:val="00DC0566"/>
    <w:rsid w:val="00DC31D5"/>
    <w:rsid w:val="00DC4C87"/>
    <w:rsid w:val="00DD1E10"/>
    <w:rsid w:val="00DE0B32"/>
    <w:rsid w:val="00DE7CAD"/>
    <w:rsid w:val="00E027A6"/>
    <w:rsid w:val="00E326FF"/>
    <w:rsid w:val="00E36FAC"/>
    <w:rsid w:val="00E56BF5"/>
    <w:rsid w:val="00E7188D"/>
    <w:rsid w:val="00E774B0"/>
    <w:rsid w:val="00E87147"/>
    <w:rsid w:val="00E94A0C"/>
    <w:rsid w:val="00F2143A"/>
    <w:rsid w:val="00F257CB"/>
    <w:rsid w:val="00F27BA2"/>
    <w:rsid w:val="00F6044F"/>
    <w:rsid w:val="00F7766D"/>
    <w:rsid w:val="00F8076C"/>
    <w:rsid w:val="00FE6476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38DDE38F"/>
  <w15:chartTrackingRefBased/>
  <w15:docId w15:val="{E222AF84-1163-4514-9628-7835DF62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24340"/>
  </w:style>
  <w:style w:type="paragraph" w:styleId="Titolo5">
    <w:name w:val="heading 5"/>
    <w:basedOn w:val="Normale"/>
    <w:next w:val="Normale"/>
    <w:qFormat/>
    <w:rsid w:val="00B815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articoli">
    <w:name w:val="testo articoli"/>
    <w:basedOn w:val="Normale"/>
    <w:rsid w:val="00124635"/>
    <w:pPr>
      <w:tabs>
        <w:tab w:val="left" w:pos="567"/>
      </w:tabs>
      <w:autoSpaceDE w:val="0"/>
      <w:autoSpaceDN w:val="0"/>
      <w:adjustRightInd w:val="0"/>
      <w:ind w:left="567" w:hanging="340"/>
      <w:jc w:val="both"/>
    </w:pPr>
    <w:rPr>
      <w:rFonts w:ascii="Garamond" w:hAnsi="Garamond" w:cs="TimesNewRomanPSMT"/>
      <w:color w:val="000000"/>
      <w:sz w:val="28"/>
    </w:rPr>
  </w:style>
  <w:style w:type="paragraph" w:customStyle="1" w:styleId="testosottoelenchi">
    <w:name w:val="testo sotto elenchi"/>
    <w:basedOn w:val="Normale"/>
    <w:rsid w:val="00124635"/>
    <w:pPr>
      <w:tabs>
        <w:tab w:val="left" w:pos="1134"/>
      </w:tabs>
      <w:autoSpaceDE w:val="0"/>
      <w:autoSpaceDN w:val="0"/>
      <w:adjustRightInd w:val="0"/>
      <w:ind w:left="1191" w:hanging="340"/>
      <w:jc w:val="both"/>
    </w:pPr>
    <w:rPr>
      <w:rFonts w:ascii="Garamond" w:hAnsi="Garamond" w:cs="TimesNewRomanPSMT"/>
      <w:color w:val="000000"/>
      <w:sz w:val="28"/>
    </w:rPr>
  </w:style>
  <w:style w:type="paragraph" w:customStyle="1" w:styleId="TESTOTITOLO">
    <w:name w:val="TESTO TITOLO"/>
    <w:basedOn w:val="Normale"/>
    <w:rsid w:val="006B1787"/>
    <w:pPr>
      <w:autoSpaceDE w:val="0"/>
      <w:autoSpaceDN w:val="0"/>
      <w:adjustRightInd w:val="0"/>
      <w:spacing w:before="480" w:after="120"/>
      <w:jc w:val="both"/>
    </w:pPr>
    <w:rPr>
      <w:rFonts w:ascii="Garamond" w:hAnsi="Garamond" w:cs="TimesNewRomanPS-BoldMT"/>
      <w:b/>
      <w:bCs/>
      <w:color w:val="000000"/>
      <w:sz w:val="28"/>
    </w:rPr>
  </w:style>
  <w:style w:type="paragraph" w:customStyle="1" w:styleId="testonumeroarticolo">
    <w:name w:val="testo numero articolo"/>
    <w:basedOn w:val="Normale"/>
    <w:rsid w:val="006B1787"/>
    <w:pPr>
      <w:autoSpaceDE w:val="0"/>
      <w:autoSpaceDN w:val="0"/>
      <w:adjustRightInd w:val="0"/>
      <w:spacing w:before="120" w:after="120"/>
      <w:jc w:val="both"/>
    </w:pPr>
    <w:rPr>
      <w:rFonts w:ascii="Garamond" w:hAnsi="Garamond" w:cs="TimesNewRomanPS-BoldMT"/>
      <w:b/>
      <w:bCs/>
      <w:i/>
      <w:color w:val="000000"/>
      <w:sz w:val="28"/>
    </w:rPr>
  </w:style>
  <w:style w:type="paragraph" w:customStyle="1" w:styleId="TESTOCAPO">
    <w:name w:val="TESTO CAPO"/>
    <w:basedOn w:val="Normale"/>
    <w:rsid w:val="006B1787"/>
    <w:pPr>
      <w:autoSpaceDE w:val="0"/>
      <w:autoSpaceDN w:val="0"/>
      <w:adjustRightInd w:val="0"/>
      <w:spacing w:before="240" w:after="120"/>
      <w:jc w:val="both"/>
    </w:pPr>
    <w:rPr>
      <w:rFonts w:ascii="Garamond" w:hAnsi="Garamond" w:cs="TimesNewRomanPSMT"/>
      <w:i/>
      <w:color w:val="000000"/>
      <w:sz w:val="28"/>
    </w:rPr>
  </w:style>
  <w:style w:type="paragraph" w:styleId="Intestazione">
    <w:name w:val="header"/>
    <w:basedOn w:val="Normale"/>
    <w:link w:val="IntestazioneCarattere"/>
    <w:rsid w:val="00894D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94D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F05AA"/>
  </w:style>
  <w:style w:type="table" w:styleId="Grigliatabella">
    <w:name w:val="Table Grid"/>
    <w:basedOn w:val="Tabellanormale"/>
    <w:rsid w:val="00DE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15211"/>
    <w:rPr>
      <w:color w:val="0000FF"/>
      <w:u w:val="single"/>
    </w:rPr>
  </w:style>
  <w:style w:type="numbering" w:customStyle="1" w:styleId="StileNumerazioneautomatica">
    <w:name w:val="Stile Numerazione automatica"/>
    <w:basedOn w:val="Nessunelenco"/>
    <w:rsid w:val="00B81559"/>
    <w:pPr>
      <w:numPr>
        <w:numId w:val="2"/>
      </w:numPr>
    </w:pPr>
  </w:style>
  <w:style w:type="paragraph" w:customStyle="1" w:styleId="Articolotesto">
    <w:name w:val="Articolo testo"/>
    <w:basedOn w:val="Normale"/>
    <w:rsid w:val="00B81559"/>
    <w:pPr>
      <w:numPr>
        <w:numId w:val="3"/>
      </w:numPr>
      <w:jc w:val="both"/>
    </w:pPr>
    <w:rPr>
      <w:rFonts w:ascii="Garamond" w:hAnsi="Garamond"/>
      <w:sz w:val="28"/>
    </w:rPr>
  </w:style>
  <w:style w:type="paragraph" w:styleId="Testofumetto">
    <w:name w:val="Balloon Text"/>
    <w:basedOn w:val="Normale"/>
    <w:semiHidden/>
    <w:rsid w:val="00606176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960EF5"/>
    <w:pPr>
      <w:suppressAutoHyphens/>
    </w:pPr>
    <w:rPr>
      <w:rFonts w:ascii="Courier New" w:hAnsi="Courier New" w:cs="Courier New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15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li\isitp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isitps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Prto</vt:lpstr>
    </vt:vector>
  </TitlesOfParts>
  <Company>rv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Prto</dc:title>
  <dc:subject/>
  <dc:creator>User</dc:creator>
  <cp:keywords/>
  <cp:lastModifiedBy>Matteo Cicconi</cp:lastModifiedBy>
  <cp:revision>6</cp:revision>
  <cp:lastPrinted>2022-03-16T09:05:00Z</cp:lastPrinted>
  <dcterms:created xsi:type="dcterms:W3CDTF">2019-02-06T19:37:00Z</dcterms:created>
  <dcterms:modified xsi:type="dcterms:W3CDTF">2022-03-16T09:05:00Z</dcterms:modified>
</cp:coreProperties>
</file>