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1259" w14:textId="77777777" w:rsidR="00960EF5" w:rsidRDefault="00960EF5"/>
    <w:tbl>
      <w:tblPr>
        <w:tblW w:w="9781" w:type="dxa"/>
        <w:tblLook w:val="01E0" w:firstRow="1" w:lastRow="1" w:firstColumn="1" w:lastColumn="1" w:noHBand="0" w:noVBand="0"/>
      </w:tblPr>
      <w:tblGrid>
        <w:gridCol w:w="5473"/>
        <w:gridCol w:w="4025"/>
        <w:gridCol w:w="283"/>
      </w:tblGrid>
      <w:tr w:rsidR="00A44928" w:rsidRPr="004B2EA6" w14:paraId="215F3CE0" w14:textId="77777777" w:rsidTr="00644D56">
        <w:trPr>
          <w:trHeight w:val="347"/>
        </w:trPr>
        <w:tc>
          <w:tcPr>
            <w:tcW w:w="5473" w:type="dxa"/>
            <w:vAlign w:val="bottom"/>
          </w:tcPr>
          <w:p w14:paraId="068DC56A" w14:textId="77777777" w:rsidR="00A44928" w:rsidRPr="00644D56" w:rsidRDefault="001512A7" w:rsidP="001512A7">
            <w:pPr>
              <w:jc w:val="right"/>
              <w:rPr>
                <w:rFonts w:ascii="Garamond" w:hAnsi="Garamond"/>
                <w:b/>
                <w:bCs/>
                <w:sz w:val="24"/>
              </w:rPr>
            </w:pPr>
            <w:r w:rsidRPr="00644D56">
              <w:rPr>
                <w:rFonts w:ascii="Garamond" w:hAnsi="Garamond"/>
                <w:b/>
                <w:bCs/>
                <w:sz w:val="24"/>
              </w:rPr>
              <w:t>VERBALE del Consiglio della Classe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bottom"/>
          </w:tcPr>
          <w:p w14:paraId="07DB2843" w14:textId="77777777" w:rsidR="00A44928" w:rsidRPr="00644D56" w:rsidRDefault="001512A7" w:rsidP="001512A7">
            <w:pPr>
              <w:rPr>
                <w:rFonts w:ascii="Garamond" w:hAnsi="Garamond"/>
                <w:b/>
                <w:bCs/>
                <w:sz w:val="24"/>
              </w:rPr>
            </w:pPr>
            <w:r w:rsidRPr="00644D56">
              <w:rPr>
                <w:rFonts w:ascii="Garamond" w:hAnsi="Garamond"/>
                <w:b/>
                <w:bCs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4D56">
              <w:rPr>
                <w:rFonts w:ascii="Garamond" w:hAnsi="Garamond"/>
                <w:b/>
                <w:bCs/>
                <w:sz w:val="24"/>
              </w:rPr>
              <w:instrText xml:space="preserve"> FORMTEXT </w:instrText>
            </w:r>
            <w:r w:rsidRPr="00644D56">
              <w:rPr>
                <w:rFonts w:ascii="Garamond" w:hAnsi="Garamond"/>
                <w:b/>
                <w:bCs/>
                <w:sz w:val="24"/>
              </w:rPr>
            </w:r>
            <w:r w:rsidRPr="00644D56">
              <w:rPr>
                <w:rFonts w:ascii="Garamond" w:hAnsi="Garamond"/>
                <w:b/>
                <w:bCs/>
                <w:sz w:val="24"/>
              </w:rPr>
              <w:fldChar w:fldCharType="separate"/>
            </w:r>
            <w:r w:rsidRPr="00644D56"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 w:rsidRPr="00644D56"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 w:rsidRPr="00644D56"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 w:rsidRPr="00644D56"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 w:rsidRPr="00644D56"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 w:rsidRPr="00644D56">
              <w:rPr>
                <w:rFonts w:ascii="Garamond" w:hAnsi="Garamond"/>
                <w:b/>
                <w:bCs/>
                <w:sz w:val="24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7DA44104" w14:textId="77777777" w:rsidR="00A44928" w:rsidRPr="004B2EA6" w:rsidRDefault="00A44928" w:rsidP="001512A7">
            <w:pPr>
              <w:jc w:val="right"/>
              <w:rPr>
                <w:rFonts w:ascii="Garamond" w:hAnsi="Garamond"/>
                <w:sz w:val="24"/>
              </w:rPr>
            </w:pPr>
          </w:p>
        </w:tc>
      </w:tr>
    </w:tbl>
    <w:p w14:paraId="5DAF321E" w14:textId="77777777" w:rsidR="001512A7" w:rsidRDefault="001512A7" w:rsidP="001512A7">
      <w:pPr>
        <w:autoSpaceDE w:val="0"/>
        <w:autoSpaceDN w:val="0"/>
        <w:adjustRightInd w:val="0"/>
        <w:jc w:val="center"/>
        <w:rPr>
          <w:rFonts w:ascii="Garamond" w:hAnsi="Garamond" w:cs="ArialMT-Identity-H"/>
          <w:b/>
          <w:bCs/>
          <w:sz w:val="24"/>
          <w:szCs w:val="24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492"/>
        <w:gridCol w:w="1314"/>
        <w:gridCol w:w="287"/>
        <w:gridCol w:w="1131"/>
        <w:gridCol w:w="373"/>
        <w:gridCol w:w="1469"/>
        <w:gridCol w:w="284"/>
        <w:gridCol w:w="567"/>
        <w:gridCol w:w="855"/>
        <w:gridCol w:w="284"/>
        <w:gridCol w:w="2126"/>
      </w:tblGrid>
      <w:tr w:rsidR="001512A7" w14:paraId="15AFD625" w14:textId="77777777" w:rsidTr="0003796F">
        <w:trPr>
          <w:trHeight w:val="445"/>
        </w:trPr>
        <w:tc>
          <w:tcPr>
            <w:tcW w:w="1091" w:type="dxa"/>
            <w:gridSpan w:val="2"/>
            <w:vAlign w:val="bottom"/>
          </w:tcPr>
          <w:p w14:paraId="25229373" w14:textId="77777777" w:rsidR="001512A7" w:rsidRDefault="001512A7" w:rsidP="001512A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MT-Identity-H"/>
                <w:b/>
                <w:bCs/>
                <w:sz w:val="24"/>
                <w:szCs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>Il giorno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bottom"/>
          </w:tcPr>
          <w:p w14:paraId="3A7F617E" w14:textId="77777777" w:rsidR="001512A7" w:rsidRDefault="001512A7" w:rsidP="001512A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MT-Identity-H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131" w:type="dxa"/>
            <w:vAlign w:val="bottom"/>
          </w:tcPr>
          <w:p w14:paraId="43CBF9E3" w14:textId="77777777" w:rsidR="001512A7" w:rsidRDefault="001512A7" w:rsidP="001512A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MT-Identity-H"/>
                <w:b/>
                <w:bCs/>
                <w:sz w:val="24"/>
                <w:szCs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>alle ore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14:paraId="033E4E83" w14:textId="77777777" w:rsidR="001512A7" w:rsidRDefault="001512A7" w:rsidP="001512A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MT-Identity-H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851" w:type="dxa"/>
            <w:gridSpan w:val="2"/>
            <w:vAlign w:val="bottom"/>
          </w:tcPr>
          <w:p w14:paraId="0856B14A" w14:textId="77777777" w:rsidR="001512A7" w:rsidRDefault="001512A7" w:rsidP="001512A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MT-Identity-H"/>
                <w:b/>
                <w:bCs/>
                <w:sz w:val="24"/>
                <w:szCs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>presso</w:t>
            </w:r>
          </w:p>
        </w:tc>
        <w:tc>
          <w:tcPr>
            <w:tcW w:w="3265" w:type="dxa"/>
            <w:gridSpan w:val="3"/>
            <w:tcBorders>
              <w:bottom w:val="single" w:sz="4" w:space="0" w:color="auto"/>
            </w:tcBorders>
            <w:vAlign w:val="bottom"/>
          </w:tcPr>
          <w:p w14:paraId="00DC121F" w14:textId="77777777" w:rsidR="001512A7" w:rsidRDefault="001512A7" w:rsidP="001512A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MT-Identity-H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1512A7" w14:paraId="72D8CE89" w14:textId="77777777" w:rsidTr="00644D56">
        <w:trPr>
          <w:trHeight w:val="423"/>
        </w:trPr>
        <w:tc>
          <w:tcPr>
            <w:tcW w:w="599" w:type="dxa"/>
            <w:vAlign w:val="bottom"/>
          </w:tcPr>
          <w:p w14:paraId="15B6F814" w14:textId="77777777" w:rsidR="001512A7" w:rsidRPr="00D0701E" w:rsidRDefault="001512A7" w:rsidP="001512A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MT-Identity-H"/>
                <w:sz w:val="24"/>
                <w:szCs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>dell’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  <w:vAlign w:val="bottom"/>
          </w:tcPr>
          <w:p w14:paraId="2757DCE5" w14:textId="77777777" w:rsidR="001512A7" w:rsidRDefault="001512A7" w:rsidP="001512A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459" w:type="dxa"/>
            <w:gridSpan w:val="5"/>
            <w:vAlign w:val="bottom"/>
          </w:tcPr>
          <w:p w14:paraId="70C2055D" w14:textId="77777777" w:rsidR="001512A7" w:rsidRDefault="001512A7" w:rsidP="001512A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>si riunisce il Consiglio d</w:t>
            </w:r>
            <w:r>
              <w:rPr>
                <w:rFonts w:ascii="Garamond" w:hAnsi="Garamond" w:cs="ArialMT-Identity-H"/>
                <w:sz w:val="24"/>
                <w:szCs w:val="24"/>
              </w:rPr>
              <w:t>ella classe</w:t>
            </w:r>
            <w:r w:rsidR="00592E9D">
              <w:rPr>
                <w:rStyle w:val="Rimandonotaapidipagina"/>
                <w:rFonts w:ascii="Garamond" w:hAnsi="Garamond" w:cs="ArialMT-Identity-H"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  <w:vAlign w:val="bottom"/>
          </w:tcPr>
          <w:p w14:paraId="5E54B60C" w14:textId="77777777" w:rsidR="001512A7" w:rsidRDefault="001512A7" w:rsidP="001512A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1512A7" w14:paraId="5DE254D4" w14:textId="77777777" w:rsidTr="00644D56">
        <w:trPr>
          <w:trHeight w:val="423"/>
        </w:trPr>
        <w:tc>
          <w:tcPr>
            <w:tcW w:w="9781" w:type="dxa"/>
            <w:gridSpan w:val="12"/>
            <w:vAlign w:val="bottom"/>
          </w:tcPr>
          <w:p w14:paraId="0278585B" w14:textId="77777777" w:rsidR="001512A7" w:rsidRDefault="001512A7" w:rsidP="001512A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 xml:space="preserve">per decidere i provvedimenti disciplinari </w:t>
            </w:r>
            <w:r>
              <w:rPr>
                <w:rFonts w:ascii="Garamond" w:hAnsi="Garamond" w:cs="ArialMT-Identity-H"/>
                <w:sz w:val="24"/>
                <w:szCs w:val="24"/>
              </w:rPr>
              <w:t xml:space="preserve">da adottare </w:t>
            </w:r>
            <w:r w:rsidRPr="00D0701E">
              <w:rPr>
                <w:rFonts w:ascii="Garamond" w:hAnsi="Garamond" w:cs="ArialMT-Identity-H"/>
                <w:sz w:val="24"/>
                <w:szCs w:val="24"/>
              </w:rPr>
              <w:t>nei confronti dello/a studente/ssa</w:t>
            </w:r>
          </w:p>
        </w:tc>
      </w:tr>
      <w:tr w:rsidR="001512A7" w14:paraId="14D13143" w14:textId="77777777" w:rsidTr="0003796F">
        <w:trPr>
          <w:trHeight w:val="423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vAlign w:val="bottom"/>
          </w:tcPr>
          <w:p w14:paraId="4EDD2494" w14:textId="77777777" w:rsidR="001512A7" w:rsidRPr="001512A7" w:rsidRDefault="001512A7" w:rsidP="001512A7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b/>
                <w:bCs/>
                <w:sz w:val="24"/>
                <w:szCs w:val="24"/>
              </w:rPr>
            </w:pPr>
            <w:r w:rsidRPr="001512A7">
              <w:rPr>
                <w:rFonts w:ascii="Garamond" w:hAnsi="Garamond"/>
                <w:b/>
                <w:bCs/>
                <w:sz w:val="28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512A7">
              <w:rPr>
                <w:rFonts w:ascii="Garamond" w:hAnsi="Garamond"/>
                <w:b/>
                <w:bCs/>
                <w:sz w:val="28"/>
                <w:szCs w:val="22"/>
              </w:rPr>
              <w:instrText xml:space="preserve"> FORMTEXT </w:instrText>
            </w:r>
            <w:r w:rsidRPr="001512A7">
              <w:rPr>
                <w:rFonts w:ascii="Garamond" w:hAnsi="Garamond"/>
                <w:b/>
                <w:bCs/>
                <w:sz w:val="28"/>
                <w:szCs w:val="22"/>
              </w:rPr>
            </w:r>
            <w:r w:rsidRPr="001512A7">
              <w:rPr>
                <w:rFonts w:ascii="Garamond" w:hAnsi="Garamond"/>
                <w:b/>
                <w:bCs/>
                <w:sz w:val="28"/>
                <w:szCs w:val="22"/>
              </w:rPr>
              <w:fldChar w:fldCharType="separate"/>
            </w:r>
            <w:r w:rsidRPr="001512A7">
              <w:rPr>
                <w:rFonts w:ascii="Garamond" w:hAnsi="Garamond"/>
                <w:b/>
                <w:bCs/>
                <w:noProof/>
                <w:sz w:val="28"/>
                <w:szCs w:val="22"/>
              </w:rPr>
              <w:t> </w:t>
            </w:r>
            <w:r w:rsidRPr="001512A7">
              <w:rPr>
                <w:rFonts w:ascii="Garamond" w:hAnsi="Garamond"/>
                <w:b/>
                <w:bCs/>
                <w:noProof/>
                <w:sz w:val="28"/>
                <w:szCs w:val="22"/>
              </w:rPr>
              <w:t> </w:t>
            </w:r>
            <w:r w:rsidRPr="001512A7">
              <w:rPr>
                <w:rFonts w:ascii="Garamond" w:hAnsi="Garamond"/>
                <w:b/>
                <w:bCs/>
                <w:noProof/>
                <w:sz w:val="28"/>
                <w:szCs w:val="22"/>
              </w:rPr>
              <w:t> </w:t>
            </w:r>
            <w:r w:rsidRPr="001512A7">
              <w:rPr>
                <w:rFonts w:ascii="Garamond" w:hAnsi="Garamond"/>
                <w:b/>
                <w:bCs/>
                <w:noProof/>
                <w:sz w:val="28"/>
                <w:szCs w:val="22"/>
              </w:rPr>
              <w:t> </w:t>
            </w:r>
            <w:r w:rsidRPr="001512A7">
              <w:rPr>
                <w:rFonts w:ascii="Garamond" w:hAnsi="Garamond"/>
                <w:b/>
                <w:bCs/>
                <w:noProof/>
                <w:sz w:val="28"/>
                <w:szCs w:val="22"/>
              </w:rPr>
              <w:t> </w:t>
            </w:r>
            <w:r w:rsidRPr="001512A7">
              <w:rPr>
                <w:rFonts w:ascii="Garamond" w:hAnsi="Garamond"/>
                <w:b/>
                <w:bCs/>
                <w:sz w:val="28"/>
                <w:szCs w:val="22"/>
              </w:rPr>
              <w:fldChar w:fldCharType="end"/>
            </w:r>
          </w:p>
        </w:tc>
      </w:tr>
      <w:tr w:rsidR="001512A7" w14:paraId="0D03DF77" w14:textId="77777777" w:rsidTr="00592E9D">
        <w:trPr>
          <w:trHeight w:val="423"/>
        </w:trPr>
        <w:tc>
          <w:tcPr>
            <w:tcW w:w="2405" w:type="dxa"/>
            <w:gridSpan w:val="3"/>
            <w:tcBorders>
              <w:top w:val="single" w:sz="4" w:space="0" w:color="auto"/>
            </w:tcBorders>
            <w:vAlign w:val="bottom"/>
          </w:tcPr>
          <w:p w14:paraId="385B959B" w14:textId="77777777" w:rsidR="001512A7" w:rsidRPr="00D0701E" w:rsidRDefault="001512A7" w:rsidP="0073628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Presiede la seduta il/la</w:t>
            </w:r>
            <w:r w:rsidR="00592E9D">
              <w:rPr>
                <w:rStyle w:val="Rimandonotaapidipagina"/>
                <w:rFonts w:ascii="Garamond" w:hAnsi="Garamond" w:cs="ArialMT-Identity-H"/>
                <w:sz w:val="24"/>
                <w:szCs w:val="24"/>
              </w:rPr>
              <w:footnoteReference w:id="2"/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732FA" w14:textId="77777777" w:rsidR="001512A7" w:rsidRDefault="001512A7" w:rsidP="0073628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vAlign w:val="bottom"/>
          </w:tcPr>
          <w:p w14:paraId="59BB683A" w14:textId="77777777" w:rsidR="001512A7" w:rsidRDefault="001512A7" w:rsidP="0073628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 xml:space="preserve">verbalizza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A56E2" w14:textId="77777777" w:rsidR="001512A7" w:rsidRDefault="001512A7" w:rsidP="0073628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</w:tbl>
    <w:p w14:paraId="68A09705" w14:textId="77777777" w:rsidR="001512A7" w:rsidRDefault="001512A7" w:rsidP="001512A7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</w:p>
    <w:tbl>
      <w:tblPr>
        <w:tblStyle w:val="Grigliatabella"/>
        <w:tblW w:w="9781" w:type="dxa"/>
        <w:tblLook w:val="04A0" w:firstRow="1" w:lastRow="0" w:firstColumn="1" w:lastColumn="0" w:noHBand="0" w:noVBand="1"/>
      </w:tblPr>
      <w:tblGrid>
        <w:gridCol w:w="442"/>
        <w:gridCol w:w="4122"/>
        <w:gridCol w:w="420"/>
        <w:gridCol w:w="441"/>
        <w:gridCol w:w="4356"/>
      </w:tblGrid>
      <w:tr w:rsidR="001512A7" w14:paraId="559B392F" w14:textId="77777777" w:rsidTr="0003796F"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E7CE5" w14:textId="77777777" w:rsidR="001512A7" w:rsidRDefault="001512A7" w:rsidP="001512A7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>Sono presenti i professori</w:t>
            </w:r>
            <w:r>
              <w:rPr>
                <w:rFonts w:ascii="Garamond" w:hAnsi="Garamond" w:cs="ArialMT-Identity-H"/>
                <w:sz w:val="24"/>
                <w:szCs w:val="24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39A547A" w14:textId="77777777" w:rsidR="001512A7" w:rsidRDefault="001512A7" w:rsidP="001512A7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7ACC0" w14:textId="77777777" w:rsidR="001512A7" w:rsidRDefault="001512A7" w:rsidP="001512A7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>Risultano assenti i professori:</w:t>
            </w:r>
          </w:p>
        </w:tc>
      </w:tr>
      <w:tr w:rsidR="0003796F" w14:paraId="20DAE701" w14:textId="77777777" w:rsidTr="0003796F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EEDAE72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A143F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7F77DA5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C9BE4BB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29FD7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0679591C" w14:textId="77777777" w:rsidTr="0003796F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8DCDA6C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41889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71DF531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3544633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5CD7F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3461D348" w14:textId="77777777" w:rsidTr="0003796F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5C34BA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FAE32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5AA79EC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81430B1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CEDF7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606733C1" w14:textId="77777777" w:rsidTr="0003796F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7F32DA0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A1D01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5A78CF2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7D71B18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7593C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2B92E2A8" w14:textId="77777777" w:rsidTr="0003796F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2394E99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5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93B78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ABB360B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B1540D3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5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4D02A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3BF6B401" w14:textId="77777777" w:rsidTr="0003796F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D0E0333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6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D8FE5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0A63244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2E307AA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9B7A2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682C8042" w14:textId="77777777" w:rsidTr="0003796F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264560C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7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5A901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171705F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7F0B14B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7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E80B6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7F6B9FB9" w14:textId="77777777" w:rsidTr="0003796F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E416262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8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80D7C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BDA3D9E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E7A9BB6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8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44944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3FF2ACCB" w14:textId="77777777" w:rsidTr="0003796F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EDB7D3B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9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0388C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7660CDA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107F7AA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9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500F6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35A6A6F4" w14:textId="77777777" w:rsidTr="0003796F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BDBAFE7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10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807B0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74BAB73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CFD43AD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10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A2913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2C591EF8" w14:textId="77777777" w:rsidTr="0003796F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55FAB97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11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6AE99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CA50F40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3470B20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11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2B4A6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58224B8F" w14:textId="77777777" w:rsidTr="0003796F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205E1B0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12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015B8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C3E2C8F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8400EF7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12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AE93A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070CFEFF" w14:textId="77777777" w:rsidTr="0003796F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6B97F99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13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0D179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E50CDF8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CFA9A15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13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5DC31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763D2E29" w14:textId="77777777" w:rsidTr="0003796F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89F4326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14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FB95C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1D6CCE0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87E67AB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14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BF11A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0D220D49" w14:textId="77777777" w:rsidTr="0003796F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420D22F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15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C0F25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74DCF84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F1EC2F5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15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A2033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407B8C7D" w14:textId="77777777" w:rsidTr="0003796F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E646B4E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16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57B9C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F13D548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6E9FB2D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16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5ED41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</w:tbl>
    <w:p w14:paraId="5EC961E3" w14:textId="77777777" w:rsidR="001512A7" w:rsidRDefault="001512A7" w:rsidP="001512A7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824"/>
      </w:tblGrid>
      <w:tr w:rsidR="001512A7" w14:paraId="088E0D62" w14:textId="77777777" w:rsidTr="0003796F">
        <w:tc>
          <w:tcPr>
            <w:tcW w:w="4531" w:type="dxa"/>
          </w:tcPr>
          <w:p w14:paraId="6EBD306E" w14:textId="77777777" w:rsidR="001512A7" w:rsidRDefault="001512A7" w:rsidP="0073628E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 xml:space="preserve">Sono presenti i </w:t>
            </w:r>
            <w:r>
              <w:rPr>
                <w:rFonts w:ascii="Garamond" w:hAnsi="Garamond" w:cs="ArialMT-Identity-H"/>
                <w:sz w:val="24"/>
                <w:szCs w:val="24"/>
              </w:rPr>
              <w:t>rappresentanti dei genitori:</w:t>
            </w:r>
          </w:p>
        </w:tc>
        <w:tc>
          <w:tcPr>
            <w:tcW w:w="426" w:type="dxa"/>
          </w:tcPr>
          <w:p w14:paraId="6AF7EC89" w14:textId="77777777" w:rsidR="001512A7" w:rsidRDefault="001512A7" w:rsidP="0073628E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824" w:type="dxa"/>
          </w:tcPr>
          <w:p w14:paraId="443A3848" w14:textId="77777777" w:rsidR="001512A7" w:rsidRDefault="001512A7" w:rsidP="0073628E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 xml:space="preserve">Risultano assenti i </w:t>
            </w:r>
            <w:r>
              <w:rPr>
                <w:rFonts w:ascii="Garamond" w:hAnsi="Garamond" w:cs="ArialMT-Identity-H"/>
                <w:sz w:val="24"/>
                <w:szCs w:val="24"/>
              </w:rPr>
              <w:t>rappresentanti dei genitori</w:t>
            </w:r>
            <w:r w:rsidRPr="00D0701E">
              <w:rPr>
                <w:rFonts w:ascii="Garamond" w:hAnsi="Garamond" w:cs="ArialMT-Identity-H"/>
                <w:sz w:val="24"/>
                <w:szCs w:val="24"/>
              </w:rPr>
              <w:t>:</w:t>
            </w:r>
          </w:p>
        </w:tc>
      </w:tr>
      <w:tr w:rsidR="0003796F" w14:paraId="25C5D07E" w14:textId="77777777" w:rsidTr="0003796F">
        <w:tc>
          <w:tcPr>
            <w:tcW w:w="4531" w:type="dxa"/>
            <w:tcBorders>
              <w:bottom w:val="single" w:sz="4" w:space="0" w:color="auto"/>
            </w:tcBorders>
          </w:tcPr>
          <w:p w14:paraId="4CA4194E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6" w:type="dxa"/>
          </w:tcPr>
          <w:p w14:paraId="4E6BA1B9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14:paraId="12280EA0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2CCCA8E5" w14:textId="77777777" w:rsidTr="0003796F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30DC2660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6" w:type="dxa"/>
          </w:tcPr>
          <w:p w14:paraId="08B8F7FC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3B0E407C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</w:tbl>
    <w:p w14:paraId="4278167C" w14:textId="77777777" w:rsidR="001512A7" w:rsidRDefault="001512A7" w:rsidP="001512A7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2528"/>
        <w:gridCol w:w="1406"/>
        <w:gridCol w:w="424"/>
        <w:gridCol w:w="993"/>
        <w:gridCol w:w="554"/>
        <w:gridCol w:w="3234"/>
      </w:tblGrid>
      <w:tr w:rsidR="001512A7" w14:paraId="089DA8A5" w14:textId="77777777" w:rsidTr="00644D56">
        <w:tc>
          <w:tcPr>
            <w:tcW w:w="4576" w:type="dxa"/>
            <w:gridSpan w:val="3"/>
          </w:tcPr>
          <w:p w14:paraId="14035CDB" w14:textId="77777777" w:rsidR="001512A7" w:rsidRDefault="001512A7" w:rsidP="0073628E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 xml:space="preserve">Sono presenti i </w:t>
            </w:r>
            <w:r>
              <w:rPr>
                <w:rFonts w:ascii="Garamond" w:hAnsi="Garamond" w:cs="ArialMT-Identity-H"/>
                <w:sz w:val="24"/>
                <w:szCs w:val="24"/>
              </w:rPr>
              <w:t>rappresentanti degli studenti:</w:t>
            </w:r>
          </w:p>
        </w:tc>
        <w:tc>
          <w:tcPr>
            <w:tcW w:w="424" w:type="dxa"/>
          </w:tcPr>
          <w:p w14:paraId="600DEDD0" w14:textId="77777777" w:rsidR="001512A7" w:rsidRDefault="001512A7" w:rsidP="0073628E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781" w:type="dxa"/>
            <w:gridSpan w:val="3"/>
          </w:tcPr>
          <w:p w14:paraId="11691D81" w14:textId="77777777" w:rsidR="001512A7" w:rsidRDefault="001512A7" w:rsidP="0073628E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 xml:space="preserve">Risultano assenti i </w:t>
            </w:r>
            <w:r>
              <w:rPr>
                <w:rFonts w:ascii="Garamond" w:hAnsi="Garamond" w:cs="ArialMT-Identity-H"/>
                <w:sz w:val="24"/>
                <w:szCs w:val="24"/>
              </w:rPr>
              <w:t>rappresentanti degli studenti:</w:t>
            </w:r>
          </w:p>
        </w:tc>
      </w:tr>
      <w:tr w:rsidR="0003796F" w14:paraId="1A379B7C" w14:textId="77777777" w:rsidTr="00644D56"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14:paraId="235B800F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4" w:type="dxa"/>
          </w:tcPr>
          <w:p w14:paraId="084C892F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bottom w:val="single" w:sz="4" w:space="0" w:color="auto"/>
            </w:tcBorders>
          </w:tcPr>
          <w:p w14:paraId="7B37795B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7B775FAB" w14:textId="77777777" w:rsidTr="00644D56">
        <w:tc>
          <w:tcPr>
            <w:tcW w:w="4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54AE99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4" w:type="dxa"/>
          </w:tcPr>
          <w:p w14:paraId="65BB1984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CED968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592E9D" w14:paraId="7BC56B9A" w14:textId="77777777" w:rsidTr="00644D56">
        <w:trPr>
          <w:trHeight w:val="445"/>
        </w:trPr>
        <w:tc>
          <w:tcPr>
            <w:tcW w:w="642" w:type="dxa"/>
            <w:tcBorders>
              <w:bottom w:val="single" w:sz="4" w:space="0" w:color="auto"/>
            </w:tcBorders>
            <w:vAlign w:val="bottom"/>
          </w:tcPr>
          <w:p w14:paraId="2D9E0AC0" w14:textId="77777777" w:rsidR="00592E9D" w:rsidRDefault="00592E9D" w:rsidP="0020612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MT-Identity-H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sto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0"/>
            <w:r w:rsidR="00C959DA">
              <w:rPr>
                <w:rStyle w:val="Rimandonotaapidipagina"/>
                <w:rFonts w:ascii="Garamond" w:hAnsi="Garamond"/>
                <w:sz w:val="24"/>
              </w:rPr>
              <w:footnoteReference w:id="3"/>
            </w:r>
          </w:p>
        </w:tc>
        <w:tc>
          <w:tcPr>
            <w:tcW w:w="2528" w:type="dxa"/>
            <w:vAlign w:val="bottom"/>
          </w:tcPr>
          <w:p w14:paraId="230F2352" w14:textId="77777777" w:rsidR="00592E9D" w:rsidRDefault="00592E9D" w:rsidP="00206124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 xml:space="preserve">presente </w:t>
            </w:r>
            <w:r w:rsidRPr="00D0701E">
              <w:rPr>
                <w:rFonts w:ascii="Garamond" w:hAnsi="Garamond" w:cs="ArialMT-Identity-H"/>
                <w:sz w:val="24"/>
                <w:szCs w:val="24"/>
              </w:rPr>
              <w:t xml:space="preserve">lo studente/ssa </w:t>
            </w:r>
            <w:r>
              <w:rPr>
                <w:rFonts w:ascii="Garamond" w:hAnsi="Garamond" w:cs="ArialMT-Identity-H"/>
                <w:sz w:val="24"/>
                <w:szCs w:val="24"/>
              </w:rPr>
              <w:t xml:space="preserve"> </w:t>
            </w:r>
          </w:p>
        </w:tc>
        <w:tc>
          <w:tcPr>
            <w:tcW w:w="6611" w:type="dxa"/>
            <w:gridSpan w:val="5"/>
            <w:tcBorders>
              <w:bottom w:val="single" w:sz="4" w:space="0" w:color="auto"/>
            </w:tcBorders>
            <w:vAlign w:val="bottom"/>
          </w:tcPr>
          <w:p w14:paraId="16CAC3C7" w14:textId="77777777" w:rsidR="00592E9D" w:rsidRDefault="00592E9D" w:rsidP="00644D56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206124" w14:paraId="753142DB" w14:textId="77777777" w:rsidTr="00644D56">
        <w:trPr>
          <w:trHeight w:val="445"/>
        </w:trPr>
        <w:tc>
          <w:tcPr>
            <w:tcW w:w="3170" w:type="dxa"/>
            <w:gridSpan w:val="2"/>
            <w:vAlign w:val="bottom"/>
          </w:tcPr>
          <w:p w14:paraId="5FBDE9A1" w14:textId="77777777" w:rsidR="00206124" w:rsidRDefault="00592E9D" w:rsidP="00206124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a</w:t>
            </w:r>
            <w:r w:rsidR="00206124">
              <w:rPr>
                <w:rFonts w:ascii="Garamond" w:hAnsi="Garamond" w:cs="ArialMT-Identity-H"/>
                <w:sz w:val="24"/>
                <w:szCs w:val="24"/>
              </w:rPr>
              <w:t>ccompagnato</w:t>
            </w:r>
            <w:r>
              <w:rPr>
                <w:rFonts w:ascii="Garamond" w:hAnsi="Garamond" w:cs="ArialMT-Identity-H"/>
                <w:sz w:val="24"/>
                <w:szCs w:val="24"/>
              </w:rPr>
              <w:t>/a</w:t>
            </w:r>
            <w:r w:rsidR="00206124">
              <w:rPr>
                <w:rFonts w:ascii="Garamond" w:hAnsi="Garamond" w:cs="ArialMT-Identity-H"/>
                <w:sz w:val="24"/>
                <w:szCs w:val="24"/>
              </w:rPr>
              <w:t xml:space="preserve"> dai genitori: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8BAE7" w14:textId="77777777" w:rsidR="00206124" w:rsidRDefault="00592E9D" w:rsidP="00644D56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</w:tcBorders>
            <w:vAlign w:val="bottom"/>
          </w:tcPr>
          <w:p w14:paraId="30E6FB99" w14:textId="77777777" w:rsidR="00206124" w:rsidRPr="00D0701E" w:rsidRDefault="00206124" w:rsidP="00B9250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e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EE198" w14:textId="77777777" w:rsidR="00206124" w:rsidRDefault="00592E9D" w:rsidP="00644D56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</w:tbl>
    <w:p w14:paraId="7DDEC610" w14:textId="77777777" w:rsidR="00206124" w:rsidRDefault="00206124" w:rsidP="00206124">
      <w:pPr>
        <w:autoSpaceDE w:val="0"/>
        <w:autoSpaceDN w:val="0"/>
        <w:adjustRightInd w:val="0"/>
        <w:jc w:val="both"/>
        <w:rPr>
          <w:rFonts w:ascii="Garamond" w:hAnsi="Garamond" w:cs="ArialMT-Identity-H"/>
          <w:sz w:val="24"/>
          <w:szCs w:val="24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2402"/>
        <w:gridCol w:w="859"/>
        <w:gridCol w:w="2829"/>
      </w:tblGrid>
      <w:tr w:rsidR="0003796F" w14:paraId="22E6E7F3" w14:textId="77777777" w:rsidTr="00C959DA">
        <w:trPr>
          <w:trHeight w:val="413"/>
        </w:trPr>
        <w:tc>
          <w:tcPr>
            <w:tcW w:w="1843" w:type="dxa"/>
            <w:vAlign w:val="bottom"/>
          </w:tcPr>
          <w:p w14:paraId="6661536A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lastRenderedPageBreak/>
              <w:t>Il</w:t>
            </w:r>
            <w:r w:rsidR="00C959DA">
              <w:rPr>
                <w:rFonts w:ascii="Garamond" w:hAnsi="Garamond" w:cs="ArialMT-Identity-H"/>
                <w:sz w:val="24"/>
                <w:szCs w:val="24"/>
              </w:rPr>
              <w:t xml:space="preserve">/la </w:t>
            </w:r>
            <w:r w:rsidRPr="00D0701E">
              <w:rPr>
                <w:rFonts w:ascii="Garamond" w:hAnsi="Garamond" w:cs="ArialMT-Identity-H"/>
                <w:sz w:val="24"/>
                <w:szCs w:val="24"/>
              </w:rPr>
              <w:t>Presidente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  <w:vAlign w:val="bottom"/>
          </w:tcPr>
          <w:p w14:paraId="3EC9F03C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829" w:type="dxa"/>
            <w:vAlign w:val="bottom"/>
          </w:tcPr>
          <w:p w14:paraId="641208C2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 xml:space="preserve">fa presente che </w:t>
            </w:r>
            <w:r>
              <w:rPr>
                <w:rFonts w:ascii="Garamond" w:hAnsi="Garamond" w:cs="ArialMT-Identity-H"/>
                <w:sz w:val="24"/>
                <w:szCs w:val="24"/>
              </w:rPr>
              <w:t xml:space="preserve">il </w:t>
            </w:r>
            <w:r w:rsidRPr="00D0701E">
              <w:rPr>
                <w:rFonts w:ascii="Garamond" w:hAnsi="Garamond" w:cs="ArialMT-Identity-H"/>
                <w:sz w:val="24"/>
                <w:szCs w:val="24"/>
              </w:rPr>
              <w:t xml:space="preserve">Consiglio </w:t>
            </w:r>
          </w:p>
        </w:tc>
      </w:tr>
      <w:tr w:rsidR="0003796F" w14:paraId="01506CD4" w14:textId="77777777" w:rsidTr="0003796F">
        <w:trPr>
          <w:trHeight w:val="419"/>
        </w:trPr>
        <w:tc>
          <w:tcPr>
            <w:tcW w:w="9776" w:type="dxa"/>
            <w:gridSpan w:val="5"/>
            <w:vAlign w:val="bottom"/>
          </w:tcPr>
          <w:p w14:paraId="0F5D1738" w14:textId="77777777" w:rsidR="0003796F" w:rsidRPr="00D0701E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>di</w:t>
            </w:r>
            <w:r>
              <w:rPr>
                <w:rFonts w:ascii="Garamond" w:hAnsi="Garamond" w:cs="ArialMT-Identity-H"/>
                <w:sz w:val="24"/>
                <w:szCs w:val="24"/>
              </w:rPr>
              <w:t xml:space="preserve"> classe è stato convocato in seduta straordinaria </w:t>
            </w:r>
            <w:r w:rsidRPr="00D0701E">
              <w:rPr>
                <w:rFonts w:ascii="Garamond" w:hAnsi="Garamond" w:cs="ArialMT-Identity-H"/>
                <w:sz w:val="24"/>
                <w:szCs w:val="24"/>
              </w:rPr>
              <w:t>per decidere circa le sanzioni disciplinari</w:t>
            </w:r>
            <w:r w:rsidR="00ED23FE">
              <w:rPr>
                <w:rFonts w:ascii="Garamond" w:hAnsi="Garamond" w:cs="ArialMT-Identity-H"/>
                <w:sz w:val="24"/>
                <w:szCs w:val="24"/>
              </w:rPr>
              <w:t xml:space="preserve"> da adottare</w:t>
            </w:r>
          </w:p>
        </w:tc>
      </w:tr>
      <w:tr w:rsidR="0003796F" w14:paraId="29B084FB" w14:textId="77777777" w:rsidTr="00C959DA">
        <w:trPr>
          <w:trHeight w:val="423"/>
        </w:trPr>
        <w:tc>
          <w:tcPr>
            <w:tcW w:w="3686" w:type="dxa"/>
            <w:gridSpan w:val="2"/>
            <w:vAlign w:val="bottom"/>
          </w:tcPr>
          <w:p w14:paraId="056BBE50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>nei confronti dello/a studente/ssa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</w:tcBorders>
            <w:vAlign w:val="bottom"/>
          </w:tcPr>
          <w:p w14:paraId="1170A682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03796F" w14:paraId="0B89432C" w14:textId="77777777" w:rsidTr="00206124">
        <w:trPr>
          <w:trHeight w:val="415"/>
        </w:trPr>
        <w:tc>
          <w:tcPr>
            <w:tcW w:w="6088" w:type="dxa"/>
            <w:gridSpan w:val="3"/>
            <w:vAlign w:val="bottom"/>
          </w:tcPr>
          <w:p w14:paraId="73EA4AC8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>come</w:t>
            </w:r>
            <w:r>
              <w:rPr>
                <w:rFonts w:ascii="Garamond" w:hAnsi="Garamond" w:cs="ArialMT-Identity-H"/>
                <w:sz w:val="24"/>
                <w:szCs w:val="24"/>
              </w:rPr>
              <w:t xml:space="preserve"> </w:t>
            </w:r>
            <w:r w:rsidRPr="00D0701E">
              <w:rPr>
                <w:rFonts w:ascii="Garamond" w:hAnsi="Garamond" w:cs="ArialMT-Identity-H"/>
                <w:sz w:val="24"/>
                <w:szCs w:val="24"/>
              </w:rPr>
              <w:t>da contestazione notificata allo studente/ssa e ai genitori</w:t>
            </w:r>
            <w:r>
              <w:rPr>
                <w:rFonts w:ascii="Garamond" w:hAnsi="Garamond" w:cs="ArialMT-Identity-H"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3D682" w14:textId="77777777" w:rsidR="0003796F" w:rsidRDefault="0003796F" w:rsidP="0003796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 xml:space="preserve">(Prot. n. 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r>
              <w:rPr>
                <w:rFonts w:ascii="Garamond" w:hAnsi="Garamond"/>
                <w:sz w:val="24"/>
              </w:rPr>
              <w:t xml:space="preserve"> del 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r>
              <w:rPr>
                <w:rFonts w:ascii="Garamond" w:hAnsi="Garamond"/>
                <w:sz w:val="24"/>
              </w:rPr>
              <w:t>).</w:t>
            </w:r>
          </w:p>
        </w:tc>
      </w:tr>
    </w:tbl>
    <w:p w14:paraId="2BE2B1E6" w14:textId="77777777" w:rsidR="0003796F" w:rsidRDefault="0003796F" w:rsidP="001512A7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</w:p>
    <w:p w14:paraId="32CF7FE6" w14:textId="77777777" w:rsidR="00E07564" w:rsidRDefault="0003796F" w:rsidP="001512A7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  <w:r>
        <w:rPr>
          <w:rFonts w:ascii="Garamond" w:hAnsi="Garamond" w:cs="ArialMT-Identity-H"/>
          <w:sz w:val="24"/>
          <w:szCs w:val="24"/>
        </w:rPr>
        <w:t xml:space="preserve">Risulta </w:t>
      </w:r>
      <w:r w:rsidR="00644D56">
        <w:rPr>
          <w:rFonts w:ascii="Garamond" w:hAnsi="Garamond" w:cs="ArialMT-Identity-H"/>
          <w:sz w:val="24"/>
          <w:szCs w:val="24"/>
        </w:rPr>
        <w:t>a Registro di classe</w:t>
      </w:r>
      <w:r w:rsidR="00807383">
        <w:rPr>
          <w:rFonts w:ascii="Garamond" w:hAnsi="Garamond" w:cs="ArialMT-Identity-H"/>
          <w:sz w:val="24"/>
          <w:szCs w:val="24"/>
        </w:rPr>
        <w:t xml:space="preserve"> Elettronico</w:t>
      </w:r>
      <w:r w:rsidR="00644D56">
        <w:rPr>
          <w:rFonts w:ascii="Garamond" w:hAnsi="Garamond" w:cs="ArialMT-Identity-H"/>
          <w:sz w:val="24"/>
          <w:szCs w:val="24"/>
        </w:rPr>
        <w:t xml:space="preserve"> </w:t>
      </w:r>
      <w:r>
        <w:rPr>
          <w:rFonts w:ascii="Garamond" w:hAnsi="Garamond" w:cs="ArialMT-Identity-H"/>
          <w:sz w:val="24"/>
          <w:szCs w:val="24"/>
        </w:rPr>
        <w:t>che lo/la studente/ssa ha tenuto i comportamenti</w:t>
      </w:r>
      <w:r w:rsidR="00E07564">
        <w:rPr>
          <w:rFonts w:ascii="Garamond" w:hAnsi="Garamond" w:cs="ArialMT-Identity-H"/>
          <w:sz w:val="24"/>
          <w:szCs w:val="24"/>
        </w:rPr>
        <w:t>,</w:t>
      </w:r>
      <w:r>
        <w:rPr>
          <w:rFonts w:ascii="Garamond" w:hAnsi="Garamond" w:cs="ArialMT-Identity-H"/>
          <w:sz w:val="24"/>
          <w:szCs w:val="24"/>
        </w:rPr>
        <w:t xml:space="preserve"> contrari al Regolamento Disciplinare di Istituto</w:t>
      </w:r>
      <w:r w:rsidR="00E07564">
        <w:rPr>
          <w:rFonts w:ascii="Garamond" w:hAnsi="Garamond" w:cs="ArialMT-Identity-H"/>
          <w:sz w:val="24"/>
          <w:szCs w:val="24"/>
        </w:rPr>
        <w:t>, di seguito descritti:</w:t>
      </w:r>
    </w:p>
    <w:p w14:paraId="5D6A6EFF" w14:textId="77777777" w:rsidR="0003796F" w:rsidRDefault="00E07564" w:rsidP="001512A7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  <w:r>
        <w:rPr>
          <w:rFonts w:ascii="Garamond" w:hAnsi="Garamond"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r w:rsidR="00644D56">
        <w:rPr>
          <w:rStyle w:val="Rimandonotaapidipagina"/>
          <w:rFonts w:ascii="Garamond" w:hAnsi="Garamond"/>
          <w:sz w:val="24"/>
        </w:rPr>
        <w:footnoteReference w:id="4"/>
      </w:r>
    </w:p>
    <w:p w14:paraId="573121AC" w14:textId="77777777" w:rsidR="0003796F" w:rsidRDefault="0003796F" w:rsidP="001512A7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</w:p>
    <w:p w14:paraId="12E5B90D" w14:textId="77777777" w:rsidR="0073628E" w:rsidRDefault="0073628E" w:rsidP="0073628E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  <w:r w:rsidRPr="00D0701E">
        <w:rPr>
          <w:rFonts w:ascii="Garamond" w:hAnsi="Garamond" w:cs="ArialMT-Identity-H"/>
          <w:sz w:val="24"/>
          <w:szCs w:val="24"/>
        </w:rPr>
        <w:t>Il</w:t>
      </w:r>
      <w:r w:rsidR="00644D56">
        <w:rPr>
          <w:rFonts w:ascii="Garamond" w:hAnsi="Garamond" w:cs="ArialMT-Identity-H"/>
          <w:sz w:val="24"/>
          <w:szCs w:val="24"/>
        </w:rPr>
        <w:t>/la</w:t>
      </w:r>
      <w:r w:rsidRPr="00D0701E">
        <w:rPr>
          <w:rFonts w:ascii="Garamond" w:hAnsi="Garamond" w:cs="ArialMT-Identity-H"/>
          <w:sz w:val="24"/>
          <w:szCs w:val="24"/>
        </w:rPr>
        <w:t xml:space="preserve"> </w:t>
      </w:r>
      <w:r w:rsidR="00644D56">
        <w:rPr>
          <w:rFonts w:ascii="Garamond" w:hAnsi="Garamond" w:cs="ArialMT-Identity-H"/>
          <w:sz w:val="24"/>
          <w:szCs w:val="24"/>
        </w:rPr>
        <w:t>Presidente</w:t>
      </w:r>
      <w:r w:rsidRPr="00D0701E">
        <w:rPr>
          <w:rFonts w:ascii="Garamond" w:hAnsi="Garamond" w:cs="ArialMT-Identity-H"/>
          <w:sz w:val="24"/>
          <w:szCs w:val="24"/>
        </w:rPr>
        <w:t xml:space="preserve"> riferisce </w:t>
      </w:r>
      <w:r>
        <w:rPr>
          <w:rFonts w:ascii="Garamond" w:hAnsi="Garamond" w:cs="ArialMT-Identity-H"/>
          <w:sz w:val="24"/>
          <w:szCs w:val="24"/>
        </w:rPr>
        <w:t xml:space="preserve">anche </w:t>
      </w:r>
      <w:r w:rsidRPr="00D0701E">
        <w:rPr>
          <w:rFonts w:ascii="Garamond" w:hAnsi="Garamond" w:cs="ArialMT-Identity-H"/>
          <w:sz w:val="24"/>
          <w:szCs w:val="24"/>
        </w:rPr>
        <w:t xml:space="preserve">sugli esiti dell’istruttoria e </w:t>
      </w:r>
      <w:r>
        <w:rPr>
          <w:rFonts w:ascii="Garamond" w:hAnsi="Garamond" w:cs="ArialMT-Identity-H"/>
          <w:sz w:val="24"/>
          <w:szCs w:val="24"/>
        </w:rPr>
        <w:t xml:space="preserve">dà </w:t>
      </w:r>
      <w:r w:rsidRPr="00D0701E">
        <w:rPr>
          <w:rFonts w:ascii="Garamond" w:hAnsi="Garamond" w:cs="ArialMT-Identity-H"/>
          <w:sz w:val="24"/>
          <w:szCs w:val="24"/>
        </w:rPr>
        <w:t>lettura delle testimonianze rese</w:t>
      </w:r>
      <w:r>
        <w:rPr>
          <w:rFonts w:ascii="Garamond" w:hAnsi="Garamond" w:cs="ArialMT-Identity-H"/>
          <w:sz w:val="24"/>
          <w:szCs w:val="24"/>
        </w:rPr>
        <w:t>:</w:t>
      </w: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D23FE" w14:paraId="12F56597" w14:textId="77777777" w:rsidTr="00C745C6">
        <w:tc>
          <w:tcPr>
            <w:tcW w:w="9781" w:type="dxa"/>
            <w:tcBorders>
              <w:bottom w:val="single" w:sz="4" w:space="0" w:color="auto"/>
            </w:tcBorders>
          </w:tcPr>
          <w:p w14:paraId="11F8DAFA" w14:textId="77777777" w:rsidR="00ED23FE" w:rsidRDefault="00ED23FE" w:rsidP="00B9250B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ED23FE" w14:paraId="206D6AFD" w14:textId="77777777" w:rsidTr="0009732F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B47113E" w14:textId="77777777" w:rsidR="00ED23FE" w:rsidRDefault="00ED23FE" w:rsidP="00B9250B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</w:tbl>
    <w:p w14:paraId="20AE424E" w14:textId="77777777" w:rsidR="0073628E" w:rsidRDefault="0073628E" w:rsidP="0073628E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  <w:r w:rsidRPr="00D0701E">
        <w:rPr>
          <w:rFonts w:ascii="Garamond" w:hAnsi="Garamond" w:cs="ArialMT-Identity-H"/>
          <w:sz w:val="24"/>
          <w:szCs w:val="24"/>
        </w:rPr>
        <w:t xml:space="preserve">Vengono, poi, sentiti i Sigg. </w:t>
      </w:r>
      <w:r>
        <w:rPr>
          <w:rFonts w:ascii="Garamond" w:hAnsi="Garamond"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r>
        <w:rPr>
          <w:rFonts w:ascii="Garamond" w:hAnsi="Garamond"/>
          <w:sz w:val="24"/>
        </w:rPr>
        <w:t xml:space="preserve"> </w:t>
      </w:r>
      <w:r w:rsidRPr="00D0701E">
        <w:rPr>
          <w:rFonts w:ascii="Garamond" w:hAnsi="Garamond" w:cs="ArialMT-Identity-H"/>
          <w:sz w:val="24"/>
          <w:szCs w:val="24"/>
        </w:rPr>
        <w:t xml:space="preserve"> convocati in qualità di </w:t>
      </w:r>
      <w:r>
        <w:rPr>
          <w:rFonts w:ascii="Garamond" w:hAnsi="Garamond" w:cs="ArialMT-Identity-H"/>
          <w:sz w:val="24"/>
          <w:szCs w:val="24"/>
        </w:rPr>
        <w:t>testimoni</w:t>
      </w:r>
      <w:r w:rsidRPr="00D0701E">
        <w:rPr>
          <w:rFonts w:ascii="Garamond" w:hAnsi="Garamond" w:cs="ArialMT-Identity-H"/>
          <w:sz w:val="24"/>
          <w:szCs w:val="24"/>
        </w:rPr>
        <w:t xml:space="preserve"> che riferiscono quanto segue</w:t>
      </w:r>
      <w:r>
        <w:rPr>
          <w:rFonts w:ascii="Garamond" w:hAnsi="Garamond" w:cs="ArialMT-Identity-H"/>
          <w:sz w:val="24"/>
          <w:szCs w:val="24"/>
        </w:rPr>
        <w:t>:</w:t>
      </w:r>
    </w:p>
    <w:p w14:paraId="58326E5F" w14:textId="77777777" w:rsidR="0073628E" w:rsidRDefault="0073628E" w:rsidP="0073628E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  <w:r>
        <w:rPr>
          <w:rFonts w:ascii="Garamond" w:hAnsi="Garamond"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r w:rsidR="00644D56">
        <w:rPr>
          <w:rStyle w:val="Rimandonotaapidipagina"/>
          <w:rFonts w:ascii="Garamond" w:hAnsi="Garamond"/>
          <w:sz w:val="24"/>
        </w:rPr>
        <w:footnoteReference w:id="5"/>
      </w:r>
    </w:p>
    <w:p w14:paraId="21C109A8" w14:textId="77777777" w:rsidR="00206124" w:rsidRDefault="00206124" w:rsidP="00206124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</w:p>
    <w:p w14:paraId="059C2F07" w14:textId="77777777" w:rsidR="00206124" w:rsidRDefault="00206124" w:rsidP="00206124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  <w:r w:rsidRPr="00D0701E">
        <w:rPr>
          <w:rFonts w:ascii="Garamond" w:hAnsi="Garamond" w:cs="ArialMT-Identity-H"/>
          <w:sz w:val="24"/>
          <w:szCs w:val="24"/>
        </w:rPr>
        <w:t>Vengono prodotte memorie scritte</w:t>
      </w:r>
      <w:r w:rsidR="00592E9D">
        <w:rPr>
          <w:rFonts w:ascii="Garamond" w:hAnsi="Garamond" w:cs="ArialMT-Identity-H"/>
          <w:sz w:val="24"/>
          <w:szCs w:val="24"/>
        </w:rPr>
        <w:t xml:space="preserve"> di cui si dà lettura.</w:t>
      </w: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92E9D" w14:paraId="400B820F" w14:textId="77777777" w:rsidTr="00B9250B">
        <w:tc>
          <w:tcPr>
            <w:tcW w:w="9781" w:type="dxa"/>
            <w:tcBorders>
              <w:bottom w:val="single" w:sz="4" w:space="0" w:color="auto"/>
            </w:tcBorders>
          </w:tcPr>
          <w:p w14:paraId="53C4CD79" w14:textId="77777777" w:rsidR="00592E9D" w:rsidRDefault="00592E9D" w:rsidP="00B9250B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592E9D" w14:paraId="72F113B1" w14:textId="77777777" w:rsidTr="00B9250B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148950E5" w14:textId="77777777" w:rsidR="00592E9D" w:rsidRDefault="00592E9D" w:rsidP="00B9250B">
            <w:pPr>
              <w:autoSpaceDE w:val="0"/>
              <w:autoSpaceDN w:val="0"/>
              <w:adjustRightInd w:val="0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</w:tbl>
    <w:p w14:paraId="258D577A" w14:textId="77777777" w:rsidR="00206124" w:rsidRPr="00D0701E" w:rsidRDefault="00206124" w:rsidP="00206124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  <w:r>
        <w:rPr>
          <w:rFonts w:ascii="Garamond" w:hAnsi="Garamond" w:cs="ArialMT-Identity-H"/>
          <w:sz w:val="24"/>
          <w:szCs w:val="24"/>
        </w:rPr>
        <w:t xml:space="preserve">Le testimonianze e le memorie scritte vengono </w:t>
      </w:r>
      <w:r w:rsidRPr="00D0701E">
        <w:rPr>
          <w:rFonts w:ascii="Garamond" w:hAnsi="Garamond" w:cs="ArialMT-Identity-H"/>
          <w:sz w:val="24"/>
          <w:szCs w:val="24"/>
        </w:rPr>
        <w:t>allegate al presente verbale</w:t>
      </w:r>
      <w:r>
        <w:rPr>
          <w:rFonts w:ascii="Garamond" w:hAnsi="Garamond" w:cs="ArialMT-Identity-H"/>
          <w:sz w:val="24"/>
          <w:szCs w:val="24"/>
        </w:rPr>
        <w:t xml:space="preserve"> e</w:t>
      </w:r>
      <w:r w:rsidRPr="00D0701E">
        <w:rPr>
          <w:rFonts w:ascii="Garamond" w:hAnsi="Garamond" w:cs="ArialMT-Identity-H"/>
          <w:sz w:val="24"/>
          <w:szCs w:val="24"/>
        </w:rPr>
        <w:t xml:space="preserve"> ne costituiscono parte integrante.</w:t>
      </w:r>
    </w:p>
    <w:p w14:paraId="3A61A5A2" w14:textId="77777777" w:rsidR="0073628E" w:rsidRDefault="0073628E" w:rsidP="0073628E">
      <w:pPr>
        <w:autoSpaceDE w:val="0"/>
        <w:autoSpaceDN w:val="0"/>
        <w:adjustRightInd w:val="0"/>
        <w:jc w:val="both"/>
        <w:rPr>
          <w:rFonts w:ascii="Garamond" w:hAnsi="Garamond" w:cs="ArialMT-Identity-H"/>
          <w:sz w:val="24"/>
          <w:szCs w:val="24"/>
        </w:rPr>
      </w:pPr>
    </w:p>
    <w:p w14:paraId="4F1C082D" w14:textId="77777777" w:rsidR="00ED23FE" w:rsidRDefault="00ED23FE" w:rsidP="00ED23FE">
      <w:pPr>
        <w:autoSpaceDE w:val="0"/>
        <w:autoSpaceDN w:val="0"/>
        <w:adjustRightInd w:val="0"/>
        <w:jc w:val="both"/>
        <w:rPr>
          <w:rFonts w:ascii="Garamond" w:hAnsi="Garamond" w:cs="ArialMT-Identity-H"/>
          <w:sz w:val="24"/>
          <w:szCs w:val="24"/>
        </w:rPr>
      </w:pPr>
      <w:r w:rsidRPr="00D0701E">
        <w:rPr>
          <w:rFonts w:ascii="Garamond" w:hAnsi="Garamond" w:cs="ArialMT-Identity-H"/>
          <w:sz w:val="24"/>
          <w:szCs w:val="24"/>
        </w:rPr>
        <w:t>Il Dirigente scolastico</w:t>
      </w:r>
      <w:r>
        <w:rPr>
          <w:rFonts w:ascii="Garamond" w:hAnsi="Garamond" w:cs="ArialMT-Identity-H"/>
          <w:sz w:val="24"/>
          <w:szCs w:val="24"/>
        </w:rPr>
        <w:t>/Presidente</w:t>
      </w:r>
      <w:r w:rsidRPr="00D0701E">
        <w:rPr>
          <w:rFonts w:ascii="Garamond" w:hAnsi="Garamond" w:cs="ArialMT-Identity-H"/>
          <w:sz w:val="24"/>
          <w:szCs w:val="24"/>
        </w:rPr>
        <w:t xml:space="preserve"> </w:t>
      </w:r>
      <w:r>
        <w:rPr>
          <w:rFonts w:ascii="Garamond" w:hAnsi="Garamond" w:cs="ArialMT-Identity-H"/>
          <w:sz w:val="24"/>
          <w:szCs w:val="24"/>
        </w:rPr>
        <w:t xml:space="preserve">chiede allo/a stesso/a se quanto appena letto </w:t>
      </w:r>
      <w:r w:rsidR="00206124">
        <w:rPr>
          <w:rFonts w:ascii="Garamond" w:hAnsi="Garamond" w:cs="ArialMT-Identity-H"/>
          <w:sz w:val="24"/>
          <w:szCs w:val="24"/>
        </w:rPr>
        <w:t xml:space="preserve">e descritto </w:t>
      </w:r>
      <w:r>
        <w:rPr>
          <w:rFonts w:ascii="Garamond" w:hAnsi="Garamond" w:cs="ArialMT-Identity-H"/>
          <w:sz w:val="24"/>
          <w:szCs w:val="24"/>
        </w:rPr>
        <w:t xml:space="preserve">corrisponde a verità e se quindi ha tenuto </w:t>
      </w:r>
      <w:r w:rsidR="00206124">
        <w:rPr>
          <w:rFonts w:ascii="Garamond" w:hAnsi="Garamond" w:cs="ArialMT-Identity-H"/>
          <w:sz w:val="24"/>
          <w:szCs w:val="24"/>
        </w:rPr>
        <w:t xml:space="preserve">tali </w:t>
      </w:r>
      <w:r>
        <w:rPr>
          <w:rFonts w:ascii="Garamond" w:hAnsi="Garamond" w:cs="ArialMT-Identity-H"/>
          <w:sz w:val="24"/>
          <w:szCs w:val="24"/>
        </w:rPr>
        <w:t>i comportamenti nonché se vi sono giustificazioni e se vuole esporre ogni altra sua osservazione.</w:t>
      </w:r>
    </w:p>
    <w:p w14:paraId="01727567" w14:textId="77777777" w:rsidR="00ED23FE" w:rsidRDefault="00ED23FE" w:rsidP="00ED23FE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  <w:r>
        <w:rPr>
          <w:rFonts w:ascii="Garamond" w:hAnsi="Garamond" w:cs="ArialMT-Identity-H"/>
          <w:sz w:val="24"/>
          <w:szCs w:val="24"/>
        </w:rPr>
        <w:t>Lo/la studente/ssa afferma</w:t>
      </w:r>
      <w:r w:rsidR="00206124">
        <w:rPr>
          <w:rFonts w:ascii="Garamond" w:hAnsi="Garamond" w:cs="ArialMT-Identity-H"/>
          <w:sz w:val="24"/>
          <w:szCs w:val="24"/>
        </w:rPr>
        <w:t>:</w:t>
      </w:r>
      <w:r>
        <w:rPr>
          <w:rFonts w:ascii="Garamond" w:hAnsi="Garamond" w:cs="ArialMT-Identity-H"/>
          <w:sz w:val="24"/>
          <w:szCs w:val="24"/>
        </w:rPr>
        <w:t xml:space="preserve"> </w:t>
      </w:r>
    </w:p>
    <w:p w14:paraId="1F0E95BC" w14:textId="77777777" w:rsidR="00ED23FE" w:rsidRDefault="00ED23FE" w:rsidP="00ED23FE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  <w:r>
        <w:rPr>
          <w:rFonts w:ascii="Garamond" w:hAnsi="Garamond"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r w:rsidR="00807383">
        <w:rPr>
          <w:rStyle w:val="Rimandonotaapidipagina"/>
          <w:rFonts w:ascii="Garamond" w:hAnsi="Garamond"/>
          <w:sz w:val="24"/>
        </w:rPr>
        <w:footnoteReference w:id="6"/>
      </w:r>
    </w:p>
    <w:p w14:paraId="0D93124F" w14:textId="77777777" w:rsidR="00ED23FE" w:rsidRPr="00F2716E" w:rsidRDefault="00ED23FE" w:rsidP="001512A7">
      <w:pPr>
        <w:autoSpaceDE w:val="0"/>
        <w:autoSpaceDN w:val="0"/>
        <w:adjustRightInd w:val="0"/>
        <w:rPr>
          <w:rFonts w:ascii="Garamond" w:hAnsi="Garamond" w:cs="ArialMT-Identity-H"/>
          <w:sz w:val="14"/>
          <w:szCs w:val="14"/>
        </w:rPr>
      </w:pPr>
    </w:p>
    <w:p w14:paraId="5E322AD7" w14:textId="77777777" w:rsidR="00206124" w:rsidRDefault="00206124" w:rsidP="001512A7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  <w:r>
        <w:rPr>
          <w:rFonts w:ascii="Garamond" w:hAnsi="Garamond" w:cs="ArialMT-Identity-H"/>
          <w:sz w:val="24"/>
          <w:szCs w:val="24"/>
        </w:rPr>
        <w:t>I genitori invitati ad esporre osservazioni affermano:</w:t>
      </w:r>
    </w:p>
    <w:p w14:paraId="45A25CE6" w14:textId="77777777" w:rsidR="00206124" w:rsidRDefault="00206124" w:rsidP="00206124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  <w:r>
        <w:rPr>
          <w:rFonts w:ascii="Garamond" w:hAnsi="Garamond"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r w:rsidR="00807383">
        <w:rPr>
          <w:rStyle w:val="Rimandonotaapidipagina"/>
          <w:rFonts w:ascii="Garamond" w:hAnsi="Garamond"/>
          <w:sz w:val="24"/>
        </w:rPr>
        <w:footnoteReference w:id="7"/>
      </w:r>
    </w:p>
    <w:p w14:paraId="00D2BD2C" w14:textId="77777777" w:rsidR="00206124" w:rsidRPr="00F2716E" w:rsidRDefault="00206124" w:rsidP="001512A7">
      <w:pPr>
        <w:autoSpaceDE w:val="0"/>
        <w:autoSpaceDN w:val="0"/>
        <w:adjustRightInd w:val="0"/>
        <w:rPr>
          <w:rFonts w:ascii="Garamond" w:hAnsi="Garamond" w:cs="ArialMT-Identity-H"/>
          <w:sz w:val="12"/>
          <w:szCs w:val="12"/>
        </w:rPr>
      </w:pPr>
    </w:p>
    <w:p w14:paraId="2FAFFDC1" w14:textId="77777777" w:rsidR="00206124" w:rsidRDefault="00EF1230" w:rsidP="001512A7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  <w:r>
        <w:rPr>
          <w:rFonts w:ascii="Garamond" w:hAnsi="Garamond" w:cs="ArialMT-Identity-H"/>
          <w:sz w:val="24"/>
          <w:szCs w:val="24"/>
        </w:rPr>
        <w:t>I componenti il Consiglio di classe (docenti, genitori e studenti) vengono invitati ad esporre proprie osservazioni</w:t>
      </w:r>
      <w:r>
        <w:rPr>
          <w:rStyle w:val="Rimandonotaapidipagina"/>
          <w:rFonts w:ascii="Garamond" w:hAnsi="Garamond" w:cs="ArialMT-Identity-H"/>
          <w:sz w:val="24"/>
          <w:szCs w:val="24"/>
        </w:rPr>
        <w:footnoteReference w:id="8"/>
      </w:r>
      <w:r w:rsidR="00206124">
        <w:rPr>
          <w:rFonts w:ascii="Garamond" w:hAnsi="Garamond" w:cs="ArialMT-Identity-H"/>
          <w:sz w:val="24"/>
          <w:szCs w:val="24"/>
        </w:rPr>
        <w:t>:</w:t>
      </w:r>
    </w:p>
    <w:p w14:paraId="0DA69482" w14:textId="77777777" w:rsidR="00206124" w:rsidRDefault="00206124" w:rsidP="00206124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  <w:r>
        <w:rPr>
          <w:rFonts w:ascii="Garamond" w:hAnsi="Garamond"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r w:rsidR="00807383">
        <w:rPr>
          <w:rStyle w:val="Rimandonotaapidipagina"/>
          <w:rFonts w:ascii="Garamond" w:hAnsi="Garamond"/>
          <w:sz w:val="24"/>
        </w:rPr>
        <w:footnoteReference w:id="9"/>
      </w:r>
    </w:p>
    <w:p w14:paraId="4A9BF177" w14:textId="77777777" w:rsidR="00E07564" w:rsidRPr="00F2716E" w:rsidRDefault="0073628E" w:rsidP="001512A7">
      <w:pPr>
        <w:autoSpaceDE w:val="0"/>
        <w:autoSpaceDN w:val="0"/>
        <w:adjustRightInd w:val="0"/>
        <w:rPr>
          <w:rFonts w:ascii="Garamond" w:hAnsi="Garamond" w:cs="ArialMT-Identity-H"/>
          <w:sz w:val="14"/>
          <w:szCs w:val="14"/>
        </w:rPr>
      </w:pPr>
      <w:r>
        <w:rPr>
          <w:rFonts w:ascii="Garamond" w:hAnsi="Garamond" w:cs="ArialMT-Identity-H"/>
          <w:sz w:val="24"/>
          <w:szCs w:val="24"/>
        </w:rPr>
        <w:t xml:space="preserve"> </w:t>
      </w:r>
    </w:p>
    <w:p w14:paraId="5B8B4732" w14:textId="77777777" w:rsidR="00206124" w:rsidRDefault="00206124" w:rsidP="00EF1230">
      <w:pPr>
        <w:autoSpaceDE w:val="0"/>
        <w:autoSpaceDN w:val="0"/>
        <w:adjustRightInd w:val="0"/>
        <w:jc w:val="both"/>
        <w:rPr>
          <w:rFonts w:ascii="Garamond" w:hAnsi="Garamond" w:cs="ArialMT-Identity-H"/>
          <w:sz w:val="24"/>
          <w:szCs w:val="24"/>
        </w:rPr>
      </w:pPr>
      <w:r>
        <w:rPr>
          <w:rFonts w:ascii="Garamond" w:hAnsi="Garamond" w:cs="ArialMT-Identity-H"/>
          <w:sz w:val="24"/>
          <w:szCs w:val="24"/>
        </w:rPr>
        <w:t>Al termine i</w:t>
      </w:r>
      <w:r w:rsidR="001512A7" w:rsidRPr="00D0701E">
        <w:rPr>
          <w:rFonts w:ascii="Garamond" w:hAnsi="Garamond" w:cs="ArialMT-Identity-H"/>
          <w:sz w:val="24"/>
          <w:szCs w:val="24"/>
        </w:rPr>
        <w:t>l Dirigente scolastico/</w:t>
      </w:r>
      <w:r>
        <w:rPr>
          <w:rFonts w:ascii="Garamond" w:hAnsi="Garamond" w:cs="ArialMT-Identity-H"/>
          <w:sz w:val="24"/>
          <w:szCs w:val="24"/>
        </w:rPr>
        <w:t>i</w:t>
      </w:r>
      <w:r w:rsidR="001512A7" w:rsidRPr="00D0701E">
        <w:rPr>
          <w:rFonts w:ascii="Garamond" w:hAnsi="Garamond" w:cs="ArialMT-Identity-H"/>
          <w:sz w:val="24"/>
          <w:szCs w:val="24"/>
        </w:rPr>
        <w:t>l Presidente invita ad uscire dall’aula quanti non siano membri dell’organo collegiale</w:t>
      </w:r>
      <w:r w:rsidR="001512A7">
        <w:rPr>
          <w:rFonts w:ascii="Garamond" w:hAnsi="Garamond" w:cs="ArialMT-Identity-H"/>
          <w:sz w:val="24"/>
          <w:szCs w:val="24"/>
        </w:rPr>
        <w:t xml:space="preserve"> </w:t>
      </w:r>
      <w:r w:rsidR="001512A7" w:rsidRPr="00D0701E">
        <w:rPr>
          <w:rFonts w:ascii="Garamond" w:hAnsi="Garamond" w:cs="ArialMT-Identity-H"/>
          <w:sz w:val="24"/>
          <w:szCs w:val="24"/>
        </w:rPr>
        <w:t xml:space="preserve">e apre la discussione invitando i presenti ad esprimersi. </w:t>
      </w:r>
    </w:p>
    <w:p w14:paraId="09372CF9" w14:textId="77777777" w:rsidR="00592E9D" w:rsidRDefault="00592E9D" w:rsidP="001512A7">
      <w:pPr>
        <w:autoSpaceDE w:val="0"/>
        <w:autoSpaceDN w:val="0"/>
        <w:adjustRightInd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r w:rsidR="00807383">
        <w:rPr>
          <w:rStyle w:val="Rimandonotaapidipagina"/>
          <w:rFonts w:ascii="Garamond" w:hAnsi="Garamond" w:cs="ArialMT-Identity-H"/>
          <w:sz w:val="24"/>
          <w:szCs w:val="24"/>
        </w:rPr>
        <w:footnoteReference w:id="10"/>
      </w:r>
    </w:p>
    <w:p w14:paraId="24C4FDD6" w14:textId="77777777" w:rsidR="00592E9D" w:rsidRDefault="00592E9D" w:rsidP="001512A7">
      <w:pPr>
        <w:autoSpaceDE w:val="0"/>
        <w:autoSpaceDN w:val="0"/>
        <w:adjustRightInd w:val="0"/>
        <w:rPr>
          <w:rFonts w:ascii="Garamond" w:hAnsi="Garamond"/>
          <w:sz w:val="24"/>
        </w:rPr>
      </w:pPr>
    </w:p>
    <w:p w14:paraId="344AC91E" w14:textId="77777777" w:rsidR="001512A7" w:rsidRPr="00D0701E" w:rsidRDefault="001512A7" w:rsidP="00EF1230">
      <w:pPr>
        <w:autoSpaceDE w:val="0"/>
        <w:autoSpaceDN w:val="0"/>
        <w:adjustRightInd w:val="0"/>
        <w:jc w:val="both"/>
        <w:rPr>
          <w:rFonts w:ascii="Garamond" w:hAnsi="Garamond" w:cs="ArialMT-Identity-H"/>
          <w:sz w:val="24"/>
          <w:szCs w:val="24"/>
        </w:rPr>
      </w:pPr>
      <w:r w:rsidRPr="00D0701E">
        <w:rPr>
          <w:rFonts w:ascii="Garamond" w:hAnsi="Garamond" w:cs="ArialMT-Identity-H"/>
          <w:sz w:val="24"/>
          <w:szCs w:val="24"/>
        </w:rPr>
        <w:t>Sulla base di quanto fin qui espresso, il Dirigente scolastico/il Presidente riassume i vari interventi e,</w:t>
      </w:r>
      <w:r w:rsidR="00EF1230">
        <w:rPr>
          <w:rFonts w:ascii="Garamond" w:hAnsi="Garamond" w:cs="ArialMT-Identity-H"/>
          <w:sz w:val="24"/>
          <w:szCs w:val="24"/>
        </w:rPr>
        <w:t xml:space="preserve"> </w:t>
      </w:r>
      <w:r w:rsidRPr="00D0701E">
        <w:rPr>
          <w:rFonts w:ascii="Garamond" w:hAnsi="Garamond" w:cs="ArialMT-Identity-H"/>
          <w:sz w:val="24"/>
          <w:szCs w:val="24"/>
        </w:rPr>
        <w:t xml:space="preserve">ritenendo che ci siano gli elementi perché il Consiglio di </w:t>
      </w:r>
      <w:r w:rsidR="00EF1230">
        <w:rPr>
          <w:rFonts w:ascii="Garamond" w:hAnsi="Garamond" w:cs="ArialMT-Identity-H"/>
          <w:sz w:val="24"/>
          <w:szCs w:val="24"/>
        </w:rPr>
        <w:t>classe</w:t>
      </w:r>
      <w:r w:rsidRPr="00D0701E">
        <w:rPr>
          <w:rFonts w:ascii="Garamond" w:hAnsi="Garamond" w:cs="ArialMT-Identity-H"/>
          <w:sz w:val="24"/>
          <w:szCs w:val="24"/>
        </w:rPr>
        <w:t xml:space="preserve"> possa decidere, lo invita a pronunciarsi.</w:t>
      </w:r>
    </w:p>
    <w:p w14:paraId="34125D97" w14:textId="77777777" w:rsidR="00CB2D6C" w:rsidRDefault="00CB2D6C" w:rsidP="00EF1230">
      <w:pPr>
        <w:autoSpaceDE w:val="0"/>
        <w:autoSpaceDN w:val="0"/>
        <w:adjustRightInd w:val="0"/>
        <w:jc w:val="center"/>
        <w:rPr>
          <w:rFonts w:ascii="Garamond" w:hAnsi="Garamond" w:cs="Arial-BoldMT-Identity-H"/>
          <w:b/>
          <w:bCs/>
          <w:sz w:val="24"/>
          <w:szCs w:val="24"/>
        </w:rPr>
      </w:pPr>
    </w:p>
    <w:p w14:paraId="3F9D2D97" w14:textId="77777777" w:rsidR="001512A7" w:rsidRDefault="001512A7" w:rsidP="00EF1230">
      <w:pPr>
        <w:autoSpaceDE w:val="0"/>
        <w:autoSpaceDN w:val="0"/>
        <w:adjustRightInd w:val="0"/>
        <w:jc w:val="center"/>
        <w:rPr>
          <w:rFonts w:ascii="Garamond" w:hAnsi="Garamond" w:cs="Arial-BoldMT-Identity-H"/>
          <w:b/>
          <w:bCs/>
          <w:sz w:val="24"/>
          <w:szCs w:val="24"/>
        </w:rPr>
      </w:pPr>
      <w:r w:rsidRPr="00D0701E">
        <w:rPr>
          <w:rFonts w:ascii="Garamond" w:hAnsi="Garamond" w:cs="Arial-BoldMT-Identity-H"/>
          <w:b/>
          <w:bCs/>
          <w:sz w:val="24"/>
          <w:szCs w:val="24"/>
        </w:rPr>
        <w:t xml:space="preserve">Il Consiglio di </w:t>
      </w:r>
      <w:r w:rsidR="00EF1230">
        <w:rPr>
          <w:rFonts w:ascii="Garamond" w:hAnsi="Garamond" w:cs="Arial-BoldMT-Identity-H"/>
          <w:b/>
          <w:bCs/>
          <w:sz w:val="24"/>
          <w:szCs w:val="24"/>
        </w:rPr>
        <w:t>classe</w:t>
      </w:r>
    </w:p>
    <w:p w14:paraId="0BEADB7E" w14:textId="77777777" w:rsidR="00CB2D6C" w:rsidRPr="00F2716E" w:rsidRDefault="00CB2D6C" w:rsidP="00EF1230">
      <w:pPr>
        <w:autoSpaceDE w:val="0"/>
        <w:autoSpaceDN w:val="0"/>
        <w:adjustRightInd w:val="0"/>
        <w:jc w:val="center"/>
        <w:rPr>
          <w:rFonts w:ascii="Garamond" w:hAnsi="Garamond" w:cs="Arial-BoldMT-Identity-H"/>
          <w:b/>
          <w:bCs/>
          <w:sz w:val="14"/>
          <w:szCs w:val="14"/>
        </w:rPr>
      </w:pPr>
    </w:p>
    <w:p w14:paraId="4BF317E3" w14:textId="77777777" w:rsidR="001512A7" w:rsidRPr="00D0701E" w:rsidRDefault="001512A7" w:rsidP="00807383">
      <w:pPr>
        <w:autoSpaceDE w:val="0"/>
        <w:autoSpaceDN w:val="0"/>
        <w:adjustRightInd w:val="0"/>
        <w:jc w:val="both"/>
        <w:rPr>
          <w:rFonts w:ascii="Garamond" w:hAnsi="Garamond" w:cs="ArialMT-Identity-H"/>
          <w:sz w:val="24"/>
          <w:szCs w:val="24"/>
        </w:rPr>
      </w:pPr>
      <w:r w:rsidRPr="00D0701E">
        <w:rPr>
          <w:rFonts w:ascii="Garamond" w:hAnsi="Garamond" w:cs="Verdana-Identity-H"/>
          <w:sz w:val="24"/>
          <w:szCs w:val="24"/>
        </w:rPr>
        <w:t xml:space="preserve">- </w:t>
      </w:r>
      <w:r w:rsidRPr="00D0701E">
        <w:rPr>
          <w:rFonts w:ascii="Garamond" w:hAnsi="Garamond" w:cs="ArialMT-Identity-H"/>
          <w:sz w:val="24"/>
          <w:szCs w:val="24"/>
        </w:rPr>
        <w:t xml:space="preserve">considerate le mancanze disciplinari </w:t>
      </w:r>
      <w:r w:rsidR="00EF1230">
        <w:rPr>
          <w:rFonts w:ascii="Garamond" w:hAnsi="Garamond" w:cs="ArialMT-Identity-H"/>
          <w:sz w:val="24"/>
          <w:szCs w:val="24"/>
        </w:rPr>
        <w:t>al</w:t>
      </w:r>
      <w:r w:rsidRPr="00D0701E">
        <w:rPr>
          <w:rFonts w:ascii="Garamond" w:hAnsi="Garamond" w:cs="ArialMT-Identity-H"/>
          <w:sz w:val="24"/>
          <w:szCs w:val="24"/>
        </w:rPr>
        <w:t xml:space="preserve"> Regolamento di disciplina</w:t>
      </w:r>
      <w:r w:rsidR="00EF1230">
        <w:rPr>
          <w:rFonts w:ascii="Garamond" w:hAnsi="Garamond" w:cs="ArialMT-Identity-H"/>
          <w:sz w:val="24"/>
          <w:szCs w:val="24"/>
        </w:rPr>
        <w:t xml:space="preserve"> </w:t>
      </w:r>
      <w:r w:rsidR="00807383">
        <w:rPr>
          <w:rFonts w:ascii="Garamond" w:hAnsi="Garamond" w:cs="ArialMT-Identity-H"/>
          <w:sz w:val="24"/>
          <w:szCs w:val="24"/>
        </w:rPr>
        <w:t>dello/la studente/ssa</w:t>
      </w:r>
      <w:r w:rsidR="00EF1230">
        <w:rPr>
          <w:rFonts w:ascii="Garamond" w:hAnsi="Garamond" w:cs="ArialMT-Identity-H"/>
          <w:sz w:val="24"/>
          <w:szCs w:val="24"/>
        </w:rPr>
        <w:t>;</w:t>
      </w:r>
    </w:p>
    <w:p w14:paraId="47E83243" w14:textId="77777777" w:rsidR="001512A7" w:rsidRPr="00D0701E" w:rsidRDefault="001512A7" w:rsidP="00807383">
      <w:pPr>
        <w:autoSpaceDE w:val="0"/>
        <w:autoSpaceDN w:val="0"/>
        <w:adjustRightInd w:val="0"/>
        <w:jc w:val="both"/>
        <w:rPr>
          <w:rFonts w:ascii="Garamond" w:hAnsi="Garamond" w:cs="ArialMT-Identity-H"/>
          <w:sz w:val="24"/>
          <w:szCs w:val="24"/>
        </w:rPr>
      </w:pPr>
      <w:r w:rsidRPr="00D0701E">
        <w:rPr>
          <w:rFonts w:ascii="Garamond" w:hAnsi="Garamond" w:cs="Verdana-Identity-H"/>
          <w:sz w:val="24"/>
          <w:szCs w:val="24"/>
        </w:rPr>
        <w:t xml:space="preserve">- </w:t>
      </w:r>
      <w:r w:rsidRPr="00D0701E">
        <w:rPr>
          <w:rFonts w:ascii="Garamond" w:hAnsi="Garamond" w:cs="ArialMT-Identity-H"/>
          <w:sz w:val="24"/>
          <w:szCs w:val="24"/>
        </w:rPr>
        <w:t xml:space="preserve">considerate le motivazioni addotte a sua difesa dallo/a Studente/ssa </w:t>
      </w:r>
      <w:r w:rsidR="00EF1230">
        <w:rPr>
          <w:rFonts w:ascii="Garamond" w:hAnsi="Garamond"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F1230">
        <w:rPr>
          <w:rFonts w:ascii="Garamond" w:hAnsi="Garamond"/>
          <w:sz w:val="24"/>
        </w:rPr>
        <w:instrText xml:space="preserve"> FORMTEXT </w:instrText>
      </w:r>
      <w:r w:rsidR="00EF1230">
        <w:rPr>
          <w:rFonts w:ascii="Garamond" w:hAnsi="Garamond"/>
          <w:sz w:val="24"/>
        </w:rPr>
      </w:r>
      <w:r w:rsidR="00EF1230">
        <w:rPr>
          <w:rFonts w:ascii="Garamond" w:hAnsi="Garamond"/>
          <w:sz w:val="24"/>
        </w:rPr>
        <w:fldChar w:fldCharType="separate"/>
      </w:r>
      <w:r w:rsidR="00EF1230">
        <w:rPr>
          <w:rFonts w:ascii="Garamond" w:hAnsi="Garamond"/>
          <w:noProof/>
          <w:sz w:val="24"/>
        </w:rPr>
        <w:t> </w:t>
      </w:r>
      <w:r w:rsidR="00EF1230">
        <w:rPr>
          <w:rFonts w:ascii="Garamond" w:hAnsi="Garamond"/>
          <w:noProof/>
          <w:sz w:val="24"/>
        </w:rPr>
        <w:t> </w:t>
      </w:r>
      <w:r w:rsidR="00EF1230">
        <w:rPr>
          <w:rFonts w:ascii="Garamond" w:hAnsi="Garamond"/>
          <w:noProof/>
          <w:sz w:val="24"/>
        </w:rPr>
        <w:t> </w:t>
      </w:r>
      <w:r w:rsidR="00EF1230">
        <w:rPr>
          <w:rFonts w:ascii="Garamond" w:hAnsi="Garamond"/>
          <w:noProof/>
          <w:sz w:val="24"/>
        </w:rPr>
        <w:t> </w:t>
      </w:r>
      <w:r w:rsidR="00EF1230">
        <w:rPr>
          <w:rFonts w:ascii="Garamond" w:hAnsi="Garamond"/>
          <w:noProof/>
          <w:sz w:val="24"/>
        </w:rPr>
        <w:t> </w:t>
      </w:r>
      <w:r w:rsidR="00EF1230">
        <w:rPr>
          <w:rFonts w:ascii="Garamond" w:hAnsi="Garamond"/>
          <w:sz w:val="24"/>
        </w:rPr>
        <w:fldChar w:fldCharType="end"/>
      </w:r>
      <w:r w:rsidR="00EF1230">
        <w:rPr>
          <w:rFonts w:ascii="Garamond" w:hAnsi="Garamond" w:cs="ArialMT-Identity-H"/>
          <w:sz w:val="24"/>
          <w:szCs w:val="24"/>
        </w:rPr>
        <w:t xml:space="preserve"> ed esaminat</w:t>
      </w:r>
      <w:r w:rsidR="00CB2D6C">
        <w:rPr>
          <w:rFonts w:ascii="Garamond" w:hAnsi="Garamond" w:cs="ArialMT-Identity-H"/>
          <w:sz w:val="24"/>
          <w:szCs w:val="24"/>
        </w:rPr>
        <w:t xml:space="preserve">a </w:t>
      </w:r>
      <w:r w:rsidRPr="00D0701E">
        <w:rPr>
          <w:rFonts w:ascii="Garamond" w:hAnsi="Garamond" w:cs="ArialMT-Identity-H"/>
          <w:sz w:val="24"/>
          <w:szCs w:val="24"/>
        </w:rPr>
        <w:t xml:space="preserve">la </w:t>
      </w:r>
      <w:r w:rsidR="00CB2D6C">
        <w:rPr>
          <w:rFonts w:ascii="Garamond" w:hAnsi="Garamond" w:cs="ArialMT-Identity-H"/>
          <w:sz w:val="24"/>
          <w:szCs w:val="24"/>
        </w:rPr>
        <w:t xml:space="preserve">sua </w:t>
      </w:r>
      <w:r w:rsidRPr="00D0701E">
        <w:rPr>
          <w:rFonts w:ascii="Garamond" w:hAnsi="Garamond" w:cs="ArialMT-Identity-H"/>
          <w:sz w:val="24"/>
          <w:szCs w:val="24"/>
        </w:rPr>
        <w:t>situazione personale</w:t>
      </w:r>
      <w:r w:rsidR="00CB2D6C">
        <w:rPr>
          <w:rFonts w:ascii="Garamond" w:hAnsi="Garamond" w:cs="ArialMT-Identity-H"/>
          <w:sz w:val="24"/>
          <w:szCs w:val="24"/>
        </w:rPr>
        <w:t>;</w:t>
      </w:r>
    </w:p>
    <w:p w14:paraId="31DD032A" w14:textId="77777777" w:rsidR="00CB2D6C" w:rsidRDefault="001512A7" w:rsidP="00EF1230">
      <w:pPr>
        <w:autoSpaceDE w:val="0"/>
        <w:autoSpaceDN w:val="0"/>
        <w:adjustRightInd w:val="0"/>
        <w:jc w:val="center"/>
        <w:rPr>
          <w:rFonts w:ascii="Garamond" w:hAnsi="Garamond" w:cs="Arial-BoldMT-Identity-H"/>
          <w:b/>
          <w:bCs/>
          <w:sz w:val="24"/>
          <w:szCs w:val="24"/>
        </w:rPr>
      </w:pPr>
      <w:r w:rsidRPr="00D0701E">
        <w:rPr>
          <w:rFonts w:ascii="Garamond" w:hAnsi="Garamond" w:cs="Arial-BoldMT-Identity-H"/>
          <w:b/>
          <w:bCs/>
          <w:sz w:val="24"/>
          <w:szCs w:val="24"/>
        </w:rPr>
        <w:t>delibera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CB2D6C" w14:paraId="57BFD710" w14:textId="77777777" w:rsidTr="00F2716E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F3F66" w14:textId="77777777" w:rsidR="00CB2D6C" w:rsidRDefault="00CB2D6C" w:rsidP="00EF123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-BoldMT-Identity-H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Style w:val="Rimandonotaapidipagina"/>
                <w:rFonts w:ascii="Garamond" w:hAnsi="Garamond" w:cs="ArialMT-Identity-H"/>
                <w:sz w:val="24"/>
                <w:szCs w:val="24"/>
              </w:rPr>
              <w:footnoteReference w:id="11"/>
            </w:r>
          </w:p>
        </w:tc>
      </w:tr>
      <w:tr w:rsidR="00CB2D6C" w14:paraId="1BF77259" w14:textId="77777777" w:rsidTr="00F2716E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A64B0" w14:textId="77777777" w:rsidR="00CB2D6C" w:rsidRDefault="00CB2D6C" w:rsidP="00F271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 xml:space="preserve">di </w:t>
            </w:r>
            <w:r w:rsidRPr="00D0701E">
              <w:rPr>
                <w:rFonts w:ascii="Garamond" w:hAnsi="Garamond" w:cs="ArialMT-Identity-H"/>
                <w:sz w:val="24"/>
                <w:szCs w:val="24"/>
              </w:rPr>
              <w:t xml:space="preserve">irrogare la </w:t>
            </w:r>
            <w:r w:rsidR="00004708">
              <w:rPr>
                <w:rFonts w:ascii="Garamond" w:hAnsi="Garamond" w:cs="ArialMT-Identity-H"/>
                <w:sz w:val="24"/>
                <w:szCs w:val="24"/>
              </w:rPr>
              <w:t xml:space="preserve">seguente </w:t>
            </w:r>
            <w:r w:rsidRPr="00D0701E">
              <w:rPr>
                <w:rFonts w:ascii="Garamond" w:hAnsi="Garamond" w:cs="ArialMT-Identity-H"/>
                <w:sz w:val="24"/>
                <w:szCs w:val="24"/>
              </w:rPr>
              <w:t xml:space="preserve">sanzione </w:t>
            </w:r>
            <w:r>
              <w:rPr>
                <w:rFonts w:ascii="Garamond" w:hAnsi="Garamond" w:cs="ArialMT-Identity-H"/>
                <w:sz w:val="24"/>
                <w:szCs w:val="24"/>
              </w:rPr>
              <w:t>disciplinare</w:t>
            </w:r>
            <w:r w:rsidR="00004708">
              <w:rPr>
                <w:rFonts w:ascii="Garamond" w:hAnsi="Garamond" w:cs="ArialMT-Identity-H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5B903" w14:textId="77777777" w:rsidR="00CB2D6C" w:rsidRDefault="00CB2D6C" w:rsidP="00F2716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B2D6C" w14:paraId="03723D7D" w14:textId="77777777" w:rsidTr="00C959DA"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A7407" w14:textId="77777777" w:rsidR="00CB2D6C" w:rsidRDefault="00CB2D6C" w:rsidP="0000470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 xml:space="preserve">ai sensi dell’art. </w:t>
            </w:r>
            <w:r w:rsidR="00004708">
              <w:rPr>
                <w:rFonts w:ascii="Garamond" w:hAnsi="Garamond"/>
                <w:sz w:val="24"/>
              </w:rPr>
              <w:t>8</w:t>
            </w:r>
            <w:r w:rsidRPr="00D0701E">
              <w:rPr>
                <w:rFonts w:ascii="Garamond" w:hAnsi="Garamond" w:cs="ArialMT-Identity-H"/>
                <w:sz w:val="24"/>
                <w:szCs w:val="24"/>
              </w:rPr>
              <w:t xml:space="preserve"> del Regolamento</w:t>
            </w:r>
            <w:r>
              <w:rPr>
                <w:rFonts w:ascii="Garamond" w:hAnsi="Garamond" w:cs="ArialMT-Identity-H"/>
                <w:sz w:val="24"/>
                <w:szCs w:val="24"/>
              </w:rPr>
              <w:t xml:space="preserve"> </w:t>
            </w:r>
            <w:r w:rsidRPr="00D0701E">
              <w:rPr>
                <w:rFonts w:ascii="Garamond" w:hAnsi="Garamond" w:cs="ArialMT-Identity-H"/>
                <w:sz w:val="24"/>
                <w:szCs w:val="24"/>
              </w:rPr>
              <w:t>di disciplina</w:t>
            </w:r>
            <w:r w:rsidR="00004708" w:rsidRPr="00D0701E">
              <w:rPr>
                <w:rFonts w:ascii="Garamond" w:hAnsi="Garamond" w:cs="ArialMT-Identity-H"/>
                <w:sz w:val="24"/>
                <w:szCs w:val="24"/>
              </w:rPr>
              <w:t xml:space="preserve"> </w:t>
            </w:r>
            <w:r w:rsidR="00004708">
              <w:rPr>
                <w:rFonts w:ascii="Garamond" w:hAnsi="Garamond" w:cs="ArialMT-Identity-H"/>
                <w:sz w:val="24"/>
                <w:szCs w:val="24"/>
              </w:rPr>
              <w:t>e che sarà esecutivo dopo l’</w:t>
            </w:r>
            <w:r w:rsidR="00004708" w:rsidRPr="00D0701E">
              <w:rPr>
                <w:rFonts w:ascii="Garamond" w:hAnsi="Garamond" w:cs="ArialMT-Identity-H"/>
                <w:sz w:val="24"/>
                <w:szCs w:val="24"/>
              </w:rPr>
              <w:t xml:space="preserve">avvenuto ricevimento della notifica del provvedimento. </w:t>
            </w:r>
          </w:p>
        </w:tc>
      </w:tr>
    </w:tbl>
    <w:p w14:paraId="50AD8B26" w14:textId="77777777" w:rsidR="00C959DA" w:rsidRDefault="00C959DA" w:rsidP="00004708">
      <w:pPr>
        <w:autoSpaceDE w:val="0"/>
        <w:autoSpaceDN w:val="0"/>
        <w:adjustRightInd w:val="0"/>
        <w:jc w:val="both"/>
        <w:rPr>
          <w:rFonts w:ascii="Garamond" w:hAnsi="Garamond" w:cs="ArialMT-Identity-H"/>
          <w:sz w:val="24"/>
          <w:szCs w:val="24"/>
        </w:rPr>
      </w:pPr>
      <w:r>
        <w:rPr>
          <w:rFonts w:ascii="Garamond" w:hAnsi="Garamond" w:cs="ArialMT-Identity-H"/>
          <w:sz w:val="24"/>
          <w:szCs w:val="24"/>
        </w:rPr>
        <w:t>Delibera inoltre che</w:t>
      </w:r>
      <w:r w:rsidR="00F2716E">
        <w:rPr>
          <w:rFonts w:ascii="Garamond" w:hAnsi="Garamond" w:cs="ArialMT-Identity-H"/>
          <w:sz w:val="24"/>
          <w:szCs w:val="24"/>
        </w:rPr>
        <w:t>,</w:t>
      </w:r>
      <w:r>
        <w:rPr>
          <w:rFonts w:ascii="Garamond" w:hAnsi="Garamond" w:cs="ArialMT-Identity-H"/>
          <w:sz w:val="24"/>
          <w:szCs w:val="24"/>
        </w:rPr>
        <w:t xml:space="preserve"> in caso di accettazione della conversione della sanzione in attività a favore della comunità scolastica</w:t>
      </w:r>
      <w:r w:rsidR="00F2716E">
        <w:rPr>
          <w:rFonts w:ascii="Garamond" w:hAnsi="Garamond" w:cs="ArialMT-Identity-H"/>
          <w:sz w:val="24"/>
          <w:szCs w:val="24"/>
        </w:rPr>
        <w:t>,</w:t>
      </w:r>
      <w:r>
        <w:rPr>
          <w:rFonts w:ascii="Garamond" w:hAnsi="Garamond" w:cs="ArialMT-Identity-H"/>
          <w:sz w:val="24"/>
          <w:szCs w:val="24"/>
        </w:rPr>
        <w:t xml:space="preserve"> queste </w:t>
      </w:r>
      <w:r w:rsidR="00F2716E">
        <w:rPr>
          <w:rFonts w:ascii="Garamond" w:hAnsi="Garamond" w:cs="ArialMT-Identity-H"/>
          <w:sz w:val="24"/>
          <w:szCs w:val="24"/>
        </w:rPr>
        <w:t xml:space="preserve">attività, ai sensi dell’art. 8 comma 1 lettera f del Regolamento di Disciplina, </w:t>
      </w:r>
      <w:r>
        <w:rPr>
          <w:rFonts w:ascii="Garamond" w:hAnsi="Garamond" w:cs="ArialMT-Identity-H"/>
          <w:sz w:val="24"/>
          <w:szCs w:val="24"/>
        </w:rPr>
        <w:t>saranno le seguenti:</w:t>
      </w:r>
    </w:p>
    <w:p w14:paraId="2CC00720" w14:textId="77777777" w:rsidR="00C959DA" w:rsidRDefault="00C959DA" w:rsidP="00004708">
      <w:pPr>
        <w:autoSpaceDE w:val="0"/>
        <w:autoSpaceDN w:val="0"/>
        <w:adjustRightInd w:val="0"/>
        <w:jc w:val="both"/>
        <w:rPr>
          <w:rFonts w:ascii="Garamond" w:hAnsi="Garamond" w:cs="ArialMT-Identity-H"/>
          <w:sz w:val="24"/>
          <w:szCs w:val="24"/>
        </w:rPr>
      </w:pPr>
      <w:r>
        <w:rPr>
          <w:rFonts w:ascii="Garamond" w:hAnsi="Garamond"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r w:rsidR="00F2716E">
        <w:rPr>
          <w:rStyle w:val="Rimandonotaapidipagina"/>
          <w:rFonts w:ascii="Garamond" w:hAnsi="Garamond"/>
          <w:sz w:val="24"/>
        </w:rPr>
        <w:footnoteReference w:id="12"/>
      </w:r>
    </w:p>
    <w:p w14:paraId="5DDE13B1" w14:textId="77777777" w:rsidR="00C959DA" w:rsidRDefault="00C959DA" w:rsidP="00004708">
      <w:pPr>
        <w:autoSpaceDE w:val="0"/>
        <w:autoSpaceDN w:val="0"/>
        <w:adjustRightInd w:val="0"/>
        <w:jc w:val="both"/>
        <w:rPr>
          <w:rFonts w:ascii="Garamond" w:hAnsi="Garamond" w:cs="ArialMT-Identity-H"/>
          <w:sz w:val="24"/>
          <w:szCs w:val="24"/>
        </w:rPr>
      </w:pPr>
    </w:p>
    <w:p w14:paraId="2BA64891" w14:textId="77777777" w:rsidR="00004708" w:rsidRDefault="001512A7" w:rsidP="00004708">
      <w:pPr>
        <w:autoSpaceDE w:val="0"/>
        <w:autoSpaceDN w:val="0"/>
        <w:adjustRightInd w:val="0"/>
        <w:jc w:val="both"/>
        <w:rPr>
          <w:rFonts w:ascii="Garamond" w:hAnsi="Garamond" w:cs="ArialMT-Identity-H"/>
          <w:sz w:val="24"/>
          <w:szCs w:val="24"/>
        </w:rPr>
      </w:pPr>
      <w:r w:rsidRPr="00D0701E">
        <w:rPr>
          <w:rFonts w:ascii="Garamond" w:hAnsi="Garamond" w:cs="ArialMT-Identity-H"/>
          <w:sz w:val="24"/>
          <w:szCs w:val="24"/>
        </w:rPr>
        <w:t>Viene riammesso lo</w:t>
      </w:r>
      <w:r w:rsidR="00004708">
        <w:rPr>
          <w:rFonts w:ascii="Garamond" w:hAnsi="Garamond" w:cs="ArialMT-Identity-H"/>
          <w:sz w:val="24"/>
          <w:szCs w:val="24"/>
        </w:rPr>
        <w:t>/la</w:t>
      </w:r>
      <w:r w:rsidRPr="00D0701E">
        <w:rPr>
          <w:rFonts w:ascii="Garamond" w:hAnsi="Garamond" w:cs="ArialMT-Identity-H"/>
          <w:sz w:val="24"/>
          <w:szCs w:val="24"/>
        </w:rPr>
        <w:t xml:space="preserve"> studente</w:t>
      </w:r>
      <w:r w:rsidR="00004708">
        <w:rPr>
          <w:rFonts w:ascii="Garamond" w:hAnsi="Garamond" w:cs="ArialMT-Identity-H"/>
          <w:sz w:val="24"/>
          <w:szCs w:val="24"/>
        </w:rPr>
        <w:t>/ssa con i suoi genitori.</w:t>
      </w:r>
      <w:r w:rsidRPr="00D0701E">
        <w:rPr>
          <w:rFonts w:ascii="Garamond" w:hAnsi="Garamond" w:cs="ArialMT-Identity-H"/>
          <w:sz w:val="24"/>
          <w:szCs w:val="24"/>
        </w:rPr>
        <w:t xml:space="preserve"> </w:t>
      </w:r>
      <w:r w:rsidR="00004708">
        <w:rPr>
          <w:rFonts w:ascii="Garamond" w:hAnsi="Garamond" w:cs="ArialMT-Identity-H"/>
          <w:sz w:val="24"/>
          <w:szCs w:val="24"/>
        </w:rPr>
        <w:t>I</w:t>
      </w:r>
      <w:r w:rsidRPr="00D0701E">
        <w:rPr>
          <w:rFonts w:ascii="Garamond" w:hAnsi="Garamond" w:cs="ArialMT-Identity-H"/>
          <w:sz w:val="24"/>
          <w:szCs w:val="24"/>
        </w:rPr>
        <w:t>l Dirigente scolastico/il Presidente comunica la decisione allo/a studente/ssa ed ai genitori e chiede allo/a studente/essa se intende co</w:t>
      </w:r>
      <w:r w:rsidR="00004708">
        <w:rPr>
          <w:rFonts w:ascii="Garamond" w:hAnsi="Garamond" w:cs="ArialMT-Identity-H"/>
          <w:sz w:val="24"/>
          <w:szCs w:val="24"/>
        </w:rPr>
        <w:t xml:space="preserve">nvertire </w:t>
      </w:r>
      <w:r w:rsidRPr="00D0701E">
        <w:rPr>
          <w:rFonts w:ascii="Garamond" w:hAnsi="Garamond" w:cs="ArialMT-Identity-H"/>
          <w:sz w:val="24"/>
          <w:szCs w:val="24"/>
        </w:rPr>
        <w:t>la sanzione</w:t>
      </w:r>
      <w:r w:rsidR="00004708">
        <w:rPr>
          <w:rFonts w:ascii="Garamond" w:hAnsi="Garamond" w:cs="ArialMT-Identity-H"/>
          <w:sz w:val="24"/>
          <w:szCs w:val="24"/>
        </w:rPr>
        <w:t xml:space="preserve"> disciplinare descritta</w:t>
      </w:r>
      <w:r w:rsidRPr="00D0701E">
        <w:rPr>
          <w:rFonts w:ascii="Garamond" w:hAnsi="Garamond" w:cs="ArialMT-Identity-H"/>
          <w:sz w:val="24"/>
          <w:szCs w:val="24"/>
        </w:rPr>
        <w:t xml:space="preserve"> nelle attività</w:t>
      </w:r>
      <w:r w:rsidR="00004708">
        <w:rPr>
          <w:rFonts w:ascii="Garamond" w:hAnsi="Garamond" w:cs="ArialMT-Identity-H"/>
          <w:sz w:val="24"/>
          <w:szCs w:val="24"/>
        </w:rPr>
        <w:t xml:space="preserve"> a favore della comunità scolastica</w:t>
      </w:r>
      <w:r>
        <w:rPr>
          <w:rFonts w:ascii="Garamond" w:hAnsi="Garamond" w:cs="ArialMT-Identity-H"/>
          <w:sz w:val="24"/>
          <w:szCs w:val="24"/>
        </w:rPr>
        <w:t xml:space="preserve"> </w:t>
      </w:r>
      <w:r w:rsidRPr="00D0701E">
        <w:rPr>
          <w:rFonts w:ascii="Garamond" w:hAnsi="Garamond" w:cs="ArialMT-Identity-H"/>
          <w:sz w:val="24"/>
          <w:szCs w:val="24"/>
        </w:rPr>
        <w:t>previste dal Regolamento di disciplina degli alunni;</w:t>
      </w:r>
    </w:p>
    <w:p w14:paraId="253A9F4B" w14:textId="77777777" w:rsidR="00004708" w:rsidRDefault="00004708" w:rsidP="00004708">
      <w:pPr>
        <w:autoSpaceDE w:val="0"/>
        <w:autoSpaceDN w:val="0"/>
        <w:adjustRightInd w:val="0"/>
        <w:jc w:val="both"/>
        <w:rPr>
          <w:rFonts w:ascii="Garamond" w:hAnsi="Garamond" w:cs="ArialMT-Identity-H"/>
          <w:sz w:val="24"/>
          <w:szCs w:val="24"/>
        </w:rPr>
      </w:pPr>
      <w:r>
        <w:rPr>
          <w:rFonts w:ascii="Garamond" w:hAnsi="Garamond" w:cs="ArialMT-Identity-H"/>
          <w:sz w:val="24"/>
          <w:szCs w:val="24"/>
        </w:rPr>
        <w:t>Lo/la studente/ssa</w:t>
      </w:r>
      <w:r w:rsidR="001512A7" w:rsidRPr="00D0701E">
        <w:rPr>
          <w:rFonts w:ascii="Garamond" w:hAnsi="Garamond" w:cs="ArialMT-Identity-H"/>
          <w:sz w:val="24"/>
          <w:szCs w:val="24"/>
        </w:rPr>
        <w:t xml:space="preserve"> </w:t>
      </w:r>
      <w:r>
        <w:rPr>
          <w:rFonts w:ascii="Garamond" w:hAnsi="Garamond" w:cs="ArialMT-Identity-H"/>
          <w:sz w:val="24"/>
          <w:szCs w:val="24"/>
        </w:rPr>
        <w:t xml:space="preserve">dichiara di </w:t>
      </w:r>
      <w:r w:rsidR="00F2716E">
        <w:rPr>
          <w:rFonts w:ascii="Garamond" w:hAnsi="Garamond"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2716E">
        <w:rPr>
          <w:rFonts w:ascii="Garamond" w:hAnsi="Garamond"/>
          <w:sz w:val="24"/>
        </w:rPr>
        <w:instrText xml:space="preserve"> FORMTEXT </w:instrText>
      </w:r>
      <w:r w:rsidR="00F2716E">
        <w:rPr>
          <w:rFonts w:ascii="Garamond" w:hAnsi="Garamond"/>
          <w:sz w:val="24"/>
        </w:rPr>
      </w:r>
      <w:r w:rsidR="00F2716E">
        <w:rPr>
          <w:rFonts w:ascii="Garamond" w:hAnsi="Garamond"/>
          <w:sz w:val="24"/>
        </w:rPr>
        <w:fldChar w:fldCharType="separate"/>
      </w:r>
      <w:r w:rsidR="00F2716E">
        <w:rPr>
          <w:rFonts w:ascii="Garamond" w:hAnsi="Garamond"/>
          <w:noProof/>
          <w:sz w:val="24"/>
        </w:rPr>
        <w:t> </w:t>
      </w:r>
      <w:r w:rsidR="00F2716E">
        <w:rPr>
          <w:rFonts w:ascii="Garamond" w:hAnsi="Garamond"/>
          <w:noProof/>
          <w:sz w:val="24"/>
        </w:rPr>
        <w:t> </w:t>
      </w:r>
      <w:r w:rsidR="00F2716E">
        <w:rPr>
          <w:rFonts w:ascii="Garamond" w:hAnsi="Garamond"/>
          <w:noProof/>
          <w:sz w:val="24"/>
        </w:rPr>
        <w:t> </w:t>
      </w:r>
      <w:r w:rsidR="00F2716E">
        <w:rPr>
          <w:rFonts w:ascii="Garamond" w:hAnsi="Garamond"/>
          <w:noProof/>
          <w:sz w:val="24"/>
        </w:rPr>
        <w:t> </w:t>
      </w:r>
      <w:r w:rsidR="00F2716E">
        <w:rPr>
          <w:rFonts w:ascii="Garamond" w:hAnsi="Garamond"/>
          <w:noProof/>
          <w:sz w:val="24"/>
        </w:rPr>
        <w:t> </w:t>
      </w:r>
      <w:r w:rsidR="00F2716E">
        <w:rPr>
          <w:rFonts w:ascii="Garamond" w:hAnsi="Garamond"/>
          <w:sz w:val="24"/>
        </w:rPr>
        <w:fldChar w:fldCharType="end"/>
      </w:r>
      <w:r w:rsidR="00F2716E">
        <w:rPr>
          <w:rStyle w:val="Rimandonotaapidipagina"/>
          <w:rFonts w:ascii="Garamond" w:hAnsi="Garamond"/>
          <w:sz w:val="24"/>
        </w:rPr>
        <w:footnoteReference w:id="13"/>
      </w:r>
      <w:r>
        <w:rPr>
          <w:rFonts w:ascii="Garamond" w:hAnsi="Garamond" w:cs="ArialMT-Identity-H"/>
          <w:sz w:val="24"/>
          <w:szCs w:val="24"/>
        </w:rPr>
        <w:t xml:space="preserve"> convertire la sanzione in attività a favore della comunità scolastica</w:t>
      </w:r>
      <w:r w:rsidR="00F2716E">
        <w:rPr>
          <w:rFonts w:ascii="Garamond" w:hAnsi="Garamond" w:cs="ArialMT-Identity-H"/>
          <w:sz w:val="24"/>
          <w:szCs w:val="24"/>
        </w:rPr>
        <w:t>.</w:t>
      </w:r>
    </w:p>
    <w:p w14:paraId="54FDD810" w14:textId="77777777" w:rsidR="001512A7" w:rsidRPr="00D0701E" w:rsidRDefault="00F2716E" w:rsidP="00004708">
      <w:pPr>
        <w:autoSpaceDE w:val="0"/>
        <w:autoSpaceDN w:val="0"/>
        <w:adjustRightInd w:val="0"/>
        <w:jc w:val="both"/>
        <w:rPr>
          <w:rFonts w:ascii="Garamond" w:hAnsi="Garamond" w:cs="ArialMT-Identity-H"/>
          <w:sz w:val="24"/>
          <w:szCs w:val="24"/>
        </w:rPr>
      </w:pPr>
      <w:r>
        <w:rPr>
          <w:rFonts w:ascii="Garamond" w:hAnsi="Garamond" w:cs="ArialMT-Identity-H"/>
          <w:sz w:val="24"/>
          <w:szCs w:val="24"/>
        </w:rPr>
        <w:t xml:space="preserve">Il presidente </w:t>
      </w:r>
      <w:r w:rsidR="001512A7" w:rsidRPr="00D0701E">
        <w:rPr>
          <w:rFonts w:ascii="Garamond" w:hAnsi="Garamond" w:cs="ArialMT-Identity-H"/>
          <w:sz w:val="24"/>
          <w:szCs w:val="24"/>
        </w:rPr>
        <w:t xml:space="preserve">informa che </w:t>
      </w:r>
      <w:r>
        <w:rPr>
          <w:rFonts w:ascii="Garamond" w:hAnsi="Garamond" w:cs="ArialMT-Identity-H"/>
          <w:sz w:val="24"/>
          <w:szCs w:val="24"/>
        </w:rPr>
        <w:t>l</w:t>
      </w:r>
      <w:r w:rsidR="001512A7" w:rsidRPr="00D0701E">
        <w:rPr>
          <w:rFonts w:ascii="Garamond" w:hAnsi="Garamond" w:cs="ArialMT-Identity-H"/>
          <w:sz w:val="24"/>
          <w:szCs w:val="24"/>
        </w:rPr>
        <w:t>a delibera</w:t>
      </w:r>
      <w:r w:rsidR="001512A7">
        <w:rPr>
          <w:rFonts w:ascii="Garamond" w:hAnsi="Garamond" w:cs="ArialMT-Identity-H"/>
          <w:sz w:val="24"/>
          <w:szCs w:val="24"/>
        </w:rPr>
        <w:t xml:space="preserve"> </w:t>
      </w:r>
      <w:r>
        <w:rPr>
          <w:rFonts w:ascii="Garamond" w:hAnsi="Garamond" w:cs="ArialMT-Identity-H"/>
          <w:sz w:val="24"/>
          <w:szCs w:val="24"/>
        </w:rPr>
        <w:t xml:space="preserve">presa </w:t>
      </w:r>
      <w:r w:rsidR="001512A7" w:rsidRPr="00D0701E">
        <w:rPr>
          <w:rFonts w:ascii="Garamond" w:hAnsi="Garamond" w:cs="ArialMT-Identity-H"/>
          <w:sz w:val="24"/>
          <w:szCs w:val="24"/>
        </w:rPr>
        <w:t>sarà notificata per iscritto.</w:t>
      </w:r>
    </w:p>
    <w:p w14:paraId="2956B328" w14:textId="77777777" w:rsidR="00C959DA" w:rsidRDefault="00C959DA" w:rsidP="001512A7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</w:p>
    <w:p w14:paraId="7E23DB19" w14:textId="77777777" w:rsidR="00C959DA" w:rsidRDefault="00C959DA" w:rsidP="001512A7">
      <w:pPr>
        <w:autoSpaceDE w:val="0"/>
        <w:autoSpaceDN w:val="0"/>
        <w:adjustRightInd w:val="0"/>
        <w:rPr>
          <w:rFonts w:ascii="Garamond" w:hAnsi="Garamond" w:cs="ArialMT-Identity-H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C6135" w14:paraId="022E1718" w14:textId="77777777" w:rsidTr="009C6135">
        <w:trPr>
          <w:trHeight w:val="934"/>
        </w:trPr>
        <w:tc>
          <w:tcPr>
            <w:tcW w:w="3209" w:type="dxa"/>
            <w:tcBorders>
              <w:bottom w:val="single" w:sz="4" w:space="0" w:color="auto"/>
            </w:tcBorders>
          </w:tcPr>
          <w:p w14:paraId="4099388E" w14:textId="77777777" w:rsidR="009C6135" w:rsidRDefault="009C6135" w:rsidP="009C613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MT-Identity-H"/>
                <w:sz w:val="24"/>
                <w:szCs w:val="24"/>
              </w:rPr>
            </w:pPr>
            <w:r w:rsidRPr="00D0701E">
              <w:rPr>
                <w:rFonts w:ascii="Garamond" w:hAnsi="Garamond" w:cs="ArialMT-Identity-H"/>
                <w:sz w:val="24"/>
                <w:szCs w:val="24"/>
              </w:rPr>
              <w:t>Il Verbalizzante</w:t>
            </w:r>
          </w:p>
        </w:tc>
        <w:tc>
          <w:tcPr>
            <w:tcW w:w="3210" w:type="dxa"/>
          </w:tcPr>
          <w:p w14:paraId="511B7DC5" w14:textId="77777777" w:rsidR="009C6135" w:rsidRDefault="009C6135" w:rsidP="009C613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MT-Identity-H"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26B4D4C5" w14:textId="77777777" w:rsidR="009C6135" w:rsidRDefault="009C6135" w:rsidP="009C613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MT-Identity-H"/>
                <w:sz w:val="24"/>
                <w:szCs w:val="24"/>
              </w:rPr>
            </w:pPr>
            <w:r>
              <w:rPr>
                <w:rFonts w:ascii="Garamond" w:hAnsi="Garamond" w:cs="ArialMT-Identity-H"/>
                <w:sz w:val="24"/>
                <w:szCs w:val="24"/>
              </w:rPr>
              <w:t>IL PRESIDENTE</w:t>
            </w:r>
          </w:p>
          <w:p w14:paraId="02535A1E" w14:textId="77777777" w:rsidR="009C6135" w:rsidRDefault="009C6135" w:rsidP="009C613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MT-Identity-H"/>
                <w:sz w:val="24"/>
                <w:szCs w:val="24"/>
              </w:rPr>
            </w:pPr>
            <w:r w:rsidRPr="004B2EA6">
              <w:rPr>
                <w:rFonts w:ascii="Garamond" w:hAnsi="Garamond"/>
                <w:sz w:val="24"/>
              </w:rPr>
              <w:t>del Consiglio di Classe</w:t>
            </w:r>
          </w:p>
          <w:p w14:paraId="52B4EE7D" w14:textId="77777777" w:rsidR="009C6135" w:rsidRDefault="009C6135" w:rsidP="009C613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MT-Identity-H"/>
                <w:sz w:val="24"/>
                <w:szCs w:val="24"/>
              </w:rPr>
            </w:pPr>
          </w:p>
        </w:tc>
      </w:tr>
    </w:tbl>
    <w:p w14:paraId="3D38AA7E" w14:textId="3F7F4BA2" w:rsidR="002A2ADC" w:rsidRDefault="002A2ADC" w:rsidP="009C6135">
      <w:pPr>
        <w:tabs>
          <w:tab w:val="left" w:pos="0"/>
        </w:tabs>
        <w:jc w:val="both"/>
        <w:rPr>
          <w:szCs w:val="24"/>
        </w:rPr>
      </w:pPr>
    </w:p>
    <w:p w14:paraId="11854C4A" w14:textId="41CC5C78" w:rsidR="00514F1B" w:rsidRPr="00514F1B" w:rsidRDefault="00514F1B" w:rsidP="00514F1B">
      <w:pPr>
        <w:rPr>
          <w:szCs w:val="24"/>
        </w:rPr>
      </w:pPr>
    </w:p>
    <w:p w14:paraId="58043A2A" w14:textId="35383D8B" w:rsidR="00514F1B" w:rsidRPr="00514F1B" w:rsidRDefault="00514F1B" w:rsidP="00514F1B">
      <w:pPr>
        <w:rPr>
          <w:szCs w:val="24"/>
        </w:rPr>
      </w:pPr>
    </w:p>
    <w:p w14:paraId="499DC0A2" w14:textId="43F3D71A" w:rsidR="00514F1B" w:rsidRDefault="00514F1B" w:rsidP="00514F1B">
      <w:pPr>
        <w:rPr>
          <w:szCs w:val="24"/>
        </w:rPr>
      </w:pPr>
    </w:p>
    <w:p w14:paraId="65B8C475" w14:textId="77777777" w:rsidR="00514F1B" w:rsidRPr="00514F1B" w:rsidRDefault="00514F1B" w:rsidP="00514F1B">
      <w:pPr>
        <w:tabs>
          <w:tab w:val="left" w:pos="7951"/>
        </w:tabs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0"/>
        <w:gridCol w:w="4695"/>
        <w:gridCol w:w="2960"/>
      </w:tblGrid>
      <w:tr w:rsidR="00514F1B" w14:paraId="7C3DE013" w14:textId="77777777" w:rsidTr="00514F1B">
        <w:trPr>
          <w:trHeight w:val="345"/>
        </w:trPr>
        <w:tc>
          <w:tcPr>
            <w:tcW w:w="440" w:type="dxa"/>
            <w:vAlign w:val="bottom"/>
          </w:tcPr>
          <w:p w14:paraId="7C559DFB" w14:textId="77777777" w:rsidR="00514F1B" w:rsidRDefault="00514F1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95" w:type="dxa"/>
            <w:vAlign w:val="bottom"/>
          </w:tcPr>
          <w:p w14:paraId="7B9AB272" w14:textId="77777777" w:rsidR="00514F1B" w:rsidRDefault="00514F1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60" w:type="dxa"/>
            <w:vAlign w:val="bottom"/>
            <w:hideMark/>
          </w:tcPr>
          <w:p w14:paraId="78BCC0D0" w14:textId="77777777" w:rsidR="00514F1B" w:rsidRDefault="00514F1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 Dirigente Scolastico</w:t>
            </w:r>
          </w:p>
        </w:tc>
      </w:tr>
      <w:tr w:rsidR="00514F1B" w14:paraId="1AD0021E" w14:textId="77777777" w:rsidTr="00514F1B">
        <w:trPr>
          <w:trHeight w:val="345"/>
        </w:trPr>
        <w:tc>
          <w:tcPr>
            <w:tcW w:w="440" w:type="dxa"/>
            <w:vAlign w:val="bottom"/>
          </w:tcPr>
          <w:p w14:paraId="6CCA241F" w14:textId="77777777" w:rsidR="00514F1B" w:rsidRDefault="00514F1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95" w:type="dxa"/>
            <w:vAlign w:val="bottom"/>
          </w:tcPr>
          <w:p w14:paraId="21D8B6C5" w14:textId="77777777" w:rsidR="00514F1B" w:rsidRDefault="00514F1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60" w:type="dxa"/>
            <w:vAlign w:val="bottom"/>
            <w:hideMark/>
          </w:tcPr>
          <w:p w14:paraId="11E860A3" w14:textId="77777777" w:rsidR="00514F1B" w:rsidRDefault="00514F1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Prof.ssa Laura D’Ignazi</w:t>
            </w:r>
          </w:p>
        </w:tc>
      </w:tr>
      <w:tr w:rsidR="00514F1B" w14:paraId="38FC1237" w14:textId="77777777" w:rsidTr="00514F1B">
        <w:trPr>
          <w:trHeight w:val="504"/>
        </w:trPr>
        <w:tc>
          <w:tcPr>
            <w:tcW w:w="440" w:type="dxa"/>
            <w:vAlign w:val="bottom"/>
          </w:tcPr>
          <w:p w14:paraId="38EDF584" w14:textId="77777777" w:rsidR="00514F1B" w:rsidRDefault="00514F1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95" w:type="dxa"/>
            <w:vAlign w:val="bottom"/>
          </w:tcPr>
          <w:p w14:paraId="1BF0A0C6" w14:textId="77777777" w:rsidR="00514F1B" w:rsidRDefault="00514F1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47AE8" w14:textId="77777777" w:rsidR="00514F1B" w:rsidRDefault="00514F1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9538C3E" w14:textId="77777777" w:rsidR="00514F1B" w:rsidRDefault="00514F1B" w:rsidP="00514F1B">
      <w:pPr>
        <w:jc w:val="both"/>
      </w:pPr>
    </w:p>
    <w:p w14:paraId="5537EC35" w14:textId="77777777" w:rsidR="00514F1B" w:rsidRDefault="00514F1B" w:rsidP="00514F1B">
      <w:pPr>
        <w:tabs>
          <w:tab w:val="left" w:pos="6277"/>
        </w:tabs>
      </w:pPr>
    </w:p>
    <w:p w14:paraId="7C8FC886" w14:textId="4A81842E" w:rsidR="00514F1B" w:rsidRPr="00514F1B" w:rsidRDefault="00514F1B" w:rsidP="00514F1B">
      <w:pPr>
        <w:tabs>
          <w:tab w:val="left" w:pos="7951"/>
        </w:tabs>
        <w:rPr>
          <w:szCs w:val="24"/>
        </w:rPr>
      </w:pPr>
    </w:p>
    <w:sectPr w:rsidR="00514F1B" w:rsidRPr="00514F1B" w:rsidSect="00DC3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4" w:right="1134" w:bottom="1134" w:left="1134" w:header="720" w:footer="50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246D" w14:textId="77777777" w:rsidR="004356D2" w:rsidRDefault="004356D2">
      <w:r>
        <w:separator/>
      </w:r>
    </w:p>
  </w:endnote>
  <w:endnote w:type="continuationSeparator" w:id="0">
    <w:p w14:paraId="2F852746" w14:textId="77777777" w:rsidR="004356D2" w:rsidRDefault="0043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dentity-H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F5AB" w14:textId="77777777" w:rsidR="0073628E" w:rsidRDefault="0073628E" w:rsidP="00C42F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91F6" w14:textId="77777777" w:rsidR="0073628E" w:rsidRDefault="0073628E" w:rsidP="004F05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93"/>
      <w:gridCol w:w="4625"/>
      <w:gridCol w:w="1117"/>
      <w:gridCol w:w="1705"/>
      <w:gridCol w:w="1099"/>
    </w:tblGrid>
    <w:tr w:rsidR="00C74B84" w:rsidRPr="00854B6A" w14:paraId="6E23374B" w14:textId="77777777" w:rsidTr="00963A2A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14:paraId="16FFCB34" w14:textId="77777777" w:rsidR="00C74B84" w:rsidRPr="00854B6A" w:rsidRDefault="00C74B84" w:rsidP="00C74B84">
          <w:pPr>
            <w:tabs>
              <w:tab w:val="left" w:pos="720"/>
              <w:tab w:val="right" w:pos="9900"/>
            </w:tabs>
            <w:ind w:right="-52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C74B84" w:rsidRPr="00854B6A" w14:paraId="6E095127" w14:textId="77777777" w:rsidTr="00963A2A">
      <w:trPr>
        <w:trHeight w:val="249"/>
      </w:trPr>
      <w:tc>
        <w:tcPr>
          <w:tcW w:w="1093" w:type="dxa"/>
          <w:vMerge w:val="restart"/>
          <w:vAlign w:val="center"/>
        </w:tcPr>
        <w:p w14:paraId="580D3B4B" w14:textId="77777777" w:rsidR="00C74B84" w:rsidRPr="00854B6A" w:rsidRDefault="00C74B84" w:rsidP="00C74B84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14:paraId="0EA8A09D" w14:textId="77777777" w:rsidR="00C74B84" w:rsidRPr="00854B6A" w:rsidRDefault="00C74B84" w:rsidP="00C74B84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14:paraId="76265DE1" w14:textId="77777777" w:rsidR="00C74B84" w:rsidRPr="00854B6A" w:rsidRDefault="00C74B84" w:rsidP="00C74B84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14:paraId="38EC7F71" w14:textId="77777777" w:rsidR="00C74B84" w:rsidRPr="00854B6A" w:rsidRDefault="00C74B84" w:rsidP="00C74B84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14:paraId="63E1F1E2" w14:textId="77777777" w:rsidR="00C74B84" w:rsidRPr="00854B6A" w:rsidRDefault="00C74B84" w:rsidP="00C74B84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C74B84" w:rsidRPr="00854B6A" w14:paraId="26605E4B" w14:textId="77777777" w:rsidTr="00963A2A">
      <w:trPr>
        <w:trHeight w:val="268"/>
      </w:trPr>
      <w:tc>
        <w:tcPr>
          <w:tcW w:w="1093" w:type="dxa"/>
          <w:vMerge/>
        </w:tcPr>
        <w:p w14:paraId="767B2E24" w14:textId="77777777" w:rsidR="00C74B84" w:rsidRPr="00854B6A" w:rsidRDefault="00C74B84" w:rsidP="00C74B84">
          <w:pPr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14:paraId="6EA60759" w14:textId="77777777" w:rsidR="00C74B84" w:rsidRPr="00854B6A" w:rsidRDefault="00C74B84" w:rsidP="00C74B84">
          <w:pPr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Disciplina – Verbale Consiglio di classe con testimoni o senza</w:t>
          </w:r>
        </w:p>
      </w:tc>
      <w:tc>
        <w:tcPr>
          <w:tcW w:w="1117" w:type="dxa"/>
          <w:vAlign w:val="center"/>
        </w:tcPr>
        <w:p w14:paraId="7274CD4D" w14:textId="77777777" w:rsidR="00C74B84" w:rsidRPr="00854B6A" w:rsidRDefault="00C74B84" w:rsidP="00C74B84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DID.D</w:t>
          </w:r>
          <w:r>
            <w:rPr>
              <w:rFonts w:ascii="Garamond" w:hAnsi="Garamond"/>
              <w:sz w:val="16"/>
              <w:szCs w:val="16"/>
            </w:rPr>
            <w:t>S</w:t>
          </w:r>
          <w:r w:rsidRPr="00854B6A">
            <w:rPr>
              <w:rFonts w:ascii="Garamond" w:hAnsi="Garamond"/>
              <w:sz w:val="16"/>
              <w:szCs w:val="16"/>
            </w:rPr>
            <w:t>.OUT</w:t>
          </w:r>
        </w:p>
      </w:tc>
      <w:tc>
        <w:tcPr>
          <w:tcW w:w="1705" w:type="dxa"/>
          <w:vAlign w:val="center"/>
        </w:tcPr>
        <w:p w14:paraId="05F4F970" w14:textId="77777777" w:rsidR="00C74B84" w:rsidRPr="00854B6A" w:rsidRDefault="00C74B84" w:rsidP="00C74B84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A-</w:t>
          </w:r>
          <w:r>
            <w:rPr>
              <w:rFonts w:ascii="Garamond" w:hAnsi="Garamond"/>
              <w:sz w:val="16"/>
              <w:szCs w:val="16"/>
            </w:rPr>
            <w:t>7</w:t>
          </w:r>
          <w:r w:rsidRPr="00854B6A">
            <w:rPr>
              <w:rFonts w:ascii="Garamond" w:hAnsi="Garamond"/>
              <w:sz w:val="16"/>
              <w:szCs w:val="16"/>
            </w:rPr>
            <w:t>3-</w:t>
          </w:r>
          <w:r w:rsidRPr="00934D76">
            <w:rPr>
              <w:rFonts w:ascii="Garamond" w:hAnsi="Garamond"/>
              <w:b/>
              <w:sz w:val="24"/>
            </w:rPr>
            <w:t>13</w:t>
          </w:r>
          <w:r>
            <w:rPr>
              <w:rFonts w:ascii="Garamond" w:hAnsi="Garamond"/>
              <w:b/>
              <w:sz w:val="24"/>
            </w:rPr>
            <w:t>5bis</w:t>
          </w:r>
        </w:p>
      </w:tc>
      <w:tc>
        <w:tcPr>
          <w:tcW w:w="1099" w:type="dxa"/>
        </w:tcPr>
        <w:p w14:paraId="2211F7E9" w14:textId="77777777" w:rsidR="00C74B84" w:rsidRPr="00854B6A" w:rsidRDefault="00C74B84" w:rsidP="00C74B84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>
            <w:rPr>
              <w:rFonts w:ascii="Garamond" w:hAnsi="Garamond"/>
            </w:rPr>
            <w:t>1</w:t>
          </w:r>
          <w:r w:rsidRPr="00854B6A">
            <w:rPr>
              <w:rFonts w:ascii="Garamond" w:hAnsi="Garamond"/>
            </w:rPr>
            <w:fldChar w:fldCharType="end"/>
          </w:r>
          <w:r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</w:rPr>
            <w:t>3</w:t>
          </w:r>
          <w:r>
            <w:rPr>
              <w:rStyle w:val="Numeropagina"/>
            </w:rPr>
            <w:fldChar w:fldCharType="end"/>
          </w:r>
        </w:p>
      </w:tc>
    </w:tr>
  </w:tbl>
  <w:p w14:paraId="5A0E2302" w14:textId="77777777" w:rsidR="00C74B84" w:rsidRDefault="00C74B84" w:rsidP="00C74B84">
    <w:pPr>
      <w:pStyle w:val="Pidipagina"/>
    </w:pPr>
  </w:p>
  <w:p w14:paraId="06427247" w14:textId="77777777" w:rsidR="0073628E" w:rsidRDefault="0073628E" w:rsidP="004F05A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93"/>
      <w:gridCol w:w="4625"/>
      <w:gridCol w:w="1117"/>
      <w:gridCol w:w="1705"/>
      <w:gridCol w:w="1099"/>
    </w:tblGrid>
    <w:tr w:rsidR="0073628E" w:rsidRPr="00854B6A" w14:paraId="44D7ADF7" w14:textId="77777777" w:rsidTr="00E77048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14:paraId="6DDFFC1C" w14:textId="77777777" w:rsidR="0073628E" w:rsidRPr="00854B6A" w:rsidRDefault="0073628E" w:rsidP="00E77048">
          <w:pPr>
            <w:tabs>
              <w:tab w:val="left" w:pos="720"/>
              <w:tab w:val="right" w:pos="9900"/>
            </w:tabs>
            <w:ind w:right="-52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73628E" w:rsidRPr="00854B6A" w14:paraId="4CB23DDE" w14:textId="77777777" w:rsidTr="00E77048">
      <w:trPr>
        <w:trHeight w:val="249"/>
      </w:trPr>
      <w:tc>
        <w:tcPr>
          <w:tcW w:w="1093" w:type="dxa"/>
          <w:vMerge w:val="restart"/>
          <w:vAlign w:val="center"/>
        </w:tcPr>
        <w:p w14:paraId="2139B6DF" w14:textId="77777777" w:rsidR="0073628E" w:rsidRPr="00854B6A" w:rsidRDefault="0073628E" w:rsidP="00E77048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14:paraId="3E295032" w14:textId="77777777" w:rsidR="0073628E" w:rsidRPr="00854B6A" w:rsidRDefault="0073628E" w:rsidP="00E77048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14:paraId="51F65712" w14:textId="77777777" w:rsidR="0073628E" w:rsidRPr="00854B6A" w:rsidRDefault="0073628E" w:rsidP="00E77048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14:paraId="72771D43" w14:textId="77777777" w:rsidR="0073628E" w:rsidRPr="00854B6A" w:rsidRDefault="0073628E" w:rsidP="00E77048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14:paraId="5EAA775E" w14:textId="77777777" w:rsidR="0073628E" w:rsidRPr="00854B6A" w:rsidRDefault="0073628E" w:rsidP="00E77048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73628E" w:rsidRPr="00854B6A" w14:paraId="09514215" w14:textId="77777777" w:rsidTr="00E77048">
      <w:trPr>
        <w:trHeight w:val="268"/>
      </w:trPr>
      <w:tc>
        <w:tcPr>
          <w:tcW w:w="1093" w:type="dxa"/>
          <w:vMerge/>
        </w:tcPr>
        <w:p w14:paraId="6CFC5CFD" w14:textId="77777777" w:rsidR="0073628E" w:rsidRPr="00854B6A" w:rsidRDefault="0073628E" w:rsidP="00E77048">
          <w:pPr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14:paraId="288852F8" w14:textId="77777777" w:rsidR="0073628E" w:rsidRPr="00854B6A" w:rsidRDefault="0073628E" w:rsidP="00E77048">
          <w:pPr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 xml:space="preserve">Disciplina – </w:t>
          </w:r>
          <w:r w:rsidR="00644D56">
            <w:rPr>
              <w:rFonts w:ascii="Garamond" w:hAnsi="Garamond"/>
              <w:sz w:val="16"/>
              <w:szCs w:val="16"/>
            </w:rPr>
            <w:t>Verbale Consiglio di classe</w:t>
          </w:r>
          <w:r w:rsidR="00F04787">
            <w:rPr>
              <w:rFonts w:ascii="Garamond" w:hAnsi="Garamond"/>
              <w:sz w:val="16"/>
              <w:szCs w:val="16"/>
            </w:rPr>
            <w:t xml:space="preserve"> con testimoni o senza</w:t>
          </w:r>
        </w:p>
      </w:tc>
      <w:tc>
        <w:tcPr>
          <w:tcW w:w="1117" w:type="dxa"/>
          <w:vAlign w:val="center"/>
        </w:tcPr>
        <w:p w14:paraId="10E3ADB8" w14:textId="77777777" w:rsidR="0073628E" w:rsidRPr="00854B6A" w:rsidRDefault="0073628E" w:rsidP="00934D76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DID.D</w:t>
          </w:r>
          <w:r>
            <w:rPr>
              <w:rFonts w:ascii="Garamond" w:hAnsi="Garamond"/>
              <w:sz w:val="16"/>
              <w:szCs w:val="16"/>
            </w:rPr>
            <w:t>S</w:t>
          </w:r>
          <w:r w:rsidRPr="00854B6A">
            <w:rPr>
              <w:rFonts w:ascii="Garamond" w:hAnsi="Garamond"/>
              <w:sz w:val="16"/>
              <w:szCs w:val="16"/>
            </w:rPr>
            <w:t>.OUT</w:t>
          </w:r>
        </w:p>
      </w:tc>
      <w:tc>
        <w:tcPr>
          <w:tcW w:w="1705" w:type="dxa"/>
          <w:vAlign w:val="center"/>
        </w:tcPr>
        <w:p w14:paraId="098C131C" w14:textId="77777777" w:rsidR="0073628E" w:rsidRPr="00854B6A" w:rsidRDefault="0073628E" w:rsidP="00934D76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A-</w:t>
          </w:r>
          <w:r>
            <w:rPr>
              <w:rFonts w:ascii="Garamond" w:hAnsi="Garamond"/>
              <w:sz w:val="16"/>
              <w:szCs w:val="16"/>
            </w:rPr>
            <w:t>7</w:t>
          </w:r>
          <w:r w:rsidRPr="00854B6A">
            <w:rPr>
              <w:rFonts w:ascii="Garamond" w:hAnsi="Garamond"/>
              <w:sz w:val="16"/>
              <w:szCs w:val="16"/>
            </w:rPr>
            <w:t>3-</w:t>
          </w:r>
          <w:r w:rsidRPr="00934D76">
            <w:rPr>
              <w:rFonts w:ascii="Garamond" w:hAnsi="Garamond"/>
              <w:b/>
              <w:sz w:val="24"/>
            </w:rPr>
            <w:t>13</w:t>
          </w:r>
          <w:r w:rsidR="00644D56">
            <w:rPr>
              <w:rFonts w:ascii="Garamond" w:hAnsi="Garamond"/>
              <w:b/>
              <w:sz w:val="24"/>
            </w:rPr>
            <w:t>5bis</w:t>
          </w:r>
        </w:p>
      </w:tc>
      <w:tc>
        <w:tcPr>
          <w:tcW w:w="1099" w:type="dxa"/>
        </w:tcPr>
        <w:p w14:paraId="5DC5D38A" w14:textId="77777777" w:rsidR="0073628E" w:rsidRPr="00854B6A" w:rsidRDefault="0073628E" w:rsidP="00E77048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>
            <w:rPr>
              <w:rFonts w:ascii="Garamond" w:hAnsi="Garamond"/>
              <w:noProof/>
            </w:rPr>
            <w:t>1</w:t>
          </w:r>
          <w:r w:rsidRPr="00854B6A">
            <w:rPr>
              <w:rFonts w:ascii="Garamond" w:hAnsi="Garamond"/>
            </w:rPr>
            <w:fldChar w:fldCharType="end"/>
          </w:r>
          <w:r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14:paraId="0D60D727" w14:textId="77777777" w:rsidR="0073628E" w:rsidRDefault="0073628E" w:rsidP="00934D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7526" w14:textId="77777777" w:rsidR="004356D2" w:rsidRDefault="004356D2">
      <w:r>
        <w:separator/>
      </w:r>
    </w:p>
  </w:footnote>
  <w:footnote w:type="continuationSeparator" w:id="0">
    <w:p w14:paraId="05ADD0CD" w14:textId="77777777" w:rsidR="004356D2" w:rsidRDefault="004356D2">
      <w:r>
        <w:continuationSeparator/>
      </w:r>
    </w:p>
  </w:footnote>
  <w:footnote w:id="1">
    <w:p w14:paraId="1BC9FC6D" w14:textId="77777777" w:rsidR="00592E9D" w:rsidRPr="009C6135" w:rsidRDefault="00592E9D" w:rsidP="00F2716E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C6135">
        <w:rPr>
          <w:rFonts w:ascii="Garamond" w:hAnsi="Garamond" w:cs="ArialMT-Identity-H"/>
          <w:sz w:val="18"/>
          <w:szCs w:val="18"/>
        </w:rPr>
        <w:t>Si ricorda che il Consiglio di classe deve essere convocato nella sua costituzione allargata ai genitori e, nella scuola secondaria di 2° grado, agli studenti (si veda Nota MIUR 31 luglio 2008, Prot n. 3602/P0);</w:t>
      </w:r>
    </w:p>
  </w:footnote>
  <w:footnote w:id="2">
    <w:p w14:paraId="2EE59872" w14:textId="77777777" w:rsidR="00592E9D" w:rsidRDefault="00592E9D" w:rsidP="00F2716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C6135">
        <w:rPr>
          <w:rFonts w:ascii="Garamond" w:hAnsi="Garamond" w:cs="ArialMT-Identity-H"/>
          <w:sz w:val="18"/>
          <w:szCs w:val="18"/>
        </w:rPr>
        <w:t>Il/La Dirigente scolastico/a o suo</w:t>
      </w:r>
      <w:r w:rsidR="00807383">
        <w:rPr>
          <w:rFonts w:ascii="Garamond" w:hAnsi="Garamond" w:cs="ArialMT-Identity-H"/>
          <w:sz w:val="18"/>
          <w:szCs w:val="18"/>
        </w:rPr>
        <w:t>/a</w:t>
      </w:r>
      <w:r w:rsidRPr="009C6135">
        <w:rPr>
          <w:rFonts w:ascii="Garamond" w:hAnsi="Garamond" w:cs="ArialMT-Identity-H"/>
          <w:sz w:val="18"/>
          <w:szCs w:val="18"/>
        </w:rPr>
        <w:t xml:space="preserve"> delegato</w:t>
      </w:r>
      <w:r w:rsidR="00807383">
        <w:rPr>
          <w:rFonts w:ascii="Garamond" w:hAnsi="Garamond" w:cs="ArialMT-Identity-H"/>
          <w:sz w:val="18"/>
          <w:szCs w:val="18"/>
        </w:rPr>
        <w:t>/a</w:t>
      </w:r>
      <w:r w:rsidRPr="009C6135">
        <w:rPr>
          <w:rFonts w:ascii="Garamond" w:hAnsi="Garamond" w:cs="ArialMT-Identity-H"/>
          <w:sz w:val="18"/>
          <w:szCs w:val="18"/>
        </w:rPr>
        <w:t>;</w:t>
      </w:r>
    </w:p>
  </w:footnote>
  <w:footnote w:id="3">
    <w:p w14:paraId="391625C1" w14:textId="77777777" w:rsidR="00C959DA" w:rsidRDefault="00C959DA" w:rsidP="00F2716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F2716E" w:rsidRPr="00F2716E">
        <w:rPr>
          <w:rFonts w:ascii="Garamond" w:hAnsi="Garamond" w:cs="ArialMT-Identity-H"/>
          <w:sz w:val="18"/>
          <w:szCs w:val="18"/>
        </w:rPr>
        <w:t>Riportare la dicitura</w:t>
      </w:r>
      <w:r w:rsidR="00F2716E">
        <w:t xml:space="preserve"> </w:t>
      </w:r>
      <w:r w:rsidRPr="009C6135">
        <w:rPr>
          <w:rFonts w:ascii="Garamond" w:hAnsi="Garamond" w:cs="ArialMT-Identity-H"/>
          <w:sz w:val="18"/>
          <w:szCs w:val="18"/>
        </w:rPr>
        <w:t xml:space="preserve">È </w:t>
      </w:r>
      <w:r w:rsidR="00644D56" w:rsidRPr="009C6135">
        <w:rPr>
          <w:rFonts w:ascii="Garamond" w:hAnsi="Garamond" w:cs="ArialMT-Identity-H"/>
          <w:sz w:val="18"/>
          <w:szCs w:val="18"/>
        </w:rPr>
        <w:t xml:space="preserve">oppure </w:t>
      </w:r>
      <w:r w:rsidRPr="009C6135">
        <w:rPr>
          <w:rFonts w:ascii="Garamond" w:hAnsi="Garamond" w:cs="ArialMT-Identity-H"/>
          <w:sz w:val="18"/>
          <w:szCs w:val="18"/>
        </w:rPr>
        <w:t xml:space="preserve">NON </w:t>
      </w:r>
      <w:r w:rsidR="009C6135" w:rsidRPr="009C6135">
        <w:rPr>
          <w:rFonts w:ascii="Garamond" w:hAnsi="Garamond" w:cs="ArialMT-Identity-H"/>
          <w:sz w:val="18"/>
          <w:szCs w:val="18"/>
        </w:rPr>
        <w:t>È</w:t>
      </w:r>
      <w:r w:rsidR="00644D56" w:rsidRPr="009C6135">
        <w:rPr>
          <w:rFonts w:ascii="Garamond" w:hAnsi="Garamond" w:cs="ArialMT-Identity-H"/>
          <w:sz w:val="18"/>
          <w:szCs w:val="18"/>
        </w:rPr>
        <w:t xml:space="preserve"> presente</w:t>
      </w:r>
      <w:r w:rsidRPr="009C6135">
        <w:rPr>
          <w:sz w:val="18"/>
          <w:szCs w:val="18"/>
        </w:rPr>
        <w:t xml:space="preserve"> </w:t>
      </w:r>
    </w:p>
  </w:footnote>
  <w:footnote w:id="4">
    <w:p w14:paraId="21B33CE0" w14:textId="77777777" w:rsidR="00644D56" w:rsidRDefault="00644D5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C6135">
        <w:rPr>
          <w:rFonts w:ascii="Garamond" w:hAnsi="Garamond" w:cs="ArialMT-Identity-H"/>
          <w:sz w:val="18"/>
          <w:szCs w:val="18"/>
        </w:rPr>
        <w:t>Inserire le annotazioni riportate nel Registro elettronico/di classe e indicate nella Contestazione dell’addebito disciplinare;</w:t>
      </w:r>
    </w:p>
  </w:footnote>
  <w:footnote w:id="5">
    <w:p w14:paraId="74331618" w14:textId="77777777" w:rsidR="00644D56" w:rsidRPr="009C6135" w:rsidRDefault="00644D5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807383">
        <w:rPr>
          <w:rFonts w:ascii="Garamond" w:hAnsi="Garamond" w:cs="ArialMT-Identity-H"/>
          <w:sz w:val="18"/>
          <w:szCs w:val="18"/>
        </w:rPr>
        <w:t>Riportare</w:t>
      </w:r>
      <w:r w:rsidRPr="009C6135">
        <w:rPr>
          <w:rFonts w:ascii="Garamond" w:hAnsi="Garamond" w:cs="ArialMT-Identity-H"/>
          <w:sz w:val="18"/>
          <w:szCs w:val="18"/>
        </w:rPr>
        <w:t xml:space="preserve"> </w:t>
      </w:r>
      <w:r w:rsidR="00807383">
        <w:rPr>
          <w:rFonts w:ascii="Garamond" w:hAnsi="Garamond" w:cs="ArialMT-Identity-H"/>
          <w:sz w:val="18"/>
          <w:szCs w:val="18"/>
        </w:rPr>
        <w:t>in sintesi</w:t>
      </w:r>
      <w:r w:rsidRPr="009C6135">
        <w:rPr>
          <w:rFonts w:ascii="Garamond" w:hAnsi="Garamond" w:cs="ArialMT-Identity-H"/>
          <w:sz w:val="18"/>
          <w:szCs w:val="18"/>
        </w:rPr>
        <w:t xml:space="preserve"> le dichiarazioni rese</w:t>
      </w:r>
      <w:r w:rsidR="00807383">
        <w:rPr>
          <w:rFonts w:ascii="Garamond" w:hAnsi="Garamond" w:cs="ArialMT-Identity-H"/>
          <w:sz w:val="18"/>
          <w:szCs w:val="18"/>
        </w:rPr>
        <w:t xml:space="preserve"> dai testimoni</w:t>
      </w:r>
      <w:r w:rsidRPr="009C6135">
        <w:rPr>
          <w:rFonts w:ascii="Garamond" w:hAnsi="Garamond" w:cs="ArialMT-Identity-H"/>
          <w:sz w:val="18"/>
          <w:szCs w:val="18"/>
        </w:rPr>
        <w:t>;</w:t>
      </w:r>
    </w:p>
  </w:footnote>
  <w:footnote w:id="6">
    <w:p w14:paraId="66E383D0" w14:textId="77777777" w:rsidR="00807383" w:rsidRDefault="0080738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MT-Identity-H"/>
          <w:sz w:val="18"/>
          <w:szCs w:val="18"/>
        </w:rPr>
        <w:t>Riportare</w:t>
      </w:r>
      <w:r w:rsidRPr="009C6135">
        <w:rPr>
          <w:rFonts w:ascii="Garamond" w:hAnsi="Garamond" w:cs="ArialMT-Identity-H"/>
          <w:sz w:val="18"/>
          <w:szCs w:val="18"/>
        </w:rPr>
        <w:t xml:space="preserve"> </w:t>
      </w:r>
      <w:r>
        <w:rPr>
          <w:rFonts w:ascii="Garamond" w:hAnsi="Garamond" w:cs="ArialMT-Identity-H"/>
          <w:sz w:val="18"/>
          <w:szCs w:val="18"/>
        </w:rPr>
        <w:t>in sintesi</w:t>
      </w:r>
      <w:r w:rsidRPr="009C6135">
        <w:rPr>
          <w:rFonts w:ascii="Garamond" w:hAnsi="Garamond" w:cs="ArialMT-Identity-H"/>
          <w:sz w:val="18"/>
          <w:szCs w:val="18"/>
        </w:rPr>
        <w:t xml:space="preserve"> le dichiarazioni rese</w:t>
      </w:r>
      <w:r>
        <w:rPr>
          <w:rFonts w:ascii="Garamond" w:hAnsi="Garamond" w:cs="ArialMT-Identity-H"/>
          <w:sz w:val="18"/>
          <w:szCs w:val="18"/>
        </w:rPr>
        <w:t xml:space="preserve"> dallo/la studente/ssa</w:t>
      </w:r>
      <w:r w:rsidRPr="009C6135">
        <w:rPr>
          <w:rFonts w:ascii="Garamond" w:hAnsi="Garamond" w:cs="ArialMT-Identity-H"/>
          <w:sz w:val="18"/>
          <w:szCs w:val="18"/>
        </w:rPr>
        <w:t>;</w:t>
      </w:r>
    </w:p>
  </w:footnote>
  <w:footnote w:id="7">
    <w:p w14:paraId="4144AE62" w14:textId="77777777" w:rsidR="00807383" w:rsidRDefault="0080738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MT-Identity-H"/>
          <w:sz w:val="18"/>
          <w:szCs w:val="18"/>
        </w:rPr>
        <w:t>Riportare</w:t>
      </w:r>
      <w:r w:rsidRPr="009C6135">
        <w:rPr>
          <w:rFonts w:ascii="Garamond" w:hAnsi="Garamond" w:cs="ArialMT-Identity-H"/>
          <w:sz w:val="18"/>
          <w:szCs w:val="18"/>
        </w:rPr>
        <w:t xml:space="preserve"> </w:t>
      </w:r>
      <w:r>
        <w:rPr>
          <w:rFonts w:ascii="Garamond" w:hAnsi="Garamond" w:cs="ArialMT-Identity-H"/>
          <w:sz w:val="18"/>
          <w:szCs w:val="18"/>
        </w:rPr>
        <w:t>in sintesi</w:t>
      </w:r>
      <w:r w:rsidRPr="009C6135">
        <w:rPr>
          <w:rFonts w:ascii="Garamond" w:hAnsi="Garamond" w:cs="ArialMT-Identity-H"/>
          <w:sz w:val="18"/>
          <w:szCs w:val="18"/>
        </w:rPr>
        <w:t xml:space="preserve"> le dichiarazioni rese</w:t>
      </w:r>
      <w:r>
        <w:rPr>
          <w:rFonts w:ascii="Garamond" w:hAnsi="Garamond" w:cs="ArialMT-Identity-H"/>
          <w:sz w:val="18"/>
          <w:szCs w:val="18"/>
        </w:rPr>
        <w:t xml:space="preserve"> dai genitori</w:t>
      </w:r>
      <w:r w:rsidRPr="009C6135">
        <w:rPr>
          <w:rFonts w:ascii="Garamond" w:hAnsi="Garamond" w:cs="ArialMT-Identity-H"/>
          <w:sz w:val="18"/>
          <w:szCs w:val="18"/>
        </w:rPr>
        <w:t>;</w:t>
      </w:r>
    </w:p>
  </w:footnote>
  <w:footnote w:id="8">
    <w:p w14:paraId="02E2CE0E" w14:textId="77777777" w:rsidR="00EF1230" w:rsidRPr="009C6135" w:rsidRDefault="00EF1230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C6135">
        <w:rPr>
          <w:rFonts w:ascii="Garamond" w:hAnsi="Garamond" w:cs="ArialMT-Identity-H"/>
          <w:sz w:val="18"/>
          <w:szCs w:val="18"/>
        </w:rPr>
        <w:t>Si ricorda che per la validità del procedimento deliberativo dell'organo collegiale è necessaria la previsione della possibilità della discussione, non il suo effettivo svolgimento</w:t>
      </w:r>
      <w:r w:rsidR="00644D56" w:rsidRPr="009C6135">
        <w:rPr>
          <w:rFonts w:ascii="Garamond" w:hAnsi="Garamond" w:cs="ArialMT-Identity-H"/>
          <w:sz w:val="18"/>
          <w:szCs w:val="18"/>
        </w:rPr>
        <w:t>;</w:t>
      </w:r>
    </w:p>
  </w:footnote>
  <w:footnote w:id="9">
    <w:p w14:paraId="5207AA81" w14:textId="77777777" w:rsidR="00807383" w:rsidRDefault="0080738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MT-Identity-H"/>
          <w:sz w:val="18"/>
          <w:szCs w:val="18"/>
        </w:rPr>
        <w:t>Riportare</w:t>
      </w:r>
      <w:r w:rsidRPr="009C6135">
        <w:rPr>
          <w:rFonts w:ascii="Garamond" w:hAnsi="Garamond" w:cs="ArialMT-Identity-H"/>
          <w:sz w:val="18"/>
          <w:szCs w:val="18"/>
        </w:rPr>
        <w:t xml:space="preserve"> </w:t>
      </w:r>
      <w:r>
        <w:rPr>
          <w:rFonts w:ascii="Garamond" w:hAnsi="Garamond" w:cs="ArialMT-Identity-H"/>
          <w:sz w:val="18"/>
          <w:szCs w:val="18"/>
        </w:rPr>
        <w:t>in sintesi</w:t>
      </w:r>
      <w:r w:rsidRPr="009C6135">
        <w:rPr>
          <w:rFonts w:ascii="Garamond" w:hAnsi="Garamond" w:cs="ArialMT-Identity-H"/>
          <w:sz w:val="18"/>
          <w:szCs w:val="18"/>
        </w:rPr>
        <w:t xml:space="preserve"> le dichiarazioni rese</w:t>
      </w:r>
      <w:r>
        <w:rPr>
          <w:rFonts w:ascii="Garamond" w:hAnsi="Garamond" w:cs="ArialMT-Identity-H"/>
          <w:sz w:val="18"/>
          <w:szCs w:val="18"/>
        </w:rPr>
        <w:t xml:space="preserve"> dai componenti il Consiglio di classe riunito</w:t>
      </w:r>
      <w:r w:rsidRPr="009C6135">
        <w:rPr>
          <w:rFonts w:ascii="Garamond" w:hAnsi="Garamond" w:cs="ArialMT-Identity-H"/>
          <w:sz w:val="18"/>
          <w:szCs w:val="18"/>
        </w:rPr>
        <w:t>;</w:t>
      </w:r>
    </w:p>
  </w:footnote>
  <w:footnote w:id="10">
    <w:p w14:paraId="0B24F248" w14:textId="77777777" w:rsidR="00807383" w:rsidRPr="009C6135" w:rsidRDefault="00807383" w:rsidP="00807383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C6135">
        <w:rPr>
          <w:rFonts w:ascii="Garamond" w:hAnsi="Garamond" w:cs="ArialMT-Identity-H"/>
          <w:sz w:val="18"/>
          <w:szCs w:val="18"/>
        </w:rPr>
        <w:t>Riportare il nome del componente il Consiglio ci classe e il contenuto delle osservazioni rese;</w:t>
      </w:r>
    </w:p>
  </w:footnote>
  <w:footnote w:id="11">
    <w:p w14:paraId="236F6F5A" w14:textId="77777777" w:rsidR="00CB2D6C" w:rsidRPr="009C6135" w:rsidRDefault="00CB2D6C" w:rsidP="00CB2D6C">
      <w:pPr>
        <w:pStyle w:val="Testonotaapidipagina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807383">
        <w:rPr>
          <w:rFonts w:ascii="Garamond" w:hAnsi="Garamond" w:cs="ArialMT-Identity-H"/>
          <w:sz w:val="18"/>
          <w:szCs w:val="18"/>
        </w:rPr>
        <w:t xml:space="preserve">All’Unanimità o a Maggioranza riportando </w:t>
      </w:r>
      <w:r w:rsidRPr="009C6135">
        <w:rPr>
          <w:rFonts w:ascii="Garamond" w:hAnsi="Garamond" w:cs="ArialMT-Identity-H"/>
          <w:sz w:val="18"/>
          <w:szCs w:val="18"/>
        </w:rPr>
        <w:t>in modo chiaro il computo dei voti e, su richiesta degli interessati, eventuali dichiarazioni di voto;</w:t>
      </w:r>
    </w:p>
  </w:footnote>
  <w:footnote w:id="12">
    <w:p w14:paraId="050F9635" w14:textId="77777777" w:rsidR="00F2716E" w:rsidRDefault="00F271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2716E">
        <w:rPr>
          <w:rFonts w:ascii="Garamond" w:hAnsi="Garamond"/>
          <w:sz w:val="18"/>
          <w:szCs w:val="18"/>
        </w:rPr>
        <w:t>Indicare le attività a foavore della comunità scolastica deliberate</w:t>
      </w:r>
      <w:r>
        <w:rPr>
          <w:rFonts w:ascii="Garamond" w:hAnsi="Garamond"/>
          <w:sz w:val="18"/>
          <w:szCs w:val="18"/>
        </w:rPr>
        <w:t>;</w:t>
      </w:r>
    </w:p>
  </w:footnote>
  <w:footnote w:id="13">
    <w:p w14:paraId="42021FCF" w14:textId="77777777" w:rsidR="00F2716E" w:rsidRDefault="00F271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2716E">
        <w:rPr>
          <w:rFonts w:ascii="Garamond" w:hAnsi="Garamond"/>
          <w:sz w:val="18"/>
          <w:szCs w:val="18"/>
        </w:rPr>
        <w:t>Riportare la dicitura</w:t>
      </w:r>
      <w:r w:rsidRPr="00F2716E">
        <w:rPr>
          <w:sz w:val="18"/>
          <w:szCs w:val="18"/>
        </w:rPr>
        <w:t xml:space="preserve"> </w:t>
      </w:r>
      <w:r w:rsidRPr="00F2716E">
        <w:rPr>
          <w:rFonts w:ascii="Garamond" w:hAnsi="Garamond"/>
          <w:sz w:val="18"/>
          <w:szCs w:val="18"/>
        </w:rPr>
        <w:t>VOLERE – NON VOLERE</w:t>
      </w:r>
      <w:r>
        <w:rPr>
          <w:rFonts w:ascii="Garamond" w:hAnsi="Garamond"/>
          <w:sz w:val="18"/>
          <w:szCs w:val="18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4916" w14:textId="77777777" w:rsidR="00C74B84" w:rsidRDefault="00C74B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7C9B" w14:textId="77777777" w:rsidR="0073628E" w:rsidRDefault="0073628E" w:rsidP="00D13479">
    <w:pPr>
      <w:pStyle w:val="Intestazione"/>
      <w:tabs>
        <w:tab w:val="left" w:pos="708"/>
      </w:tabs>
      <w:ind w:right="-52"/>
      <w:jc w:val="center"/>
      <w:rPr>
        <w:spacing w:val="26"/>
        <w:szCs w:val="36"/>
      </w:rPr>
    </w:pPr>
    <w:r>
      <w:rPr>
        <w:rFonts w:ascii="Bodoni MT Condensed" w:eastAsia="Arial Unicode MS" w:hAnsi="Bodoni MT Condensed" w:cs="Bodoni MT Condensed"/>
        <w:b/>
        <w:bCs/>
        <w:noProof/>
        <w:sz w:val="14"/>
        <w:szCs w:val="23"/>
      </w:rPr>
      <w:drawing>
        <wp:anchor distT="0" distB="0" distL="114300" distR="114300" simplePos="0" relativeHeight="251660288" behindDoc="0" locked="0" layoutInCell="1" allowOverlap="1" wp14:anchorId="33585E14" wp14:editId="601DF2AA">
          <wp:simplePos x="0" y="0"/>
          <wp:positionH relativeFrom="column">
            <wp:posOffset>5633720</wp:posOffset>
          </wp:positionH>
          <wp:positionV relativeFrom="paragraph">
            <wp:posOffset>-122555</wp:posOffset>
          </wp:positionV>
          <wp:extent cx="341630" cy="336550"/>
          <wp:effectExtent l="0" t="0" r="0" b="0"/>
          <wp:wrapNone/>
          <wp:docPr id="63" name="Immagine 63" descr="logourbani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ogourbani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F355F2" wp14:editId="4D351E39">
          <wp:simplePos x="0" y="0"/>
          <wp:positionH relativeFrom="column">
            <wp:posOffset>263525</wp:posOffset>
          </wp:positionH>
          <wp:positionV relativeFrom="paragraph">
            <wp:posOffset>-76200</wp:posOffset>
          </wp:positionV>
          <wp:extent cx="311785" cy="360045"/>
          <wp:effectExtent l="0" t="0" r="0" b="0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doni MT Condensed" w:hAnsi="Bodoni MT Condensed" w:cs="Bodoni MT Condensed"/>
        <w:spacing w:val="26"/>
        <w:szCs w:val="36"/>
      </w:rPr>
      <w:t>Istituto di Istruzione Secondaria Superiore “CARLO URBANI”</w:t>
    </w:r>
  </w:p>
  <w:p w14:paraId="3E200BEB" w14:textId="77777777" w:rsidR="0073628E" w:rsidRDefault="0073628E" w:rsidP="00D13479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/>
        <w:bCs/>
        <w:sz w:val="14"/>
        <w:szCs w:val="23"/>
      </w:rPr>
    </w:pPr>
    <w:r>
      <w:rPr>
        <w:rFonts w:ascii="Bodoni MT Condensed" w:eastAsia="Arial Unicode MS" w:hAnsi="Bodoni MT Condensed" w:cs="Bodoni MT Condensed"/>
        <w:b/>
        <w:bCs/>
        <w:sz w:val="14"/>
        <w:szCs w:val="23"/>
      </w:rPr>
      <w:t xml:space="preserve">Sede </w:t>
    </w:r>
    <w:proofErr w:type="gramStart"/>
    <w:r>
      <w:rPr>
        <w:rFonts w:ascii="Bodoni MT Condensed" w:eastAsia="Arial Unicode MS" w:hAnsi="Bodoni MT Condensed" w:cs="Bodoni MT Condensed"/>
        <w:b/>
        <w:bCs/>
        <w:sz w:val="14"/>
        <w:szCs w:val="23"/>
      </w:rPr>
      <w:t>Legale  ed</w:t>
    </w:r>
    <w:proofErr w:type="gramEnd"/>
    <w:r>
      <w:rPr>
        <w:rFonts w:ascii="Bodoni MT Condensed" w:eastAsia="Arial Unicode MS" w:hAnsi="Bodoni MT Condensed" w:cs="Bodoni MT Condensed"/>
        <w:b/>
        <w:bCs/>
        <w:sz w:val="14"/>
        <w:szCs w:val="23"/>
      </w:rPr>
      <w:t xml:space="preserve">  Amministrativa  Porto Sant’Elpidio (FM) - Via Legnano, 17 – C. F. 81012440442  E-mail: apis00200g@istruzione.it – Pec: apis00200g@pec.istruzione.it</w:t>
    </w:r>
  </w:p>
  <w:p w14:paraId="6E760664" w14:textId="77777777" w:rsidR="0073628E" w:rsidRPr="00DC3D9C" w:rsidRDefault="0073628E" w:rsidP="00D13479">
    <w:pPr>
      <w:pStyle w:val="Intestazione"/>
      <w:tabs>
        <w:tab w:val="left" w:pos="708"/>
      </w:tabs>
      <w:ind w:left="-720" w:right="-593"/>
      <w:rPr>
        <w:spacing w:val="-14"/>
      </w:rPr>
    </w:pPr>
    <w:r w:rsidRPr="00DC3D9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54D8C" wp14:editId="570CA95B">
              <wp:simplePos x="0" y="0"/>
              <wp:positionH relativeFrom="column">
                <wp:posOffset>0</wp:posOffset>
              </wp:positionH>
              <wp:positionV relativeFrom="paragraph">
                <wp:posOffset>59690</wp:posOffset>
              </wp:positionV>
              <wp:extent cx="6172200" cy="0"/>
              <wp:effectExtent l="5715" t="8890" r="13335" b="1016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med"/>
                        <a:tailEnd type="none" w="sm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2E61F" id="Line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8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" strokeweight=".25pt">
              <v:stroke startarrowwidth="narrow" endarrowwidth="narrow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8FF8" w14:textId="5DFE427B" w:rsidR="00BA7C57" w:rsidRDefault="00BA7C57" w:rsidP="00BA7C57">
    <w:pPr>
      <w:pStyle w:val="Intestazione"/>
      <w:tabs>
        <w:tab w:val="left" w:pos="708"/>
      </w:tabs>
      <w:ind w:right="-52"/>
      <w:jc w:val="center"/>
      <w:rPr>
        <w:spacing w:val="26"/>
        <w:sz w:val="32"/>
        <w:szCs w:val="3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3C34D5F" wp14:editId="7D23B5B1">
          <wp:simplePos x="0" y="0"/>
          <wp:positionH relativeFrom="column">
            <wp:posOffset>167005</wp:posOffset>
          </wp:positionH>
          <wp:positionV relativeFrom="paragraph">
            <wp:posOffset>-17145</wp:posOffset>
          </wp:positionV>
          <wp:extent cx="477520" cy="548005"/>
          <wp:effectExtent l="0" t="0" r="0" b="444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67C26CF" wp14:editId="4D8FA38D">
          <wp:simplePos x="0" y="0"/>
          <wp:positionH relativeFrom="column">
            <wp:posOffset>5572125</wp:posOffset>
          </wp:positionH>
          <wp:positionV relativeFrom="paragraph">
            <wp:posOffset>-6985</wp:posOffset>
          </wp:positionV>
          <wp:extent cx="541020" cy="5378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doni MT Condensed" w:hAnsi="Bodoni MT Condensed" w:cs="Bodoni MT Condensed"/>
        <w:spacing w:val="26"/>
        <w:sz w:val="32"/>
        <w:szCs w:val="36"/>
      </w:rPr>
      <w:t>Istituto di Istruzione Secondaria Superiore - “CARLO URBANI”</w:t>
    </w:r>
  </w:p>
  <w:p w14:paraId="3244DC7C" w14:textId="77777777" w:rsidR="00BA7C57" w:rsidRDefault="00BA7C57" w:rsidP="00BA7C57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Sede </w:t>
    </w:r>
    <w:proofErr w:type="gramStart"/>
    <w:r>
      <w:rPr>
        <w:rFonts w:ascii="Bodoni MT Condensed" w:eastAsia="Arial Unicode MS" w:hAnsi="Bodoni MT Condensed" w:cs="Bodoni MT Condensed"/>
        <w:bCs/>
        <w:sz w:val="22"/>
        <w:szCs w:val="23"/>
      </w:rPr>
      <w:t>Legale  ed</w:t>
    </w:r>
    <w:proofErr w:type="gramEnd"/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  Amministrativa  Via Legnano, 17 - Porto Sant’Elpidio (FM) - C. F. 81012440442 - Cod. Mec. APIS00200G </w:t>
    </w:r>
  </w:p>
  <w:p w14:paraId="16CB4E27" w14:textId="77777777" w:rsidR="00BA7C57" w:rsidRDefault="00BA7C57" w:rsidP="00BA7C57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E-mail: </w:t>
    </w:r>
    <w:proofErr w:type="gramStart"/>
    <w:r>
      <w:rPr>
        <w:rFonts w:ascii="Bodoni MT Condensed" w:eastAsia="Arial Unicode MS" w:hAnsi="Bodoni MT Condensed" w:cs="Bodoni MT Condensed"/>
        <w:bCs/>
        <w:sz w:val="22"/>
        <w:szCs w:val="23"/>
      </w:rPr>
      <w:t>apis00200g@istruzione.it  -</w:t>
    </w:r>
    <w:proofErr w:type="gramEnd"/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  </w:t>
    </w:r>
    <w:proofErr w:type="spellStart"/>
    <w:r>
      <w:rPr>
        <w:rFonts w:ascii="Bodoni MT Condensed" w:eastAsia="Arial Unicode MS" w:hAnsi="Bodoni MT Condensed" w:cs="Bodoni MT Condensed"/>
        <w:bCs/>
        <w:sz w:val="22"/>
        <w:szCs w:val="23"/>
      </w:rPr>
      <w:t>Pec</w:t>
    </w:r>
    <w:proofErr w:type="spellEnd"/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: </w:t>
    </w:r>
    <w:smartTag w:uri="urn:schemas-microsoft-com:office:smarttags" w:element="PersonName">
      <w:r>
        <w:rPr>
          <w:rFonts w:ascii="Bodoni MT Condensed" w:eastAsia="Arial Unicode MS" w:hAnsi="Bodoni MT Condensed" w:cs="Bodoni MT Condensed"/>
          <w:bCs/>
          <w:sz w:val="22"/>
          <w:szCs w:val="23"/>
        </w:rPr>
        <w:t>apis00200g@pec.istruzione.it</w:t>
      </w:r>
    </w:smartTag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 - Web: www.polourbani.gov.it </w:t>
    </w:r>
  </w:p>
  <w:p w14:paraId="1081DE20" w14:textId="77777777" w:rsidR="00BA7C57" w:rsidRDefault="00BA7C57" w:rsidP="00BA7C57">
    <w:pPr>
      <w:pStyle w:val="Intestazione"/>
      <w:tabs>
        <w:tab w:val="clear" w:pos="4819"/>
        <w:tab w:val="clear" w:pos="9638"/>
        <w:tab w:val="left" w:pos="2718"/>
        <w:tab w:val="right" w:pos="9900"/>
      </w:tabs>
      <w:ind w:left="-720" w:right="-593"/>
      <w:rPr>
        <w:sz w:val="6"/>
        <w:szCs w:val="6"/>
      </w:rPr>
    </w:pPr>
  </w:p>
  <w:p w14:paraId="61332EB1" w14:textId="77777777" w:rsidR="00BA7C57" w:rsidRDefault="00BA7C57" w:rsidP="00BA7C57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“Luigi Einaudi”</w:t>
    </w:r>
    <w:r>
      <w:rPr>
        <w:rFonts w:ascii="Garamond" w:hAnsi="Garamond" w:cs="Berlin Sans FB"/>
        <w:spacing w:val="-6"/>
        <w:sz w:val="18"/>
        <w:szCs w:val="18"/>
      </w:rPr>
      <w:tab/>
      <w:t>Via Legnano, 17</w:t>
    </w:r>
    <w:r>
      <w:rPr>
        <w:rFonts w:ascii="Garamond" w:hAnsi="Garamond" w:cs="Berlin Sans FB"/>
        <w:spacing w:val="-6"/>
        <w:sz w:val="18"/>
        <w:szCs w:val="18"/>
      </w:rPr>
      <w:tab/>
      <w:t>63821</w:t>
    </w:r>
    <w:r>
      <w:rPr>
        <w:rFonts w:ascii="Garamond" w:hAnsi="Garamond" w:cs="Berlin Sans FB"/>
        <w:spacing w:val="-6"/>
        <w:sz w:val="18"/>
        <w:szCs w:val="18"/>
      </w:rPr>
      <w:tab/>
      <w:t>Porto Sant’Elpidio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0734.991431</w:t>
    </w:r>
  </w:p>
  <w:p w14:paraId="03931791" w14:textId="77777777" w:rsidR="00BA7C57" w:rsidRDefault="00BA7C57" w:rsidP="00BA7C57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“Ezio Tarantelli”</w:t>
    </w:r>
    <w:r>
      <w:rPr>
        <w:rFonts w:ascii="Garamond" w:hAnsi="Garamond" w:cs="Berlin Sans FB"/>
        <w:i/>
        <w:iCs/>
        <w:spacing w:val="-6"/>
        <w:sz w:val="18"/>
        <w:szCs w:val="18"/>
      </w:rPr>
      <w:tab/>
    </w:r>
    <w:r>
      <w:rPr>
        <w:rFonts w:ascii="Garamond" w:hAnsi="Garamond" w:cs="Berlin Sans FB"/>
        <w:spacing w:val="-6"/>
        <w:sz w:val="18"/>
        <w:szCs w:val="18"/>
      </w:rPr>
      <w:t>Via Prati, 3</w:t>
    </w:r>
    <w:r>
      <w:rPr>
        <w:rFonts w:ascii="Garamond" w:hAnsi="Garamond" w:cs="Berlin Sans FB"/>
        <w:spacing w:val="-6"/>
        <w:sz w:val="18"/>
        <w:szCs w:val="18"/>
      </w:rPr>
      <w:tab/>
      <w:t>63811</w:t>
    </w:r>
    <w:r>
      <w:rPr>
        <w:rFonts w:ascii="Garamond" w:hAnsi="Garamond" w:cs="Berlin Sans FB"/>
        <w:spacing w:val="-6"/>
        <w:sz w:val="18"/>
        <w:szCs w:val="18"/>
      </w:rPr>
      <w:tab/>
      <w:t>Sant’Elpidio a Mare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0734.859443</w:t>
    </w:r>
  </w:p>
  <w:p w14:paraId="3CFBD24B" w14:textId="77777777" w:rsidR="00BA7C57" w:rsidRDefault="00BA7C57" w:rsidP="00BA7C57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askerville Old Face"/>
        <w:spacing w:val="-6"/>
        <w:sz w:val="16"/>
        <w:szCs w:val="16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“Enrico Medi”</w:t>
    </w:r>
    <w:r>
      <w:rPr>
        <w:rFonts w:ascii="Garamond" w:hAnsi="Garamond" w:cs="Berlin Sans FB"/>
        <w:spacing w:val="-6"/>
        <w:sz w:val="18"/>
        <w:szCs w:val="18"/>
      </w:rPr>
      <w:t xml:space="preserve"> </w:t>
    </w:r>
    <w:r>
      <w:rPr>
        <w:rFonts w:ascii="Garamond" w:hAnsi="Garamond" w:cs="Berlin Sans FB"/>
        <w:spacing w:val="-6"/>
        <w:sz w:val="18"/>
        <w:szCs w:val="18"/>
      </w:rPr>
      <w:tab/>
      <w:t>Via Giotto, 5</w:t>
    </w:r>
    <w:r>
      <w:rPr>
        <w:rFonts w:ascii="Garamond" w:hAnsi="Garamond" w:cs="Berlin Sans FB"/>
        <w:spacing w:val="-6"/>
        <w:sz w:val="18"/>
        <w:szCs w:val="18"/>
      </w:rPr>
      <w:tab/>
      <w:t>63833</w:t>
    </w:r>
    <w:r>
      <w:rPr>
        <w:rFonts w:ascii="Garamond" w:hAnsi="Garamond" w:cs="Berlin Sans FB"/>
        <w:spacing w:val="-6"/>
        <w:sz w:val="18"/>
        <w:szCs w:val="18"/>
      </w:rPr>
      <w:tab/>
      <w:t>Montegiorgio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0734.962081</w:t>
    </w:r>
  </w:p>
  <w:p w14:paraId="559D8227" w14:textId="77777777" w:rsidR="00C74B84" w:rsidRDefault="00C74B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6DF"/>
    <w:multiLevelType w:val="multilevel"/>
    <w:tmpl w:val="2D3E0BB0"/>
    <w:numStyleLink w:val="StileNumerazioneautomatica"/>
  </w:abstractNum>
  <w:abstractNum w:abstractNumId="1" w15:restartNumberingAfterBreak="0">
    <w:nsid w:val="175C5AC2"/>
    <w:multiLevelType w:val="hybridMultilevel"/>
    <w:tmpl w:val="3BBC13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72DC3"/>
    <w:multiLevelType w:val="multilevel"/>
    <w:tmpl w:val="2D3E0BB0"/>
    <w:styleLink w:val="StileNumerazioneautomatica"/>
    <w:lvl w:ilvl="0">
      <w:start w:val="1"/>
      <w:numFmt w:val="decimal"/>
      <w:pStyle w:val="Articolotesto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B4"/>
    <w:rsid w:val="00004708"/>
    <w:rsid w:val="00007771"/>
    <w:rsid w:val="0001713E"/>
    <w:rsid w:val="00020C52"/>
    <w:rsid w:val="000362AB"/>
    <w:rsid w:val="0003796F"/>
    <w:rsid w:val="00044583"/>
    <w:rsid w:val="00061E7E"/>
    <w:rsid w:val="00076064"/>
    <w:rsid w:val="0009257B"/>
    <w:rsid w:val="00095578"/>
    <w:rsid w:val="00096B27"/>
    <w:rsid w:val="00097A26"/>
    <w:rsid w:val="000B5172"/>
    <w:rsid w:val="000B7717"/>
    <w:rsid w:val="000E02F2"/>
    <w:rsid w:val="000F1ED3"/>
    <w:rsid w:val="000F5EE5"/>
    <w:rsid w:val="000F74B1"/>
    <w:rsid w:val="00122B84"/>
    <w:rsid w:val="00124635"/>
    <w:rsid w:val="001512A7"/>
    <w:rsid w:val="00154744"/>
    <w:rsid w:val="00154BBF"/>
    <w:rsid w:val="00157F22"/>
    <w:rsid w:val="0018068E"/>
    <w:rsid w:val="001A3E4E"/>
    <w:rsid w:val="001A5678"/>
    <w:rsid w:val="001A71F9"/>
    <w:rsid w:val="001D251F"/>
    <w:rsid w:val="001F46E8"/>
    <w:rsid w:val="002057F6"/>
    <w:rsid w:val="00206124"/>
    <w:rsid w:val="002307DE"/>
    <w:rsid w:val="00242018"/>
    <w:rsid w:val="00245F65"/>
    <w:rsid w:val="00252CD5"/>
    <w:rsid w:val="002639EB"/>
    <w:rsid w:val="00271E49"/>
    <w:rsid w:val="00276801"/>
    <w:rsid w:val="002845E9"/>
    <w:rsid w:val="00287FB3"/>
    <w:rsid w:val="00294319"/>
    <w:rsid w:val="002A2ADC"/>
    <w:rsid w:val="002C5DBD"/>
    <w:rsid w:val="002D1D00"/>
    <w:rsid w:val="002D3680"/>
    <w:rsid w:val="002F0CE4"/>
    <w:rsid w:val="00301038"/>
    <w:rsid w:val="003534C9"/>
    <w:rsid w:val="003673E6"/>
    <w:rsid w:val="003741CB"/>
    <w:rsid w:val="00384A9B"/>
    <w:rsid w:val="003920E1"/>
    <w:rsid w:val="00397F1D"/>
    <w:rsid w:val="003B3F9F"/>
    <w:rsid w:val="003D6BF3"/>
    <w:rsid w:val="003F00D4"/>
    <w:rsid w:val="003F5197"/>
    <w:rsid w:val="0041146C"/>
    <w:rsid w:val="0042242F"/>
    <w:rsid w:val="00423E7C"/>
    <w:rsid w:val="004356D2"/>
    <w:rsid w:val="00435FEE"/>
    <w:rsid w:val="00450BBA"/>
    <w:rsid w:val="00462235"/>
    <w:rsid w:val="00475DF1"/>
    <w:rsid w:val="0048130B"/>
    <w:rsid w:val="004C6B4B"/>
    <w:rsid w:val="004D2458"/>
    <w:rsid w:val="004D3164"/>
    <w:rsid w:val="004E1B5D"/>
    <w:rsid w:val="004F05AA"/>
    <w:rsid w:val="004F11F1"/>
    <w:rsid w:val="004F578D"/>
    <w:rsid w:val="00501394"/>
    <w:rsid w:val="00501A4E"/>
    <w:rsid w:val="00514F1B"/>
    <w:rsid w:val="0051670C"/>
    <w:rsid w:val="0054564B"/>
    <w:rsid w:val="00561066"/>
    <w:rsid w:val="00564A9B"/>
    <w:rsid w:val="00570043"/>
    <w:rsid w:val="00570DFE"/>
    <w:rsid w:val="00592E9D"/>
    <w:rsid w:val="005B1DEF"/>
    <w:rsid w:val="005D7B4C"/>
    <w:rsid w:val="005E386B"/>
    <w:rsid w:val="005F069E"/>
    <w:rsid w:val="005F2911"/>
    <w:rsid w:val="00606176"/>
    <w:rsid w:val="006117B8"/>
    <w:rsid w:val="00633056"/>
    <w:rsid w:val="00634C8F"/>
    <w:rsid w:val="00644D56"/>
    <w:rsid w:val="00680D0F"/>
    <w:rsid w:val="006B1787"/>
    <w:rsid w:val="006B5B7E"/>
    <w:rsid w:val="006C0FE8"/>
    <w:rsid w:val="006F518D"/>
    <w:rsid w:val="007071E4"/>
    <w:rsid w:val="00726AF7"/>
    <w:rsid w:val="00731430"/>
    <w:rsid w:val="0073628E"/>
    <w:rsid w:val="0075152A"/>
    <w:rsid w:val="007538ED"/>
    <w:rsid w:val="00756A90"/>
    <w:rsid w:val="00765752"/>
    <w:rsid w:val="00790E2C"/>
    <w:rsid w:val="00806AE0"/>
    <w:rsid w:val="00806EA9"/>
    <w:rsid w:val="00807383"/>
    <w:rsid w:val="00815211"/>
    <w:rsid w:val="00826418"/>
    <w:rsid w:val="00843278"/>
    <w:rsid w:val="00894D02"/>
    <w:rsid w:val="008A709F"/>
    <w:rsid w:val="008B401B"/>
    <w:rsid w:val="008C2B31"/>
    <w:rsid w:val="008C754E"/>
    <w:rsid w:val="008C784F"/>
    <w:rsid w:val="008D19F8"/>
    <w:rsid w:val="008D243A"/>
    <w:rsid w:val="008F053D"/>
    <w:rsid w:val="008F3C9D"/>
    <w:rsid w:val="009050CC"/>
    <w:rsid w:val="0091423D"/>
    <w:rsid w:val="00924340"/>
    <w:rsid w:val="00925EB4"/>
    <w:rsid w:val="0092787B"/>
    <w:rsid w:val="00932C22"/>
    <w:rsid w:val="00934D76"/>
    <w:rsid w:val="009414C4"/>
    <w:rsid w:val="00960EF5"/>
    <w:rsid w:val="00994BE3"/>
    <w:rsid w:val="009B0194"/>
    <w:rsid w:val="009C6135"/>
    <w:rsid w:val="009D03F7"/>
    <w:rsid w:val="009E1AFA"/>
    <w:rsid w:val="009F4C8C"/>
    <w:rsid w:val="00A11DEA"/>
    <w:rsid w:val="00A17910"/>
    <w:rsid w:val="00A21B71"/>
    <w:rsid w:val="00A44928"/>
    <w:rsid w:val="00A53352"/>
    <w:rsid w:val="00A55B8F"/>
    <w:rsid w:val="00A70C83"/>
    <w:rsid w:val="00A75143"/>
    <w:rsid w:val="00A847CD"/>
    <w:rsid w:val="00AB647C"/>
    <w:rsid w:val="00AB6AC8"/>
    <w:rsid w:val="00AD64AF"/>
    <w:rsid w:val="00AE5482"/>
    <w:rsid w:val="00B00E7D"/>
    <w:rsid w:val="00B067B0"/>
    <w:rsid w:val="00B148FE"/>
    <w:rsid w:val="00B1583E"/>
    <w:rsid w:val="00B17326"/>
    <w:rsid w:val="00B2001C"/>
    <w:rsid w:val="00B33E22"/>
    <w:rsid w:val="00B41679"/>
    <w:rsid w:val="00B467E3"/>
    <w:rsid w:val="00B7524C"/>
    <w:rsid w:val="00B81559"/>
    <w:rsid w:val="00BA7C57"/>
    <w:rsid w:val="00BC2519"/>
    <w:rsid w:val="00C1419D"/>
    <w:rsid w:val="00C27657"/>
    <w:rsid w:val="00C41960"/>
    <w:rsid w:val="00C42F63"/>
    <w:rsid w:val="00C5636C"/>
    <w:rsid w:val="00C56BAD"/>
    <w:rsid w:val="00C74B84"/>
    <w:rsid w:val="00C84EF3"/>
    <w:rsid w:val="00C85F70"/>
    <w:rsid w:val="00C90C3F"/>
    <w:rsid w:val="00C959DA"/>
    <w:rsid w:val="00CB1746"/>
    <w:rsid w:val="00CB2D6C"/>
    <w:rsid w:val="00CC4D7E"/>
    <w:rsid w:val="00CC5416"/>
    <w:rsid w:val="00CD2CEC"/>
    <w:rsid w:val="00CF41F2"/>
    <w:rsid w:val="00D017C8"/>
    <w:rsid w:val="00D03D80"/>
    <w:rsid w:val="00D13479"/>
    <w:rsid w:val="00D3415B"/>
    <w:rsid w:val="00D36D96"/>
    <w:rsid w:val="00D61F29"/>
    <w:rsid w:val="00D8792E"/>
    <w:rsid w:val="00D87E14"/>
    <w:rsid w:val="00D91169"/>
    <w:rsid w:val="00DB5D7B"/>
    <w:rsid w:val="00DC0566"/>
    <w:rsid w:val="00DC31D5"/>
    <w:rsid w:val="00DC3D9C"/>
    <w:rsid w:val="00DC4C87"/>
    <w:rsid w:val="00DD1E10"/>
    <w:rsid w:val="00DE7CAD"/>
    <w:rsid w:val="00E027A6"/>
    <w:rsid w:val="00E07564"/>
    <w:rsid w:val="00E1594D"/>
    <w:rsid w:val="00E7188D"/>
    <w:rsid w:val="00E77048"/>
    <w:rsid w:val="00E774B0"/>
    <w:rsid w:val="00E94A0C"/>
    <w:rsid w:val="00ED23FE"/>
    <w:rsid w:val="00EF1230"/>
    <w:rsid w:val="00F04787"/>
    <w:rsid w:val="00F2143A"/>
    <w:rsid w:val="00F257CB"/>
    <w:rsid w:val="00F2716E"/>
    <w:rsid w:val="00F27BA2"/>
    <w:rsid w:val="00F34285"/>
    <w:rsid w:val="00F6044F"/>
    <w:rsid w:val="00F7766D"/>
    <w:rsid w:val="00FE6476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3"/>
    <o:shapelayout v:ext="edit">
      <o:idmap v:ext="edit" data="1"/>
    </o:shapelayout>
  </w:shapeDefaults>
  <w:decimalSymbol w:val=","/>
  <w:listSeparator w:val=";"/>
  <w14:docId w14:val="2EDAC959"/>
  <w15:chartTrackingRefBased/>
  <w15:docId w15:val="{15C9AFA9-0A4E-42FB-A8FD-2600710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4340"/>
  </w:style>
  <w:style w:type="paragraph" w:styleId="Titolo5">
    <w:name w:val="heading 5"/>
    <w:basedOn w:val="Normale"/>
    <w:next w:val="Normale"/>
    <w:qFormat/>
    <w:rsid w:val="00B815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articoli">
    <w:name w:val="testo articoli"/>
    <w:basedOn w:val="Normale"/>
    <w:rsid w:val="00124635"/>
    <w:pPr>
      <w:tabs>
        <w:tab w:val="left" w:pos="567"/>
      </w:tabs>
      <w:autoSpaceDE w:val="0"/>
      <w:autoSpaceDN w:val="0"/>
      <w:adjustRightInd w:val="0"/>
      <w:ind w:left="567" w:hanging="340"/>
      <w:jc w:val="both"/>
    </w:pPr>
    <w:rPr>
      <w:rFonts w:ascii="Garamond" w:hAnsi="Garamond" w:cs="TimesNewRomanPSMT"/>
      <w:color w:val="000000"/>
      <w:sz w:val="28"/>
    </w:rPr>
  </w:style>
  <w:style w:type="paragraph" w:customStyle="1" w:styleId="testosottoelenchi">
    <w:name w:val="testo sotto elenchi"/>
    <w:basedOn w:val="Normale"/>
    <w:rsid w:val="00124635"/>
    <w:pPr>
      <w:tabs>
        <w:tab w:val="left" w:pos="1134"/>
      </w:tabs>
      <w:autoSpaceDE w:val="0"/>
      <w:autoSpaceDN w:val="0"/>
      <w:adjustRightInd w:val="0"/>
      <w:ind w:left="1191" w:hanging="340"/>
      <w:jc w:val="both"/>
    </w:pPr>
    <w:rPr>
      <w:rFonts w:ascii="Garamond" w:hAnsi="Garamond" w:cs="TimesNewRomanPSMT"/>
      <w:color w:val="000000"/>
      <w:sz w:val="28"/>
    </w:rPr>
  </w:style>
  <w:style w:type="paragraph" w:customStyle="1" w:styleId="TESTOTITOLO">
    <w:name w:val="TESTO TITOLO"/>
    <w:basedOn w:val="Normale"/>
    <w:rsid w:val="006B1787"/>
    <w:pPr>
      <w:autoSpaceDE w:val="0"/>
      <w:autoSpaceDN w:val="0"/>
      <w:adjustRightInd w:val="0"/>
      <w:spacing w:before="480" w:after="120"/>
      <w:jc w:val="both"/>
    </w:pPr>
    <w:rPr>
      <w:rFonts w:ascii="Garamond" w:hAnsi="Garamond" w:cs="TimesNewRomanPS-BoldMT"/>
      <w:b/>
      <w:bCs/>
      <w:color w:val="000000"/>
      <w:sz w:val="28"/>
    </w:rPr>
  </w:style>
  <w:style w:type="paragraph" w:customStyle="1" w:styleId="testonumeroarticolo">
    <w:name w:val="testo numero articolo"/>
    <w:basedOn w:val="Normale"/>
    <w:rsid w:val="006B1787"/>
    <w:pPr>
      <w:autoSpaceDE w:val="0"/>
      <w:autoSpaceDN w:val="0"/>
      <w:adjustRightInd w:val="0"/>
      <w:spacing w:before="120" w:after="120"/>
      <w:jc w:val="both"/>
    </w:pPr>
    <w:rPr>
      <w:rFonts w:ascii="Garamond" w:hAnsi="Garamond" w:cs="TimesNewRomanPS-BoldMT"/>
      <w:b/>
      <w:bCs/>
      <w:i/>
      <w:color w:val="000000"/>
      <w:sz w:val="28"/>
    </w:rPr>
  </w:style>
  <w:style w:type="paragraph" w:customStyle="1" w:styleId="TESTOCAPO">
    <w:name w:val="TESTO CAPO"/>
    <w:basedOn w:val="Normale"/>
    <w:rsid w:val="006B1787"/>
    <w:pPr>
      <w:autoSpaceDE w:val="0"/>
      <w:autoSpaceDN w:val="0"/>
      <w:adjustRightInd w:val="0"/>
      <w:spacing w:before="240" w:after="120"/>
      <w:jc w:val="both"/>
    </w:pPr>
    <w:rPr>
      <w:rFonts w:ascii="Garamond" w:hAnsi="Garamond" w:cs="TimesNewRomanPSMT"/>
      <w:i/>
      <w:color w:val="000000"/>
      <w:sz w:val="28"/>
    </w:rPr>
  </w:style>
  <w:style w:type="paragraph" w:styleId="Intestazione">
    <w:name w:val="header"/>
    <w:basedOn w:val="Normale"/>
    <w:link w:val="IntestazioneCarattere"/>
    <w:rsid w:val="00894D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94D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05AA"/>
  </w:style>
  <w:style w:type="table" w:styleId="Grigliatabella">
    <w:name w:val="Table Grid"/>
    <w:basedOn w:val="Tabellanormale"/>
    <w:rsid w:val="00DE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815211"/>
    <w:rPr>
      <w:color w:val="0000FF"/>
      <w:u w:val="single"/>
    </w:rPr>
  </w:style>
  <w:style w:type="numbering" w:customStyle="1" w:styleId="StileNumerazioneautomatica">
    <w:name w:val="Stile Numerazione automatica"/>
    <w:basedOn w:val="Nessunelenco"/>
    <w:rsid w:val="00B81559"/>
    <w:pPr>
      <w:numPr>
        <w:numId w:val="2"/>
      </w:numPr>
    </w:pPr>
  </w:style>
  <w:style w:type="paragraph" w:customStyle="1" w:styleId="Articolotesto">
    <w:name w:val="Articolo testo"/>
    <w:basedOn w:val="Normale"/>
    <w:rsid w:val="00B81559"/>
    <w:pPr>
      <w:numPr>
        <w:numId w:val="3"/>
      </w:numPr>
      <w:jc w:val="both"/>
    </w:pPr>
    <w:rPr>
      <w:rFonts w:ascii="Garamond" w:hAnsi="Garamond"/>
      <w:sz w:val="28"/>
    </w:rPr>
  </w:style>
  <w:style w:type="paragraph" w:styleId="Testofumetto">
    <w:name w:val="Balloon Text"/>
    <w:basedOn w:val="Normale"/>
    <w:semiHidden/>
    <w:rsid w:val="00606176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960EF5"/>
    <w:pPr>
      <w:suppressAutoHyphens/>
    </w:pPr>
    <w:rPr>
      <w:rFonts w:ascii="Courier New" w:hAnsi="Courier New" w:cs="Courier New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534C9"/>
  </w:style>
  <w:style w:type="paragraph" w:styleId="NormaleWeb">
    <w:name w:val="Normal (Web)"/>
    <w:basedOn w:val="Normale"/>
    <w:uiPriority w:val="99"/>
    <w:unhideWhenUsed/>
    <w:rsid w:val="001512A7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92E9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2E9D"/>
  </w:style>
  <w:style w:type="character" w:styleId="Rimandonotaapidipagina">
    <w:name w:val="footnote reference"/>
    <w:basedOn w:val="Carpredefinitoparagrafo"/>
    <w:rsid w:val="00592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li\isitp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BEE4-DCB1-459A-8DD5-2657D5C7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isitps</Template>
  <TotalTime>138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Prto</vt:lpstr>
    </vt:vector>
  </TitlesOfParts>
  <Company>rv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Prto</dc:title>
  <dc:subject/>
  <dc:creator>User</dc:creator>
  <cp:keywords/>
  <cp:lastModifiedBy>Matteo Cicconi</cp:lastModifiedBy>
  <cp:revision>16</cp:revision>
  <cp:lastPrinted>2022-03-25T09:07:00Z</cp:lastPrinted>
  <dcterms:created xsi:type="dcterms:W3CDTF">2020-02-23T08:53:00Z</dcterms:created>
  <dcterms:modified xsi:type="dcterms:W3CDTF">2022-03-25T09:07:00Z</dcterms:modified>
</cp:coreProperties>
</file>