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698"/>
        <w:gridCol w:w="4235"/>
      </w:tblGrid>
      <w:tr w:rsidR="00E8679E" w:rsidRPr="00BC79D3" w14:paraId="7774B7CA" w14:textId="77777777" w:rsidTr="00BC79D3">
        <w:trPr>
          <w:trHeight w:val="454"/>
        </w:trPr>
        <w:tc>
          <w:tcPr>
            <w:tcW w:w="5495" w:type="dxa"/>
            <w:gridSpan w:val="2"/>
          </w:tcPr>
          <w:p w14:paraId="59942E5C" w14:textId="77777777" w:rsidR="00E8679E" w:rsidRPr="00BC79D3" w:rsidRDefault="00E8679E" w:rsidP="00BC79D3">
            <w:pPr>
              <w:jc w:val="both"/>
              <w:rPr>
                <w:rFonts w:ascii="Garamond" w:hAnsi="Garamond"/>
                <w:sz w:val="24"/>
              </w:rPr>
            </w:pPr>
            <w:r w:rsidRPr="00BC79D3">
              <w:rPr>
                <w:rFonts w:ascii="Garamond" w:hAnsi="Garamond"/>
                <w:sz w:val="24"/>
              </w:rPr>
              <w:t xml:space="preserve">Prot. n. </w:t>
            </w:r>
            <w:r w:rsidR="00780FB2">
              <w:rPr>
                <w:rFonts w:ascii="Garamond" w:hAnsi="Garamond"/>
                <w:sz w:val="24"/>
              </w:rPr>
              <w:t>_____</w:t>
            </w:r>
            <w:r w:rsidRPr="00BC79D3">
              <w:rPr>
                <w:rFonts w:ascii="Garamond" w:hAnsi="Garamond"/>
                <w:sz w:val="24"/>
              </w:rPr>
              <w:t>/</w:t>
            </w:r>
            <w:r w:rsidR="0053706C">
              <w:rPr>
                <w:rFonts w:ascii="Garamond" w:hAnsi="Garamond"/>
                <w:sz w:val="24"/>
              </w:rPr>
              <w:t>B1c</w:t>
            </w:r>
          </w:p>
        </w:tc>
        <w:tc>
          <w:tcPr>
            <w:tcW w:w="4283" w:type="dxa"/>
          </w:tcPr>
          <w:p w14:paraId="24C367E0" w14:textId="77777777" w:rsidR="00E8679E" w:rsidRPr="00BC79D3" w:rsidRDefault="00E8679E" w:rsidP="00BC79D3">
            <w:pPr>
              <w:jc w:val="both"/>
              <w:rPr>
                <w:rFonts w:ascii="Garamond" w:hAnsi="Garamond"/>
                <w:sz w:val="24"/>
              </w:rPr>
            </w:pPr>
            <w:r w:rsidRPr="00BC79D3">
              <w:rPr>
                <w:rFonts w:ascii="Garamond" w:hAnsi="Garamond"/>
                <w:sz w:val="24"/>
              </w:rPr>
              <w:t>Porto Sant’Elpidio</w:t>
            </w:r>
            <w:r w:rsidR="00780FB2">
              <w:rPr>
                <w:rFonts w:ascii="Garamond" w:hAnsi="Garamond"/>
                <w:sz w:val="24"/>
              </w:rPr>
              <w:t xml:space="preserve"> __________</w:t>
            </w:r>
          </w:p>
        </w:tc>
      </w:tr>
      <w:tr w:rsidR="00E8679E" w:rsidRPr="00BC79D3" w14:paraId="14447A24" w14:textId="77777777" w:rsidTr="00BC79D3">
        <w:trPr>
          <w:trHeight w:val="883"/>
        </w:trPr>
        <w:tc>
          <w:tcPr>
            <w:tcW w:w="4786" w:type="dxa"/>
          </w:tcPr>
          <w:p w14:paraId="53BBC228" w14:textId="77777777" w:rsidR="00E8679E" w:rsidRPr="00BC79D3" w:rsidRDefault="00E8679E" w:rsidP="00BC79D3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992" w:type="dxa"/>
            <w:gridSpan w:val="2"/>
          </w:tcPr>
          <w:p w14:paraId="65146972" w14:textId="77777777" w:rsidR="00D3770F" w:rsidRPr="00BC79D3" w:rsidRDefault="00D3770F" w:rsidP="00B91C34">
            <w:pPr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</w:pPr>
          </w:p>
          <w:p w14:paraId="5B1E305A" w14:textId="77777777" w:rsidR="00EA63AF" w:rsidRDefault="008866FA" w:rsidP="008866FA">
            <w:pPr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>Ai genitori dell’alunno</w:t>
            </w:r>
            <w:r w:rsidR="00EA63AF">
              <w:rPr>
                <w:rFonts w:ascii="Garamond" w:hAnsi="Garamond"/>
                <w:sz w:val="24"/>
              </w:rPr>
              <w:t xml:space="preserve">/a _______________ </w:t>
            </w:r>
          </w:p>
          <w:p w14:paraId="3031C2CA" w14:textId="77777777" w:rsidR="008866FA" w:rsidRPr="001D4372" w:rsidRDefault="00EA63AF" w:rsidP="008866F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Via ______________</w:t>
            </w:r>
          </w:p>
          <w:p w14:paraId="000A8DE9" w14:textId="77777777" w:rsidR="008866FA" w:rsidRDefault="00EA63AF" w:rsidP="008866F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__________________</w:t>
            </w:r>
          </w:p>
          <w:p w14:paraId="2FF2E4E9" w14:textId="77777777" w:rsidR="00E8679E" w:rsidRPr="00BC79D3" w:rsidRDefault="00E8679E" w:rsidP="00D3770F">
            <w:pPr>
              <w:rPr>
                <w:rFonts w:ascii="Garamond" w:hAnsi="Garamond"/>
                <w:sz w:val="24"/>
              </w:rPr>
            </w:pPr>
          </w:p>
        </w:tc>
      </w:tr>
      <w:tr w:rsidR="00E8679E" w:rsidRPr="00BC79D3" w14:paraId="216D74FB" w14:textId="77777777" w:rsidTr="00BC79D3">
        <w:trPr>
          <w:trHeight w:val="671"/>
        </w:trPr>
        <w:tc>
          <w:tcPr>
            <w:tcW w:w="9778" w:type="dxa"/>
            <w:gridSpan w:val="3"/>
            <w:vAlign w:val="center"/>
          </w:tcPr>
          <w:p w14:paraId="220E80BC" w14:textId="77777777" w:rsidR="00E8679E" w:rsidRPr="00BC79D3" w:rsidRDefault="00E8679E" w:rsidP="00BC79D3">
            <w:pPr>
              <w:ind w:left="993" w:hanging="993"/>
              <w:rPr>
                <w:rFonts w:ascii="Garamond" w:hAnsi="Garamond"/>
                <w:sz w:val="24"/>
              </w:rPr>
            </w:pPr>
            <w:r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 xml:space="preserve">Oggetto: </w:t>
            </w:r>
            <w:r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ab/>
            </w:r>
            <w:r w:rsidRPr="00BC79D3">
              <w:rPr>
                <w:rFonts w:ascii="Garamond" w:hAnsi="Garamond"/>
                <w:b/>
                <w:color w:val="000000"/>
                <w:sz w:val="24"/>
                <w:szCs w:val="24"/>
                <w:lang w:eastAsia="ar-SA"/>
              </w:rPr>
              <w:t>Atto di Irrogazione</w:t>
            </w:r>
            <w:r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 xml:space="preserve"> della Sanzione Disciplinare all’alunn</w:t>
            </w:r>
            <w:r w:rsidR="00196D79"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>o</w:t>
            </w:r>
            <w:r w:rsidR="00EA63AF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>/a</w:t>
            </w:r>
            <w:r w:rsidR="008866FA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A63AF">
              <w:rPr>
                <w:rFonts w:ascii="Garamond" w:hAnsi="Garamond"/>
                <w:sz w:val="24"/>
              </w:rPr>
              <w:t>______</w:t>
            </w:r>
            <w:r w:rsidR="008866FA"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9D3">
              <w:rPr>
                <w:rFonts w:ascii="Garamond" w:hAnsi="Garamond"/>
                <w:color w:val="000000"/>
                <w:sz w:val="24"/>
                <w:szCs w:val="24"/>
                <w:lang w:eastAsia="ar-SA"/>
              </w:rPr>
              <w:t>a norma del Regolamento di Disciplina dell’Istituzione Scolastica</w:t>
            </w:r>
          </w:p>
        </w:tc>
      </w:tr>
    </w:tbl>
    <w:p w14:paraId="7F2D7C00" w14:textId="77777777" w:rsidR="00E8679E" w:rsidRDefault="00E8679E" w:rsidP="00E8679E">
      <w:pPr>
        <w:jc w:val="both"/>
        <w:rPr>
          <w:rFonts w:ascii="Garamond" w:hAnsi="Garamond"/>
          <w:sz w:val="24"/>
        </w:rPr>
      </w:pPr>
    </w:p>
    <w:p w14:paraId="0EFAFC65" w14:textId="77777777" w:rsidR="00D3770F" w:rsidRDefault="00E8679E" w:rsidP="00D3770F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1B7E02">
        <w:rPr>
          <w:rFonts w:ascii="Garamond" w:hAnsi="Garamond"/>
          <w:color w:val="000000"/>
          <w:sz w:val="24"/>
          <w:szCs w:val="24"/>
          <w:lang w:eastAsia="ar-SA"/>
        </w:rPr>
        <w:t xml:space="preserve">Con il presente atto il Consiglio di Classe per la </w:t>
      </w:r>
      <w:r w:rsidR="00EA63AF">
        <w:rPr>
          <w:rFonts w:ascii="Garamond" w:hAnsi="Garamond"/>
          <w:color w:val="000000"/>
          <w:sz w:val="24"/>
          <w:szCs w:val="24"/>
          <w:lang w:eastAsia="ar-SA"/>
        </w:rPr>
        <w:t>____</w:t>
      </w:r>
      <w:r w:rsidR="008866FA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="00EF7F7B" w:rsidRPr="006E06CB">
        <w:rPr>
          <w:rFonts w:ascii="Garamond" w:hAnsi="Garamond"/>
          <w:sz w:val="18"/>
          <w:szCs w:val="18"/>
          <w:highlight w:val="yellow"/>
        </w:rPr>
        <w:t>[cancellare le parti s</w:t>
      </w:r>
      <w:r w:rsidR="00EF7F7B">
        <w:rPr>
          <w:rFonts w:ascii="Garamond" w:hAnsi="Garamond"/>
          <w:sz w:val="18"/>
          <w:szCs w:val="18"/>
          <w:highlight w:val="yellow"/>
        </w:rPr>
        <w:t>uccessive</w:t>
      </w:r>
      <w:r w:rsidR="00EF7F7B" w:rsidRPr="006E06CB">
        <w:rPr>
          <w:rFonts w:ascii="Garamond" w:hAnsi="Garamond"/>
          <w:sz w:val="18"/>
          <w:szCs w:val="18"/>
          <w:highlight w:val="yellow"/>
        </w:rPr>
        <w:t xml:space="preserve"> che non interesano]</w:t>
      </w:r>
      <w:r w:rsidR="00EF7F7B">
        <w:rPr>
          <w:rFonts w:ascii="Garamond" w:hAnsi="Garamond"/>
          <w:sz w:val="18"/>
          <w:szCs w:val="18"/>
        </w:rPr>
        <w:t xml:space="preserve"> </w:t>
      </w:r>
      <w:r w:rsidR="00EF7F7B" w:rsidRPr="00BF585A">
        <w:rPr>
          <w:rFonts w:ascii="Garamond" w:hAnsi="Garamond"/>
          <w:sz w:val="24"/>
        </w:rPr>
        <w:t>del</w:t>
      </w:r>
      <w:r w:rsidR="00EF7F7B">
        <w:rPr>
          <w:rFonts w:ascii="Garamond" w:hAnsi="Garamond"/>
          <w:sz w:val="24"/>
        </w:rPr>
        <w:t xml:space="preserve"> Liceo Scientifico “Einaudi” “Medi” – dell’Istituto Tecnico Economico “Einaudi” “</w:t>
      </w:r>
      <w:proofErr w:type="gramStart"/>
      <w:r w:rsidR="00EF7F7B">
        <w:rPr>
          <w:rFonts w:ascii="Garamond" w:hAnsi="Garamond"/>
          <w:sz w:val="24"/>
        </w:rPr>
        <w:t>Medi”-</w:t>
      </w:r>
      <w:proofErr w:type="gramEnd"/>
      <w:r w:rsidR="00EF7F7B">
        <w:rPr>
          <w:rFonts w:ascii="Garamond" w:hAnsi="Garamond"/>
          <w:sz w:val="24"/>
        </w:rPr>
        <w:t xml:space="preserve"> del</w:t>
      </w:r>
      <w:r w:rsidR="00EF7F7B" w:rsidRPr="00BF585A">
        <w:rPr>
          <w:rFonts w:ascii="Garamond" w:hAnsi="Garamond"/>
          <w:sz w:val="24"/>
        </w:rPr>
        <w:t xml:space="preserve">l’Istituto Professionale per l’Enogastronomia </w:t>
      </w:r>
      <w:r w:rsidR="00EF7F7B">
        <w:rPr>
          <w:rFonts w:ascii="Garamond" w:hAnsi="Garamond"/>
          <w:sz w:val="24"/>
        </w:rPr>
        <w:t>“Einaudi” del</w:t>
      </w:r>
      <w:r w:rsidR="00EF7F7B" w:rsidRPr="00BF585A">
        <w:rPr>
          <w:rFonts w:ascii="Garamond" w:hAnsi="Garamond"/>
          <w:sz w:val="24"/>
        </w:rPr>
        <w:t xml:space="preserve">l’Istituto Professionale </w:t>
      </w:r>
      <w:r w:rsidR="00EF7F7B">
        <w:rPr>
          <w:rFonts w:ascii="Garamond" w:hAnsi="Garamond"/>
          <w:sz w:val="24"/>
        </w:rPr>
        <w:t xml:space="preserve">“Tarantelli” - </w:t>
      </w:r>
      <w:r w:rsidR="00EF7F7B" w:rsidRPr="00BF585A">
        <w:rPr>
          <w:rFonts w:ascii="Garamond" w:hAnsi="Garamond"/>
          <w:sz w:val="24"/>
        </w:rPr>
        <w:t xml:space="preserve">di Porto Sant’Elpidio </w:t>
      </w:r>
      <w:r w:rsidR="00EF7F7B">
        <w:rPr>
          <w:rFonts w:ascii="Garamond" w:hAnsi="Garamond"/>
          <w:sz w:val="24"/>
        </w:rPr>
        <w:t>– di Sant’Elpidio a Mare – di Montegiorgio</w:t>
      </w:r>
      <w:r w:rsidR="00EF7F7B" w:rsidRPr="001B7E02"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</w:p>
    <w:p w14:paraId="4DB173DA" w14:textId="77777777" w:rsidR="008866FA" w:rsidRPr="001B7E02" w:rsidRDefault="008866FA" w:rsidP="00D3770F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</w:p>
    <w:p w14:paraId="2BB63EC6" w14:textId="77777777" w:rsidR="00D3770F" w:rsidRDefault="00D3770F" w:rsidP="00D3770F">
      <w:pPr>
        <w:tabs>
          <w:tab w:val="left" w:pos="0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Visto </w:t>
      </w:r>
      <w:r w:rsidRPr="00A62106">
        <w:rPr>
          <w:rFonts w:ascii="Garamond" w:hAnsi="Garamond"/>
          <w:sz w:val="24"/>
        </w:rPr>
        <w:t xml:space="preserve">il DPR </w:t>
      </w:r>
      <w:smartTag w:uri="urn:schemas-microsoft-com:office:smarttags" w:element="date">
        <w:smartTagPr>
          <w:attr w:name="Year" w:val="1998"/>
          <w:attr w:name="Day" w:val="24"/>
          <w:attr w:name="Month" w:val="6"/>
          <w:attr w:name="ls" w:val="trans"/>
        </w:smartTagPr>
        <w:r w:rsidRPr="00A62106">
          <w:rPr>
            <w:rFonts w:ascii="Garamond" w:hAnsi="Garamond"/>
            <w:sz w:val="24"/>
          </w:rPr>
          <w:t>24 giugno 1998</w:t>
        </w:r>
      </w:smartTag>
      <w:r w:rsidRPr="00A62106">
        <w:rPr>
          <w:rFonts w:ascii="Garamond" w:hAnsi="Garamond"/>
          <w:sz w:val="24"/>
        </w:rPr>
        <w:t>, n. 249 (Statuto delle studentesse e</w:t>
      </w:r>
      <w:r>
        <w:rPr>
          <w:rFonts w:ascii="Garamond" w:hAnsi="Garamond"/>
          <w:sz w:val="24"/>
        </w:rPr>
        <w:t xml:space="preserve"> </w:t>
      </w:r>
      <w:r w:rsidRPr="00A62106">
        <w:rPr>
          <w:rFonts w:ascii="Garamond" w:hAnsi="Garamond"/>
          <w:sz w:val="24"/>
        </w:rPr>
        <w:t>degli studenti) e successive variazioni</w:t>
      </w:r>
      <w:r>
        <w:rPr>
          <w:rFonts w:ascii="Garamond" w:hAnsi="Garamond"/>
          <w:sz w:val="24"/>
        </w:rPr>
        <w:t>;</w:t>
      </w:r>
    </w:p>
    <w:p w14:paraId="0992FDD6" w14:textId="77777777" w:rsidR="00D3770F" w:rsidRPr="00A352EC" w:rsidRDefault="00D3770F" w:rsidP="00D3770F">
      <w:pPr>
        <w:tabs>
          <w:tab w:val="left" w:pos="0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</w:t>
      </w:r>
      <w:r w:rsidRPr="00A352EC">
        <w:rPr>
          <w:rFonts w:ascii="Garamond" w:hAnsi="Garamond"/>
          <w:b/>
          <w:sz w:val="24"/>
        </w:rPr>
        <w:t xml:space="preserve">isto </w:t>
      </w:r>
      <w:r>
        <w:rPr>
          <w:rFonts w:ascii="Garamond" w:hAnsi="Garamond"/>
          <w:sz w:val="24"/>
        </w:rPr>
        <w:t>il R</w:t>
      </w:r>
      <w:r w:rsidRPr="00A352EC">
        <w:rPr>
          <w:rFonts w:ascii="Garamond" w:hAnsi="Garamond"/>
          <w:sz w:val="24"/>
        </w:rPr>
        <w:t xml:space="preserve">egolamento </w:t>
      </w:r>
      <w:r>
        <w:rPr>
          <w:rFonts w:ascii="Garamond" w:hAnsi="Garamond"/>
          <w:sz w:val="24"/>
        </w:rPr>
        <w:t>di Disciplina</w:t>
      </w:r>
      <w:r w:rsidRPr="00A352E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dell’I</w:t>
      </w:r>
      <w:r w:rsidR="00545639">
        <w:rPr>
          <w:rFonts w:ascii="Garamond" w:hAnsi="Garamond"/>
          <w:sz w:val="24"/>
        </w:rPr>
        <w:t>I</w:t>
      </w:r>
      <w:r w:rsidR="008866FA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S</w:t>
      </w:r>
      <w:r w:rsidR="00545639">
        <w:rPr>
          <w:rFonts w:ascii="Garamond" w:hAnsi="Garamond"/>
          <w:sz w:val="24"/>
        </w:rPr>
        <w:t xml:space="preserve"> </w:t>
      </w:r>
      <w:r w:rsidR="008866FA">
        <w:rPr>
          <w:rFonts w:ascii="Garamond" w:hAnsi="Garamond"/>
          <w:sz w:val="24"/>
        </w:rPr>
        <w:t>“Carlo Urbani”</w:t>
      </w:r>
      <w:r>
        <w:rPr>
          <w:rFonts w:ascii="Garamond" w:hAnsi="Garamond"/>
          <w:sz w:val="24"/>
        </w:rPr>
        <w:t>;</w:t>
      </w:r>
    </w:p>
    <w:p w14:paraId="6720AE4A" w14:textId="77777777" w:rsidR="00D3770F" w:rsidRPr="00021E75" w:rsidRDefault="00D3770F" w:rsidP="00D3770F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021E75">
        <w:rPr>
          <w:rFonts w:ascii="Garamond" w:hAnsi="Garamond"/>
          <w:b/>
          <w:sz w:val="24"/>
        </w:rPr>
        <w:t>V</w:t>
      </w:r>
      <w:r>
        <w:rPr>
          <w:rFonts w:ascii="Garamond" w:hAnsi="Garamond"/>
          <w:b/>
          <w:sz w:val="24"/>
        </w:rPr>
        <w:t>isto</w:t>
      </w:r>
      <w:r w:rsidRPr="00021E75">
        <w:rPr>
          <w:rFonts w:ascii="Garamond" w:hAnsi="Garamond"/>
          <w:b/>
          <w:sz w:val="24"/>
        </w:rPr>
        <w:t xml:space="preserve"> </w:t>
      </w:r>
      <w:r w:rsidRPr="00021E75">
        <w:rPr>
          <w:rFonts w:ascii="Garamond" w:hAnsi="Garamond"/>
          <w:sz w:val="24"/>
        </w:rPr>
        <w:t xml:space="preserve">il Sistema delle Sanzioni contenute nel </w:t>
      </w:r>
      <w:r>
        <w:rPr>
          <w:rFonts w:ascii="Garamond" w:hAnsi="Garamond"/>
          <w:sz w:val="24"/>
        </w:rPr>
        <w:t>R</w:t>
      </w:r>
      <w:r w:rsidRPr="00A352EC">
        <w:rPr>
          <w:rFonts w:ascii="Garamond" w:hAnsi="Garamond"/>
          <w:sz w:val="24"/>
        </w:rPr>
        <w:t xml:space="preserve">egolamento </w:t>
      </w:r>
      <w:r>
        <w:rPr>
          <w:rFonts w:ascii="Garamond" w:hAnsi="Garamond"/>
          <w:sz w:val="24"/>
        </w:rPr>
        <w:t>di Disciplina;</w:t>
      </w:r>
      <w:r w:rsidRPr="00A352EC">
        <w:rPr>
          <w:rFonts w:ascii="Garamond" w:hAnsi="Garamond"/>
          <w:sz w:val="24"/>
        </w:rPr>
        <w:t xml:space="preserve"> </w:t>
      </w:r>
    </w:p>
    <w:p w14:paraId="6BCB4BE2" w14:textId="77777777" w:rsidR="00D3770F" w:rsidRPr="00EB2F42" w:rsidRDefault="00D3770F" w:rsidP="00D3770F">
      <w:pPr>
        <w:autoSpaceDE w:val="0"/>
        <w:jc w:val="both"/>
        <w:rPr>
          <w:rFonts w:ascii="Garamond" w:hAnsi="Garamond" w:cs="TimesNewRoman"/>
          <w:color w:val="000000"/>
          <w:sz w:val="24"/>
          <w:szCs w:val="24"/>
          <w:lang w:eastAsia="ar-SA"/>
        </w:rPr>
      </w:pPr>
      <w:r w:rsidRPr="00EB2F42">
        <w:rPr>
          <w:rFonts w:ascii="Garamond" w:hAnsi="Garamond" w:cs="TimesNewRoman"/>
          <w:b/>
          <w:bCs/>
          <w:color w:val="000000"/>
          <w:sz w:val="24"/>
          <w:szCs w:val="24"/>
          <w:lang w:eastAsia="ar-SA"/>
        </w:rPr>
        <w:t>Considerato</w:t>
      </w:r>
      <w:r w:rsidRPr="00EB2F42">
        <w:rPr>
          <w:rFonts w:ascii="Garamond" w:hAnsi="Garamond" w:cs="TimesNewRoman"/>
          <w:color w:val="000000"/>
          <w:sz w:val="24"/>
          <w:szCs w:val="24"/>
          <w:lang w:eastAsia="ar-SA"/>
        </w:rPr>
        <w:t xml:space="preserve"> lo svolgimento dei fatti così descritti:</w:t>
      </w:r>
    </w:p>
    <w:p w14:paraId="712B18BB" w14:textId="77777777" w:rsidR="00E8679E" w:rsidRDefault="00E8679E" w:rsidP="00E8679E">
      <w:pPr>
        <w:autoSpaceDE w:val="0"/>
        <w:ind w:left="1275"/>
        <w:jc w:val="both"/>
        <w:rPr>
          <w:rFonts w:ascii="Verdana" w:hAnsi="Verdana" w:cs="TimesNewRoman"/>
          <w:color w:val="000000"/>
          <w:sz w:val="18"/>
          <w:szCs w:val="18"/>
          <w:lang w:eastAsia="ar-SA"/>
        </w:rPr>
      </w:pPr>
    </w:p>
    <w:p w14:paraId="1D60B30D" w14:textId="77777777" w:rsidR="00E8679E" w:rsidRPr="009541B1" w:rsidRDefault="00780FB2" w:rsidP="00E8679E">
      <w:pPr>
        <w:tabs>
          <w:tab w:val="left" w:pos="0"/>
        </w:tabs>
        <w:jc w:val="both"/>
        <w:rPr>
          <w:rFonts w:ascii="Garamond" w:hAnsi="Garamond"/>
          <w:szCs w:val="22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___________________</w:t>
      </w:r>
    </w:p>
    <w:p w14:paraId="21C1A99B" w14:textId="77777777" w:rsidR="00E8679E" w:rsidRDefault="00E8679E" w:rsidP="00E8679E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1D945569" w14:textId="77777777" w:rsidR="00E8679E" w:rsidRDefault="00E8679E" w:rsidP="00E8679E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E43197">
        <w:rPr>
          <w:rFonts w:ascii="Garamond" w:hAnsi="Garamond"/>
          <w:b/>
          <w:sz w:val="22"/>
          <w:szCs w:val="22"/>
        </w:rPr>
        <w:t>Espletate</w:t>
      </w:r>
      <w:r>
        <w:rPr>
          <w:rFonts w:ascii="Garamond" w:hAnsi="Garamond"/>
          <w:sz w:val="22"/>
          <w:szCs w:val="22"/>
        </w:rPr>
        <w:t xml:space="preserve"> tutte le formalità </w:t>
      </w:r>
      <w:r w:rsidR="00D3770F">
        <w:rPr>
          <w:rFonts w:ascii="Garamond" w:hAnsi="Garamond"/>
          <w:sz w:val="22"/>
          <w:szCs w:val="22"/>
        </w:rPr>
        <w:t>previste da</w:t>
      </w:r>
      <w:r>
        <w:rPr>
          <w:rFonts w:ascii="Garamond" w:hAnsi="Garamond"/>
          <w:sz w:val="22"/>
          <w:szCs w:val="22"/>
        </w:rPr>
        <w:t>l Regolamento di Disciplina della Scuola</w:t>
      </w:r>
    </w:p>
    <w:p w14:paraId="5E9D562A" w14:textId="77777777" w:rsidR="00E8679E" w:rsidRDefault="00E8679E" w:rsidP="00E8679E">
      <w:pPr>
        <w:pStyle w:val="Testonormale1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4FF6BDD" w14:textId="77777777" w:rsidR="00E8679E" w:rsidRPr="00EB2F42" w:rsidRDefault="00E8679E" w:rsidP="00E8679E">
      <w:pPr>
        <w:pStyle w:val="Testonormale1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EB2F4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IRROGA </w:t>
      </w:r>
      <w:r w:rsidR="00B132AA"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</w:t>
      </w:r>
      <w:r w:rsidR="00B132AA">
        <w:rPr>
          <w:rFonts w:ascii="Garamond" w:hAnsi="Garamond"/>
          <w:bCs/>
          <w:color w:val="000000"/>
          <w:sz w:val="24"/>
          <w:szCs w:val="24"/>
          <w:highlight w:val="yellow"/>
        </w:rPr>
        <w:t>cancellare se si tratta di archiviazione</w:t>
      </w:r>
      <w:r w:rsidR="00B132AA"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</w:p>
    <w:p w14:paraId="65D9D89F" w14:textId="77777777" w:rsidR="00E8679E" w:rsidRDefault="00E8679E" w:rsidP="00E8679E">
      <w:pPr>
        <w:pStyle w:val="Testonormale1"/>
        <w:jc w:val="both"/>
        <w:rPr>
          <w:rFonts w:ascii="Verdana" w:hAnsi="Verdana" w:cs="Times New Roman"/>
          <w:color w:val="000000"/>
          <w:sz w:val="24"/>
          <w:szCs w:val="24"/>
        </w:rPr>
      </w:pPr>
    </w:p>
    <w:p w14:paraId="715835B5" w14:textId="77777777" w:rsidR="00780FB2" w:rsidRDefault="00780FB2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</w:t>
      </w:r>
      <w:r>
        <w:rPr>
          <w:rFonts w:ascii="Garamond" w:hAnsi="Garamond"/>
          <w:bCs/>
          <w:color w:val="000000"/>
          <w:sz w:val="24"/>
          <w:szCs w:val="24"/>
          <w:highlight w:val="yellow"/>
        </w:rPr>
        <w:t>cancellare la voce che riguarda l’alunno/a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</w:p>
    <w:p w14:paraId="60115ACF" w14:textId="77777777" w:rsidR="00780FB2" w:rsidRDefault="00E8679E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a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ll</w:t>
      </w:r>
      <w:r>
        <w:rPr>
          <w:rFonts w:ascii="Garamond" w:hAnsi="Garamond"/>
          <w:color w:val="000000"/>
          <w:sz w:val="24"/>
          <w:szCs w:val="24"/>
          <w:lang w:eastAsia="ar-SA"/>
        </w:rPr>
        <w:t>’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alunn</w:t>
      </w:r>
      <w:r w:rsidR="00196D79">
        <w:rPr>
          <w:rFonts w:ascii="Garamond" w:hAnsi="Garamond"/>
          <w:color w:val="000000"/>
          <w:sz w:val="24"/>
          <w:szCs w:val="24"/>
          <w:lang w:eastAsia="ar-SA"/>
        </w:rPr>
        <w:t>o/a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 xml:space="preserve"> ______________</w:t>
      </w:r>
      <w:r>
        <w:rPr>
          <w:rFonts w:ascii="Garamond" w:hAnsi="Garamond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eastAsia="ar-SA"/>
        </w:rPr>
        <w:t>l</w:t>
      </w:r>
      <w:r w:rsidRPr="00EF0BD1">
        <w:rPr>
          <w:rFonts w:ascii="Garamond" w:hAnsi="Garamond"/>
          <w:bCs/>
          <w:color w:val="000000"/>
          <w:sz w:val="24"/>
          <w:szCs w:val="24"/>
        </w:rPr>
        <w:t>a sanzione disciplinare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 d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ell</w:t>
      </w:r>
      <w:r>
        <w:rPr>
          <w:rFonts w:ascii="Garamond" w:hAnsi="Garamond"/>
          <w:color w:val="000000"/>
          <w:sz w:val="24"/>
          <w:szCs w:val="24"/>
          <w:lang w:eastAsia="ar-SA"/>
        </w:rPr>
        <w:t>’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allontanamento dalla co</w:t>
      </w:r>
      <w:r>
        <w:rPr>
          <w:rFonts w:ascii="Garamond" w:hAnsi="Garamond"/>
          <w:color w:val="000000"/>
          <w:sz w:val="24"/>
          <w:szCs w:val="24"/>
          <w:lang w:eastAsia="ar-SA"/>
        </w:rPr>
        <w:t>m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u</w:t>
      </w:r>
      <w:r>
        <w:rPr>
          <w:rFonts w:ascii="Garamond" w:hAnsi="Garamond"/>
          <w:color w:val="000000"/>
          <w:sz w:val="24"/>
          <w:szCs w:val="24"/>
          <w:lang w:eastAsia="ar-SA"/>
        </w:rPr>
        <w:t>n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ità scolastica per giorni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 xml:space="preserve"> _________</w:t>
      </w:r>
      <w:r w:rsidR="00545639">
        <w:rPr>
          <w:rFonts w:ascii="Garamond" w:hAnsi="Garamond"/>
          <w:color w:val="000000"/>
          <w:sz w:val="24"/>
          <w:szCs w:val="24"/>
          <w:lang w:eastAsia="ar-SA"/>
        </w:rPr>
        <w:t xml:space="preserve"> perché </w:t>
      </w:r>
      <w:r w:rsidR="00780FB2" w:rsidRPr="00780FB2">
        <w:rPr>
          <w:rFonts w:ascii="Garamond" w:hAnsi="Garamond"/>
          <w:color w:val="000000"/>
          <w:sz w:val="24"/>
          <w:szCs w:val="24"/>
          <w:highlight w:val="yellow"/>
          <w:lang w:eastAsia="ar-SA"/>
        </w:rPr>
        <w:t>[inserire la motivazione]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 xml:space="preserve"> _________ . </w:t>
      </w:r>
      <w:r w:rsidR="00780FB2" w:rsidRPr="00780FB2">
        <w:rPr>
          <w:rFonts w:ascii="Garamond" w:hAnsi="Garamond"/>
          <w:color w:val="000000"/>
          <w:sz w:val="24"/>
          <w:szCs w:val="24"/>
          <w:highlight w:val="yellow"/>
          <w:lang w:eastAsia="ar-SA"/>
        </w:rPr>
        <w:t>[la parte successiva va cancellata se c’è la conversione della sanzione in attività a favore della comunità Scolastica]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. 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>Durante i giorni di allontanamento dalle lezioni l’alunno/a dovrà svolgere le seguenti attività didattiche: ___________</w:t>
      </w:r>
    </w:p>
    <w:p w14:paraId="14D5B35C" w14:textId="77777777" w:rsidR="00780FB2" w:rsidRDefault="00780FB2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654E8312" w14:textId="77777777" w:rsidR="00780FB2" w:rsidRDefault="00780FB2" w:rsidP="00780FB2">
      <w:pPr>
        <w:rPr>
          <w:rFonts w:ascii="Garamond" w:hAnsi="Garamond"/>
          <w:color w:val="000000"/>
          <w:sz w:val="24"/>
          <w:szCs w:val="24"/>
          <w:lang w:eastAsia="ar-SA"/>
        </w:rPr>
      </w:pP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</w:t>
      </w:r>
      <w:r>
        <w:rPr>
          <w:rFonts w:ascii="Garamond" w:hAnsi="Garamond"/>
          <w:bCs/>
          <w:color w:val="000000"/>
          <w:sz w:val="24"/>
          <w:szCs w:val="24"/>
          <w:highlight w:val="yellow"/>
        </w:rPr>
        <w:t>cancellare la voce che riguarda l’alunno/a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</w:p>
    <w:p w14:paraId="100741A7" w14:textId="77777777" w:rsidR="00E8679E" w:rsidRDefault="0006176D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 xml:space="preserve">Su accettazione dell’alunno la sanzione viene convertita in 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 xml:space="preserve">Attività a favore della Comunità Scolastica </w:t>
      </w:r>
      <w:r w:rsidR="00780FB2">
        <w:rPr>
          <w:rFonts w:ascii="Garamond" w:hAnsi="Garamond"/>
          <w:bCs/>
          <w:color w:val="000000"/>
          <w:sz w:val="24"/>
          <w:szCs w:val="24"/>
        </w:rPr>
        <w:t xml:space="preserve">previste all’art. 8 comma 1 lett. e: ___________ </w:t>
      </w:r>
      <w:r w:rsidR="00780FB2"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[descrivere la sanzione con il giorno di inizio e fine]</w:t>
      </w:r>
    </w:p>
    <w:p w14:paraId="016E5DAB" w14:textId="77777777" w:rsidR="00E8679E" w:rsidRDefault="00E8679E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020C0CDE" w14:textId="77777777" w:rsidR="00780FB2" w:rsidRDefault="00780FB2" w:rsidP="00780FB2">
      <w:pPr>
        <w:rPr>
          <w:rFonts w:ascii="Garamond" w:hAnsi="Garamond"/>
          <w:color w:val="000000"/>
          <w:sz w:val="24"/>
          <w:szCs w:val="24"/>
          <w:lang w:eastAsia="ar-SA"/>
        </w:rPr>
      </w:pP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</w:t>
      </w:r>
      <w:r>
        <w:rPr>
          <w:rFonts w:ascii="Garamond" w:hAnsi="Garamond"/>
          <w:bCs/>
          <w:color w:val="000000"/>
          <w:sz w:val="24"/>
          <w:szCs w:val="24"/>
          <w:highlight w:val="yellow"/>
        </w:rPr>
        <w:t>cancellare la voce che riguarda l’alunno/a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</w:p>
    <w:p w14:paraId="2356466A" w14:textId="77777777" w:rsidR="00196D79" w:rsidRDefault="00196D79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a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ll</w:t>
      </w:r>
      <w:r>
        <w:rPr>
          <w:rFonts w:ascii="Garamond" w:hAnsi="Garamond"/>
          <w:color w:val="000000"/>
          <w:sz w:val="24"/>
          <w:szCs w:val="24"/>
          <w:lang w:eastAsia="ar-SA"/>
        </w:rPr>
        <w:t>’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alunn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o/a </w:t>
      </w:r>
      <w:r w:rsidRPr="00196D79">
        <w:rPr>
          <w:rFonts w:ascii="Garamond" w:hAnsi="Garamond"/>
          <w:color w:val="000000"/>
          <w:sz w:val="24"/>
          <w:szCs w:val="24"/>
          <w:highlight w:val="yellow"/>
          <w:lang w:eastAsia="ar-SA"/>
        </w:rPr>
        <w:t>______</w:t>
      </w:r>
      <w:r>
        <w:rPr>
          <w:rFonts w:ascii="Garamond" w:hAnsi="Garamond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eastAsia="ar-SA"/>
        </w:rPr>
        <w:t>l</w:t>
      </w:r>
      <w:r w:rsidRPr="00EF0BD1">
        <w:rPr>
          <w:rFonts w:ascii="Garamond" w:hAnsi="Garamond"/>
          <w:bCs/>
          <w:color w:val="000000"/>
          <w:sz w:val="24"/>
          <w:szCs w:val="24"/>
        </w:rPr>
        <w:t>a sanzione disciplinare</w:t>
      </w:r>
      <w:r>
        <w:rPr>
          <w:rFonts w:ascii="Garamond" w:hAnsi="Garamond"/>
          <w:bCs/>
          <w:color w:val="000000"/>
          <w:sz w:val="24"/>
          <w:szCs w:val="24"/>
        </w:rPr>
        <w:t xml:space="preserve"> di svolgere le seguenti attività a favore della comunità scolastica previste all’art. 8 comma 1 lett. e: </w:t>
      </w:r>
      <w:r w:rsidR="00780FB2">
        <w:rPr>
          <w:rFonts w:ascii="Garamond" w:hAnsi="Garamond"/>
          <w:bCs/>
          <w:color w:val="000000"/>
          <w:sz w:val="24"/>
          <w:szCs w:val="24"/>
        </w:rPr>
        <w:t xml:space="preserve">___________ 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[descrivere la sanzione con il giorno di inizio e fine]</w:t>
      </w:r>
    </w:p>
    <w:p w14:paraId="3FD82477" w14:textId="77777777" w:rsidR="00196D79" w:rsidRDefault="00196D79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61FBAD27" w14:textId="77777777" w:rsidR="00196D79" w:rsidRDefault="00196D79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0F2E9114" w14:textId="77777777" w:rsidR="00780FB2" w:rsidRDefault="00780FB2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088072ED" w14:textId="77777777" w:rsidR="00E8679E" w:rsidRDefault="00E8679E" w:rsidP="00E8679E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Al presente </w:t>
      </w:r>
      <w:r>
        <w:rPr>
          <w:rFonts w:ascii="Garamond" w:hAnsi="Garamond"/>
          <w:color w:val="000000"/>
          <w:sz w:val="24"/>
          <w:szCs w:val="24"/>
          <w:lang w:eastAsia="ar-SA"/>
        </w:rPr>
        <w:t>A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tto di Irrogazione è ammesso</w:t>
      </w:r>
      <w:r>
        <w:rPr>
          <w:rFonts w:ascii="Garamond" w:hAnsi="Garamond"/>
          <w:color w:val="000000"/>
          <w:sz w:val="24"/>
          <w:szCs w:val="24"/>
          <w:lang w:eastAsia="ar-SA"/>
        </w:rPr>
        <w:t>, entro 15 giorni,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 ricorso all</w:t>
      </w:r>
      <w:r>
        <w:rPr>
          <w:rFonts w:ascii="Garamond" w:hAnsi="Garamond"/>
          <w:color w:val="000000"/>
          <w:sz w:val="24"/>
          <w:szCs w:val="24"/>
          <w:lang w:eastAsia="ar-SA"/>
        </w:rPr>
        <w:t>’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Organo di Garanzia secondo </w:t>
      </w:r>
      <w:r w:rsidR="00D3770F">
        <w:rPr>
          <w:rFonts w:ascii="Garamond" w:hAnsi="Garamond"/>
          <w:color w:val="000000"/>
          <w:sz w:val="24"/>
          <w:szCs w:val="24"/>
          <w:lang w:eastAsia="ar-SA"/>
        </w:rPr>
        <w:t>quanto previsto dal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 Regolamento 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di Disciplina 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>dell</w:t>
      </w:r>
      <w:r>
        <w:rPr>
          <w:rFonts w:ascii="Garamond" w:hAnsi="Garamond"/>
          <w:color w:val="000000"/>
          <w:sz w:val="24"/>
          <w:szCs w:val="24"/>
          <w:lang w:eastAsia="ar-SA"/>
        </w:rPr>
        <w:t>’Istituzione Scolastica.</w:t>
      </w:r>
    </w:p>
    <w:p w14:paraId="42C5AC97" w14:textId="77777777" w:rsidR="00E8679E" w:rsidRPr="00413951" w:rsidRDefault="00E8679E" w:rsidP="00E8679E">
      <w:pPr>
        <w:rPr>
          <w:rFonts w:ascii="Garamond" w:hAnsi="Garamond"/>
          <w:color w:val="000000"/>
          <w:sz w:val="24"/>
          <w:szCs w:val="24"/>
          <w:lang w:eastAsia="ar-SA"/>
        </w:rPr>
      </w:pPr>
    </w:p>
    <w:p w14:paraId="347AE310" w14:textId="77777777" w:rsidR="00E8679E" w:rsidRPr="00EB2F42" w:rsidRDefault="00E8679E" w:rsidP="00E8679E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 xml:space="preserve">La 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sanzione è 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esecutiva </w:t>
      </w:r>
      <w:r w:rsidR="00D3770F">
        <w:rPr>
          <w:rFonts w:ascii="Garamond" w:hAnsi="Garamond"/>
          <w:color w:val="000000"/>
          <w:sz w:val="24"/>
          <w:szCs w:val="24"/>
          <w:lang w:eastAsia="ar-SA"/>
        </w:rPr>
        <w:t>dal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 giorn</w:t>
      </w:r>
      <w:bookmarkStart w:id="0" w:name="Testo11"/>
      <w:r w:rsidR="00D3770F">
        <w:rPr>
          <w:rFonts w:ascii="Garamond" w:hAnsi="Garamond"/>
          <w:color w:val="000000"/>
          <w:sz w:val="24"/>
          <w:szCs w:val="24"/>
          <w:lang w:eastAsia="ar-SA"/>
        </w:rPr>
        <w:t>o</w:t>
      </w:r>
      <w:bookmarkEnd w:id="0"/>
      <w:r>
        <w:rPr>
          <w:rFonts w:ascii="Garamond" w:hAnsi="Garamond"/>
          <w:color w:val="000000"/>
          <w:sz w:val="24"/>
          <w:szCs w:val="24"/>
          <w:lang w:eastAsia="ar-SA"/>
        </w:rPr>
        <w:t xml:space="preserve"> </w:t>
      </w:r>
      <w:r w:rsidR="00780FB2">
        <w:rPr>
          <w:rFonts w:ascii="Garamond" w:hAnsi="Garamond"/>
          <w:color w:val="000000"/>
          <w:sz w:val="24"/>
          <w:szCs w:val="24"/>
          <w:lang w:eastAsia="ar-SA"/>
        </w:rPr>
        <w:t>_______</w:t>
      </w:r>
      <w:r w:rsidRPr="00EB2F42">
        <w:rPr>
          <w:rFonts w:ascii="Garamond" w:hAnsi="Garamond"/>
          <w:color w:val="000000"/>
          <w:sz w:val="24"/>
          <w:szCs w:val="24"/>
          <w:lang w:eastAsia="ar-SA"/>
        </w:rPr>
        <w:t xml:space="preserve">.  </w:t>
      </w:r>
    </w:p>
    <w:p w14:paraId="6965BE38" w14:textId="77777777" w:rsidR="00E8679E" w:rsidRDefault="00E8679E" w:rsidP="00E8679E">
      <w:pPr>
        <w:autoSpaceDE w:val="0"/>
        <w:jc w:val="both"/>
        <w:rPr>
          <w:rFonts w:ascii="Verdana" w:hAnsi="Verdana" w:cs="TimesNewRoman"/>
          <w:color w:val="000000"/>
          <w:sz w:val="18"/>
          <w:szCs w:val="18"/>
          <w:lang w:eastAsia="ar-SA"/>
        </w:rPr>
      </w:pPr>
    </w:p>
    <w:p w14:paraId="7F3F4946" w14:textId="77777777" w:rsidR="00E8679E" w:rsidRDefault="00B132AA" w:rsidP="00B132AA">
      <w:pPr>
        <w:pStyle w:val="Testonormale1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B132AA">
        <w:rPr>
          <w:rFonts w:ascii="Garamond" w:hAnsi="Garamond" w:cs="Times New Roman"/>
          <w:b/>
          <w:bCs/>
          <w:color w:val="000000"/>
          <w:sz w:val="24"/>
          <w:szCs w:val="24"/>
        </w:rPr>
        <w:t>ARCHIVIA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</w:t>
      </w:r>
      <w:r>
        <w:rPr>
          <w:rFonts w:ascii="Garamond" w:hAnsi="Garamond"/>
          <w:bCs/>
          <w:color w:val="000000"/>
          <w:sz w:val="24"/>
          <w:szCs w:val="24"/>
          <w:highlight w:val="yellow"/>
        </w:rPr>
        <w:t>cancellare se si tratta di irrogazione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</w:p>
    <w:p w14:paraId="39EB07F4" w14:textId="77777777" w:rsidR="00B132AA" w:rsidRDefault="00B132AA" w:rsidP="00B132AA">
      <w:pPr>
        <w:pStyle w:val="Testonormale1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89CE97F" w14:textId="77777777" w:rsidR="00B132AA" w:rsidRDefault="00B132AA" w:rsidP="00B132AA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 w:rsidRPr="00B132AA">
        <w:rPr>
          <w:rFonts w:ascii="Garamond" w:hAnsi="Garamond"/>
          <w:color w:val="000000"/>
          <w:sz w:val="24"/>
          <w:szCs w:val="24"/>
          <w:lang w:eastAsia="ar-SA"/>
        </w:rPr>
        <w:t xml:space="preserve">il procedimento </w:t>
      </w:r>
      <w:r>
        <w:rPr>
          <w:rFonts w:ascii="Garamond" w:hAnsi="Garamond"/>
          <w:color w:val="000000"/>
          <w:sz w:val="24"/>
          <w:szCs w:val="24"/>
          <w:lang w:eastAsia="ar-SA"/>
        </w:rPr>
        <w:t xml:space="preserve">senza irrogare sanzioni disciplinari perché 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[descrivere l</w:t>
      </w:r>
      <w:r>
        <w:rPr>
          <w:rFonts w:ascii="Garamond" w:hAnsi="Garamond"/>
          <w:bCs/>
          <w:color w:val="000000"/>
          <w:sz w:val="24"/>
          <w:szCs w:val="24"/>
          <w:highlight w:val="yellow"/>
        </w:rPr>
        <w:t>e motivazioni dell’archiviazione es. perché l’alunno non ha commesso il fatto descritto oppure perché l’alunno è stato costretto per legittima difesa ecc…..</w:t>
      </w:r>
      <w:r w:rsidRPr="00196D79">
        <w:rPr>
          <w:rFonts w:ascii="Garamond" w:hAnsi="Garamond"/>
          <w:bCs/>
          <w:color w:val="000000"/>
          <w:sz w:val="24"/>
          <w:szCs w:val="24"/>
          <w:highlight w:val="yellow"/>
        </w:rPr>
        <w:t>]</w:t>
      </w:r>
      <w:r w:rsidR="00780FB2"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eastAsia="ar-SA"/>
        </w:rPr>
        <w:t>____________</w:t>
      </w:r>
    </w:p>
    <w:p w14:paraId="06B6560D" w14:textId="77777777" w:rsidR="00B132AA" w:rsidRPr="00B132AA" w:rsidRDefault="00B132AA" w:rsidP="00B132AA">
      <w:pPr>
        <w:jc w:val="both"/>
        <w:rPr>
          <w:rFonts w:ascii="Garamond" w:hAnsi="Garamond"/>
          <w:color w:val="000000"/>
          <w:sz w:val="24"/>
          <w:szCs w:val="24"/>
          <w:lang w:eastAsia="ar-SA"/>
        </w:rPr>
      </w:pPr>
      <w:r>
        <w:rPr>
          <w:rFonts w:ascii="Garamond" w:hAnsi="Garamond"/>
          <w:color w:val="000000"/>
          <w:sz w:val="24"/>
          <w:szCs w:val="24"/>
          <w:lang w:eastAsia="ar-SA"/>
        </w:rPr>
        <w:t>La sanzione pertanto viene cancellata dal registro di classe.</w:t>
      </w:r>
    </w:p>
    <w:p w14:paraId="1C0FEAF2" w14:textId="77777777" w:rsidR="00B132AA" w:rsidRPr="00D0376B" w:rsidRDefault="00960342" w:rsidP="00B132AA">
      <w:pPr>
        <w:pStyle w:val="Testonormale1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0376B">
        <w:rPr>
          <w:rFonts w:ascii="Garamond" w:hAnsi="Garamond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3446A82" wp14:editId="42B6C3BC">
            <wp:simplePos x="0" y="0"/>
            <wp:positionH relativeFrom="column">
              <wp:posOffset>2412365</wp:posOffset>
            </wp:positionH>
            <wp:positionV relativeFrom="paragraph">
              <wp:posOffset>108585</wp:posOffset>
            </wp:positionV>
            <wp:extent cx="823595" cy="801370"/>
            <wp:effectExtent l="0" t="0" r="0" b="0"/>
            <wp:wrapNone/>
            <wp:docPr id="5" name="Immagine 14" descr="00 NUOVO TIMBRO UFFICIALE ZE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 NUOVO TIMBRO UFFICIALE ZE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4FE90" w14:textId="77777777" w:rsidR="00D8360F" w:rsidRPr="00C60E35" w:rsidRDefault="00D8360F" w:rsidP="00D8360F">
      <w:pPr>
        <w:tabs>
          <w:tab w:val="left" w:pos="0"/>
        </w:tabs>
        <w:jc w:val="both"/>
        <w:rPr>
          <w:rFonts w:ascii="Garamond" w:hAnsi="Garamond"/>
          <w:sz w:val="24"/>
        </w:rPr>
      </w:pPr>
    </w:p>
    <w:tbl>
      <w:tblPr>
        <w:tblW w:w="47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8360F" w:rsidRPr="004B2EA6" w14:paraId="054531E1" w14:textId="77777777" w:rsidTr="00D30EA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F969A14" w14:textId="77777777" w:rsidR="00D8360F" w:rsidRPr="004B2EA6" w:rsidRDefault="00D8360F" w:rsidP="00D30EAE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>IL DIRIGENTE SCOLASTICO</w:t>
            </w:r>
          </w:p>
          <w:p w14:paraId="6FA1BAD8" w14:textId="77777777" w:rsidR="00D8360F" w:rsidRPr="004B2EA6" w:rsidRDefault="00D8360F" w:rsidP="00D30EAE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4B2EA6">
              <w:rPr>
                <w:rFonts w:ascii="Garamond" w:hAnsi="Garamond"/>
                <w:sz w:val="24"/>
              </w:rPr>
              <w:t xml:space="preserve">Presidente del Consiglio di Classe della </w:t>
            </w:r>
            <w:r w:rsidR="00E4284B">
              <w:rPr>
                <w:rFonts w:ascii="Garamond" w:hAnsi="Garamond"/>
                <w:sz w:val="24"/>
              </w:rPr>
              <w:t>____</w:t>
            </w:r>
          </w:p>
          <w:p w14:paraId="2A89D88C" w14:textId="64C15943" w:rsidR="00D8360F" w:rsidRPr="003D67E7" w:rsidRDefault="003D67E7" w:rsidP="003D67E7">
            <w:pPr>
              <w:ind w:left="175"/>
              <w:jc w:val="center"/>
              <w:rPr>
                <w:rFonts w:ascii="Garamond" w:hAnsi="Garamond"/>
                <w:sz w:val="24"/>
              </w:rPr>
            </w:pPr>
            <w:r w:rsidRPr="003D67E7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</w:tbl>
    <w:p w14:paraId="4A972EFF" w14:textId="77777777" w:rsidR="00D8360F" w:rsidRPr="00B148FE" w:rsidRDefault="00D8360F" w:rsidP="00D8360F">
      <w:pPr>
        <w:rPr>
          <w:szCs w:val="24"/>
        </w:rPr>
      </w:pPr>
    </w:p>
    <w:p w14:paraId="24F2D790" w14:textId="77777777" w:rsidR="00E8679E" w:rsidRPr="00302030" w:rsidRDefault="00E8679E" w:rsidP="00D8360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sectPr w:rsidR="00E8679E" w:rsidRPr="00302030" w:rsidSect="0025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5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7C5" w14:textId="77777777" w:rsidR="00F265AD" w:rsidRDefault="00F265AD">
      <w:r>
        <w:separator/>
      </w:r>
    </w:p>
  </w:endnote>
  <w:endnote w:type="continuationSeparator" w:id="0">
    <w:p w14:paraId="61A581E1" w14:textId="77777777" w:rsidR="00F265AD" w:rsidRDefault="00F2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D810" w14:textId="77777777" w:rsidR="006561A0" w:rsidRDefault="006561A0" w:rsidP="00C42F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369A80" w14:textId="77777777" w:rsidR="006561A0" w:rsidRDefault="006561A0" w:rsidP="004F05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BC4DE9" w:rsidRPr="00854B6A" w14:paraId="3FE19DB8" w14:textId="77777777" w:rsidTr="00A042B3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219A84B3" w14:textId="77777777" w:rsidR="00BC4DE9" w:rsidRPr="00854B6A" w:rsidRDefault="00BC4DE9" w:rsidP="00BC4DE9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BC4DE9" w:rsidRPr="00854B6A" w14:paraId="057E9771" w14:textId="77777777" w:rsidTr="00A042B3">
      <w:trPr>
        <w:trHeight w:val="249"/>
      </w:trPr>
      <w:tc>
        <w:tcPr>
          <w:tcW w:w="1093" w:type="dxa"/>
          <w:vMerge w:val="restart"/>
          <w:vAlign w:val="center"/>
        </w:tcPr>
        <w:p w14:paraId="4D6C7BC0" w14:textId="77777777" w:rsidR="00BC4DE9" w:rsidRPr="00854B6A" w:rsidRDefault="00BC4DE9" w:rsidP="00BC4DE9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55D461C5" w14:textId="77777777" w:rsidR="00BC4DE9" w:rsidRPr="00854B6A" w:rsidRDefault="00BC4DE9" w:rsidP="00BC4DE9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4FB7A76B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539EA071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077DF076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BC4DE9" w:rsidRPr="00854B6A" w14:paraId="6554BD37" w14:textId="77777777" w:rsidTr="00A042B3">
      <w:trPr>
        <w:trHeight w:val="268"/>
      </w:trPr>
      <w:tc>
        <w:tcPr>
          <w:tcW w:w="1093" w:type="dxa"/>
          <w:vMerge/>
        </w:tcPr>
        <w:p w14:paraId="648482D8" w14:textId="77777777" w:rsidR="00BC4DE9" w:rsidRPr="00854B6A" w:rsidRDefault="00BC4DE9" w:rsidP="00BC4DE9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4A9C8C88" w14:textId="77777777" w:rsidR="00BC4DE9" w:rsidRPr="00854B6A" w:rsidRDefault="00BC4DE9" w:rsidP="00BC4DE9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Atto di irrogazione della sanzione o archiviazione</w:t>
          </w:r>
        </w:p>
      </w:tc>
      <w:tc>
        <w:tcPr>
          <w:tcW w:w="1117" w:type="dxa"/>
          <w:vAlign w:val="center"/>
        </w:tcPr>
        <w:p w14:paraId="72C8251B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034465A3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75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Pr="00934D76">
            <w:rPr>
              <w:rFonts w:ascii="Garamond" w:hAnsi="Garamond"/>
              <w:b/>
              <w:sz w:val="24"/>
            </w:rPr>
            <w:t>13</w:t>
          </w:r>
          <w:r>
            <w:rPr>
              <w:rFonts w:ascii="Garamond" w:hAnsi="Garamond"/>
              <w:b/>
              <w:sz w:val="24"/>
            </w:rPr>
            <w:t>6</w:t>
          </w:r>
        </w:p>
      </w:tc>
      <w:tc>
        <w:tcPr>
          <w:tcW w:w="1099" w:type="dxa"/>
        </w:tcPr>
        <w:p w14:paraId="71FBD62F" w14:textId="77777777" w:rsidR="00BC4DE9" w:rsidRPr="00854B6A" w:rsidRDefault="00BC4DE9" w:rsidP="00BC4DE9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7EEBC65C" w14:textId="77777777" w:rsidR="00BC4DE9" w:rsidRDefault="00BC4DE9" w:rsidP="00BC4DE9">
    <w:pPr>
      <w:pStyle w:val="Pidipagina"/>
    </w:pPr>
  </w:p>
  <w:p w14:paraId="286B4ADC" w14:textId="77777777" w:rsidR="006561A0" w:rsidRDefault="006561A0" w:rsidP="004F05A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6561A0" w:rsidRPr="00854B6A" w14:paraId="3FD1BBDF" w14:textId="77777777" w:rsidTr="00937771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49C258B4" w14:textId="77777777" w:rsidR="006561A0" w:rsidRPr="00854B6A" w:rsidRDefault="006561A0" w:rsidP="00937771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6561A0" w:rsidRPr="00854B6A" w14:paraId="6678F157" w14:textId="77777777" w:rsidTr="00937771">
      <w:trPr>
        <w:trHeight w:val="249"/>
      </w:trPr>
      <w:tc>
        <w:tcPr>
          <w:tcW w:w="1093" w:type="dxa"/>
          <w:vMerge w:val="restart"/>
          <w:vAlign w:val="center"/>
        </w:tcPr>
        <w:p w14:paraId="6C21229D" w14:textId="77777777" w:rsidR="006561A0" w:rsidRPr="00854B6A" w:rsidRDefault="006561A0" w:rsidP="00937771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4E39E19D" w14:textId="77777777" w:rsidR="006561A0" w:rsidRPr="00854B6A" w:rsidRDefault="006561A0" w:rsidP="00937771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1D911230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61738038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270ADACF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6561A0" w:rsidRPr="00854B6A" w14:paraId="7E6650E2" w14:textId="77777777" w:rsidTr="00937771">
      <w:trPr>
        <w:trHeight w:val="268"/>
      </w:trPr>
      <w:tc>
        <w:tcPr>
          <w:tcW w:w="1093" w:type="dxa"/>
          <w:vMerge/>
        </w:tcPr>
        <w:p w14:paraId="48CF9502" w14:textId="77777777" w:rsidR="006561A0" w:rsidRPr="00854B6A" w:rsidRDefault="006561A0" w:rsidP="00937771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5E9457F9" w14:textId="77777777" w:rsidR="006561A0" w:rsidRPr="00854B6A" w:rsidRDefault="006561A0" w:rsidP="00937771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Disciplina – Atto di irrogazione della sanzione o archiviazione</w:t>
          </w:r>
        </w:p>
      </w:tc>
      <w:tc>
        <w:tcPr>
          <w:tcW w:w="1117" w:type="dxa"/>
          <w:vAlign w:val="center"/>
        </w:tcPr>
        <w:p w14:paraId="7BFFDB06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</w:t>
          </w:r>
          <w:r>
            <w:rPr>
              <w:rFonts w:ascii="Garamond" w:hAnsi="Garamond"/>
              <w:sz w:val="16"/>
              <w:szCs w:val="16"/>
            </w:rPr>
            <w:t>S</w:t>
          </w:r>
          <w:r w:rsidRPr="00854B6A">
            <w:rPr>
              <w:rFonts w:ascii="Garamond" w:hAnsi="Garamond"/>
              <w:sz w:val="16"/>
              <w:szCs w:val="16"/>
            </w:rPr>
            <w:t>.OUT</w:t>
          </w:r>
        </w:p>
      </w:tc>
      <w:tc>
        <w:tcPr>
          <w:tcW w:w="1705" w:type="dxa"/>
          <w:vAlign w:val="center"/>
        </w:tcPr>
        <w:p w14:paraId="218260C7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75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Pr="00934D76">
            <w:rPr>
              <w:rFonts w:ascii="Garamond" w:hAnsi="Garamond"/>
              <w:b/>
              <w:sz w:val="24"/>
            </w:rPr>
            <w:t>13</w:t>
          </w:r>
          <w:r>
            <w:rPr>
              <w:rFonts w:ascii="Garamond" w:hAnsi="Garamond"/>
              <w:b/>
              <w:sz w:val="24"/>
            </w:rPr>
            <w:t>6</w:t>
          </w:r>
        </w:p>
      </w:tc>
      <w:tc>
        <w:tcPr>
          <w:tcW w:w="1099" w:type="dxa"/>
        </w:tcPr>
        <w:p w14:paraId="21C785D7" w14:textId="77777777" w:rsidR="006561A0" w:rsidRPr="00854B6A" w:rsidRDefault="006561A0" w:rsidP="00937771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D0376B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D0376B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3639EEC1" w14:textId="77777777" w:rsidR="006561A0" w:rsidRDefault="006561A0" w:rsidP="00256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DA36" w14:textId="77777777" w:rsidR="00F265AD" w:rsidRDefault="00F265AD">
      <w:r>
        <w:separator/>
      </w:r>
    </w:p>
  </w:footnote>
  <w:footnote w:type="continuationSeparator" w:id="0">
    <w:p w14:paraId="37DEE2B2" w14:textId="77777777" w:rsidR="00F265AD" w:rsidRDefault="00F2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2C4C" w14:textId="77777777" w:rsidR="004B029F" w:rsidRDefault="004B02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DAD" w14:textId="77777777" w:rsidR="006561A0" w:rsidRPr="00894D02" w:rsidRDefault="00960342" w:rsidP="005E386B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Cs w:val="36"/>
      </w:rPr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3BD61E3B" wp14:editId="20529ACC">
          <wp:simplePos x="0" y="0"/>
          <wp:positionH relativeFrom="column">
            <wp:posOffset>5544820</wp:posOffset>
          </wp:positionH>
          <wp:positionV relativeFrom="paragraph">
            <wp:posOffset>7620</wp:posOffset>
          </wp:positionV>
          <wp:extent cx="368935" cy="363855"/>
          <wp:effectExtent l="0" t="0" r="0" b="0"/>
          <wp:wrapNone/>
          <wp:docPr id="15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D02">
      <w:rPr>
        <w:noProof/>
        <w:sz w:val="18"/>
      </w:rPr>
      <w:drawing>
        <wp:anchor distT="0" distB="0" distL="114300" distR="114300" simplePos="0" relativeHeight="251656192" behindDoc="0" locked="0" layoutInCell="1" allowOverlap="1" wp14:anchorId="1C094407" wp14:editId="2A8371B3">
          <wp:simplePos x="0" y="0"/>
          <wp:positionH relativeFrom="column">
            <wp:posOffset>263525</wp:posOffset>
          </wp:positionH>
          <wp:positionV relativeFrom="paragraph">
            <wp:posOffset>13970</wp:posOffset>
          </wp:positionV>
          <wp:extent cx="311785" cy="36004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1A0" w:rsidRPr="00894D02">
      <w:rPr>
        <w:rFonts w:ascii="Bodoni MT Condensed" w:hAnsi="Bodoni MT Condensed" w:cs="Bodoni MT Condensed"/>
        <w:spacing w:val="26"/>
        <w:szCs w:val="36"/>
      </w:rPr>
      <w:t xml:space="preserve">Istituto </w:t>
    </w:r>
    <w:r w:rsidR="006561A0">
      <w:rPr>
        <w:rFonts w:ascii="Bodoni MT Condensed" w:hAnsi="Bodoni MT Condensed" w:cs="Bodoni MT Condensed"/>
        <w:spacing w:val="26"/>
        <w:szCs w:val="36"/>
      </w:rPr>
      <w:t>di Istruzione Secondaria Superiore “CARLO URBANI”</w:t>
    </w:r>
  </w:p>
  <w:p w14:paraId="70CF7484" w14:textId="77777777" w:rsidR="006561A0" w:rsidRDefault="006561A0" w:rsidP="00815211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/>
        <w:bCs/>
        <w:sz w:val="14"/>
        <w:szCs w:val="23"/>
      </w:rPr>
    </w:pPr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Sede </w:t>
    </w:r>
    <w:proofErr w:type="gramStart"/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>Legale  ed</w:t>
    </w:r>
    <w:proofErr w:type="gramEnd"/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  Amministrativa  Porto Sant’Elpidio (FM) - Via Legnano – C. F. 81012440442  E-mail: apis00200g@istruzione.it – Pec: </w:t>
    </w:r>
    <w:r w:rsidRPr="00D3770F">
      <w:rPr>
        <w:rFonts w:ascii="Bodoni MT Condensed" w:eastAsia="Arial Unicode MS" w:hAnsi="Bodoni MT Condensed" w:cs="Bodoni MT Condensed"/>
        <w:b/>
        <w:bCs/>
        <w:sz w:val="14"/>
        <w:szCs w:val="23"/>
      </w:rPr>
      <w:t>apis00200g@pec.istruzione.it</w:t>
    </w:r>
  </w:p>
  <w:p w14:paraId="61B5D0BB" w14:textId="77777777" w:rsidR="006561A0" w:rsidRPr="00815211" w:rsidRDefault="006561A0" w:rsidP="00815211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/>
        <w:bCs/>
        <w:sz w:val="14"/>
        <w:szCs w:val="23"/>
      </w:rPr>
    </w:pPr>
  </w:p>
  <w:p w14:paraId="17157B9D" w14:textId="77777777" w:rsidR="006561A0" w:rsidRDefault="00960342" w:rsidP="00894D02">
    <w:pPr>
      <w:pStyle w:val="Intestazione"/>
      <w:tabs>
        <w:tab w:val="clear" w:pos="4819"/>
        <w:tab w:val="clear" w:pos="9638"/>
      </w:tabs>
      <w:ind w:left="-720" w:right="-593"/>
      <w:rPr>
        <w:spacing w:val="-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AD9980" wp14:editId="11E68331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B292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" strokeweight=".25pt">
              <v:stroke startarrowwidth="narrow" endarrowwidth="narrow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435" w14:textId="77777777" w:rsidR="006561A0" w:rsidRPr="00687294" w:rsidRDefault="00960342" w:rsidP="00C052DF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32"/>
        <w:szCs w:val="36"/>
      </w:rPr>
    </w:pP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57216" behindDoc="0" locked="0" layoutInCell="1" allowOverlap="1" wp14:anchorId="5343B169" wp14:editId="66F9F557">
          <wp:simplePos x="0" y="0"/>
          <wp:positionH relativeFrom="column">
            <wp:posOffset>-34290</wp:posOffset>
          </wp:positionH>
          <wp:positionV relativeFrom="paragraph">
            <wp:posOffset>-100965</wp:posOffset>
          </wp:positionV>
          <wp:extent cx="590550" cy="677545"/>
          <wp:effectExtent l="0" t="0" r="0" b="0"/>
          <wp:wrapNone/>
          <wp:docPr id="13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noProof/>
        <w:spacing w:val="26"/>
        <w:sz w:val="32"/>
        <w:szCs w:val="36"/>
      </w:rPr>
      <w:drawing>
        <wp:anchor distT="0" distB="0" distL="114300" distR="114300" simplePos="0" relativeHeight="251659264" behindDoc="0" locked="0" layoutInCell="1" allowOverlap="1" wp14:anchorId="1E45EF89" wp14:editId="7C0327F1">
          <wp:simplePos x="0" y="0"/>
          <wp:positionH relativeFrom="column">
            <wp:posOffset>5494655</wp:posOffset>
          </wp:positionH>
          <wp:positionV relativeFrom="paragraph">
            <wp:posOffset>-81915</wp:posOffset>
          </wp:positionV>
          <wp:extent cx="637540" cy="628650"/>
          <wp:effectExtent l="0" t="0" r="0" b="0"/>
          <wp:wrapNone/>
          <wp:docPr id="14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1A0" w:rsidRPr="00687294"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0E3E82D8" w14:textId="77777777" w:rsidR="006561A0" w:rsidRPr="00687294" w:rsidRDefault="006561A0" w:rsidP="00C052D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Sede </w:t>
    </w:r>
    <w:proofErr w:type="gramStart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Legale  ed</w:t>
    </w:r>
    <w:proofErr w:type="gramEnd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 Amministrativa  Via Legnano, 17 - Porto Sant’Elpidio (FM) - C. F. 81012440442</w:t>
    </w: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Cod. Mec. APIS00200G</w:t>
    </w: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</w:t>
    </w:r>
  </w:p>
  <w:p w14:paraId="0F2E4701" w14:textId="77777777" w:rsidR="006561A0" w:rsidRPr="00687294" w:rsidRDefault="006561A0" w:rsidP="00C052D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</w:t>
    </w:r>
    <w:proofErr w:type="gramStart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apis00200g@istruzione.it  -</w:t>
    </w:r>
    <w:proofErr w:type="gramEnd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 Pec: </w:t>
    </w:r>
    <w:smartTag w:uri="urn:schemas-microsoft-com:office:smarttags" w:element="PersonName">
      <w:r w:rsidRPr="00687294"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14:paraId="7D669D1E" w14:textId="77777777" w:rsidR="006561A0" w:rsidRDefault="006561A0" w:rsidP="00C052DF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64A68B19" w14:textId="572481A1" w:rsidR="006561A0" w:rsidRPr="009F759A" w:rsidRDefault="006561A0" w:rsidP="004B029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Luigi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Einaudi”</w:t>
    </w:r>
    <w:r w:rsidRPr="009F759A">
      <w:rPr>
        <w:rFonts w:ascii="Garamond" w:hAnsi="Garamond" w:cs="Berlin Sans FB"/>
        <w:spacing w:val="-6"/>
        <w:sz w:val="18"/>
        <w:szCs w:val="18"/>
      </w:rPr>
      <w:tab/>
      <w:t>Via Legnano</w:t>
    </w:r>
    <w:r>
      <w:rPr>
        <w:rFonts w:ascii="Garamond" w:hAnsi="Garamond" w:cs="Berlin Sans FB"/>
        <w:spacing w:val="-6"/>
        <w:sz w:val="18"/>
        <w:szCs w:val="18"/>
      </w:rPr>
      <w:t>, 17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821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P</w:t>
    </w:r>
    <w:r>
      <w:rPr>
        <w:rFonts w:ascii="Garamond" w:hAnsi="Garamond" w:cs="Berlin Sans FB"/>
        <w:spacing w:val="-6"/>
        <w:sz w:val="18"/>
        <w:szCs w:val="18"/>
      </w:rPr>
      <w:t>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64331A04" w14:textId="2E8DD083" w:rsidR="006561A0" w:rsidRPr="009F759A" w:rsidRDefault="006561A0" w:rsidP="004B029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>Ezio Tarantelli”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ab/>
    </w:r>
    <w:r w:rsidR="003D67E7">
      <w:rPr>
        <w:rFonts w:ascii="Garamond" w:hAnsi="Garamond" w:cs="Berlin Sans FB"/>
        <w:spacing w:val="-6"/>
        <w:sz w:val="18"/>
        <w:szCs w:val="18"/>
      </w:rPr>
      <w:t>Via Prati, 3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811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San</w:t>
    </w:r>
    <w:r>
      <w:rPr>
        <w:rFonts w:ascii="Garamond" w:hAnsi="Garamond" w:cs="Berlin Sans FB"/>
        <w:spacing w:val="-6"/>
        <w:sz w:val="18"/>
        <w:szCs w:val="18"/>
      </w:rPr>
      <w:t>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</w:t>
    </w:r>
    <w:r w:rsidR="003D67E7">
      <w:rPr>
        <w:rFonts w:ascii="Garamond" w:hAnsi="Garamond" w:cs="Berlin Sans FB"/>
        <w:spacing w:val="-6"/>
        <w:sz w:val="18"/>
        <w:szCs w:val="18"/>
      </w:rPr>
      <w:t>443</w:t>
    </w:r>
  </w:p>
  <w:p w14:paraId="177A06CA" w14:textId="1184EEF6" w:rsidR="006561A0" w:rsidRPr="009F759A" w:rsidRDefault="006561A0" w:rsidP="004B029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Enrico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Via Gi</w:t>
    </w:r>
    <w:r>
      <w:rPr>
        <w:rFonts w:ascii="Garamond" w:hAnsi="Garamond" w:cs="Berlin Sans FB"/>
        <w:spacing w:val="-6"/>
        <w:sz w:val="18"/>
        <w:szCs w:val="18"/>
      </w:rPr>
      <w:t>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3F63261C" w14:textId="77777777" w:rsidR="006561A0" w:rsidRPr="00C052DF" w:rsidRDefault="00960342" w:rsidP="00C052DF">
    <w:pPr>
      <w:pStyle w:val="Intestazione"/>
      <w:tabs>
        <w:tab w:val="clear" w:pos="4819"/>
        <w:tab w:val="clear" w:pos="9638"/>
        <w:tab w:val="left" w:pos="6663"/>
        <w:tab w:val="left" w:pos="8222"/>
      </w:tabs>
      <w:ind w:left="-720" w:right="-593"/>
      <w:rPr>
        <w:spacing w:val="-14"/>
      </w:rPr>
    </w:pPr>
    <w:r>
      <w:rPr>
        <w:noProof/>
        <w:spacing w:val="-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04C34" wp14:editId="12181FEA">
              <wp:simplePos x="0" y="0"/>
              <wp:positionH relativeFrom="column">
                <wp:posOffset>261620</wp:posOffset>
              </wp:positionH>
              <wp:positionV relativeFrom="paragraph">
                <wp:posOffset>22860</wp:posOffset>
              </wp:positionV>
              <wp:extent cx="5544820" cy="0"/>
              <wp:effectExtent l="10160" t="11430" r="7620" b="762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2731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56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DF"/>
    <w:multiLevelType w:val="multilevel"/>
    <w:tmpl w:val="2D3E0BB0"/>
    <w:numStyleLink w:val="StileNumerazioneautomatica"/>
  </w:abstractNum>
  <w:abstractNum w:abstractNumId="1" w15:restartNumberingAfterBreak="0">
    <w:nsid w:val="09331DB1"/>
    <w:multiLevelType w:val="hybridMultilevel"/>
    <w:tmpl w:val="9412F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C5AC2"/>
    <w:multiLevelType w:val="hybridMultilevel"/>
    <w:tmpl w:val="3BBC1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E203F"/>
    <w:multiLevelType w:val="hybridMultilevel"/>
    <w:tmpl w:val="64AA44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72DC3"/>
    <w:multiLevelType w:val="multilevel"/>
    <w:tmpl w:val="2D3E0BB0"/>
    <w:styleLink w:val="StileNumerazioneautomatica"/>
    <w:lvl w:ilvl="0">
      <w:start w:val="1"/>
      <w:numFmt w:val="decimal"/>
      <w:pStyle w:val="Articolotesto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C7CC6"/>
    <w:multiLevelType w:val="hybridMultilevel"/>
    <w:tmpl w:val="FF586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9E"/>
    <w:rsid w:val="0006176D"/>
    <w:rsid w:val="00061E7E"/>
    <w:rsid w:val="0009257B"/>
    <w:rsid w:val="00097A26"/>
    <w:rsid w:val="000B5172"/>
    <w:rsid w:val="000F5EE5"/>
    <w:rsid w:val="00122B84"/>
    <w:rsid w:val="00124635"/>
    <w:rsid w:val="0012774B"/>
    <w:rsid w:val="001528C8"/>
    <w:rsid w:val="00154744"/>
    <w:rsid w:val="00154BBF"/>
    <w:rsid w:val="00175BFC"/>
    <w:rsid w:val="0018068E"/>
    <w:rsid w:val="001852C8"/>
    <w:rsid w:val="00193CA2"/>
    <w:rsid w:val="00196D79"/>
    <w:rsid w:val="001A5678"/>
    <w:rsid w:val="001D251F"/>
    <w:rsid w:val="00242018"/>
    <w:rsid w:val="00256ABE"/>
    <w:rsid w:val="002639EB"/>
    <w:rsid w:val="00276801"/>
    <w:rsid w:val="00287FB3"/>
    <w:rsid w:val="002C5DBD"/>
    <w:rsid w:val="002F52AF"/>
    <w:rsid w:val="0036202C"/>
    <w:rsid w:val="003D67E7"/>
    <w:rsid w:val="0042242F"/>
    <w:rsid w:val="00435FEE"/>
    <w:rsid w:val="0048011C"/>
    <w:rsid w:val="004A3F33"/>
    <w:rsid w:val="004B029F"/>
    <w:rsid w:val="004C6B4B"/>
    <w:rsid w:val="004D3164"/>
    <w:rsid w:val="004E1B5D"/>
    <w:rsid w:val="004F05AA"/>
    <w:rsid w:val="004F11F1"/>
    <w:rsid w:val="0051670C"/>
    <w:rsid w:val="00522D9E"/>
    <w:rsid w:val="0053706C"/>
    <w:rsid w:val="00545639"/>
    <w:rsid w:val="00561066"/>
    <w:rsid w:val="00570DFE"/>
    <w:rsid w:val="005B1DEF"/>
    <w:rsid w:val="005D7B4C"/>
    <w:rsid w:val="005E386B"/>
    <w:rsid w:val="005F1D64"/>
    <w:rsid w:val="005F2911"/>
    <w:rsid w:val="00633056"/>
    <w:rsid w:val="00655795"/>
    <w:rsid w:val="006561A0"/>
    <w:rsid w:val="00662370"/>
    <w:rsid w:val="00681640"/>
    <w:rsid w:val="006A3485"/>
    <w:rsid w:val="006B1787"/>
    <w:rsid w:val="006C0FE8"/>
    <w:rsid w:val="0072343A"/>
    <w:rsid w:val="0075152A"/>
    <w:rsid w:val="007538ED"/>
    <w:rsid w:val="00780FB2"/>
    <w:rsid w:val="007D0FA4"/>
    <w:rsid w:val="00815211"/>
    <w:rsid w:val="00851CA3"/>
    <w:rsid w:val="00881D7C"/>
    <w:rsid w:val="008866FA"/>
    <w:rsid w:val="00894D02"/>
    <w:rsid w:val="00897018"/>
    <w:rsid w:val="008C754E"/>
    <w:rsid w:val="008C784F"/>
    <w:rsid w:val="008D243A"/>
    <w:rsid w:val="00903E65"/>
    <w:rsid w:val="009050CC"/>
    <w:rsid w:val="0091423D"/>
    <w:rsid w:val="0092787B"/>
    <w:rsid w:val="00937771"/>
    <w:rsid w:val="00960342"/>
    <w:rsid w:val="009629DC"/>
    <w:rsid w:val="009947D5"/>
    <w:rsid w:val="009F4C8C"/>
    <w:rsid w:val="00A142DC"/>
    <w:rsid w:val="00A21B71"/>
    <w:rsid w:val="00A42DA2"/>
    <w:rsid w:val="00A55B8F"/>
    <w:rsid w:val="00A70C83"/>
    <w:rsid w:val="00A75143"/>
    <w:rsid w:val="00AB647C"/>
    <w:rsid w:val="00AF4E6B"/>
    <w:rsid w:val="00B132AA"/>
    <w:rsid w:val="00B17326"/>
    <w:rsid w:val="00B33E22"/>
    <w:rsid w:val="00B467E3"/>
    <w:rsid w:val="00B7524C"/>
    <w:rsid w:val="00B81559"/>
    <w:rsid w:val="00B91C34"/>
    <w:rsid w:val="00BC4DE9"/>
    <w:rsid w:val="00BC79D3"/>
    <w:rsid w:val="00BD7271"/>
    <w:rsid w:val="00C052DF"/>
    <w:rsid w:val="00C1419D"/>
    <w:rsid w:val="00C42F63"/>
    <w:rsid w:val="00C56BAD"/>
    <w:rsid w:val="00CC5416"/>
    <w:rsid w:val="00CC5C21"/>
    <w:rsid w:val="00D0376B"/>
    <w:rsid w:val="00D21B1F"/>
    <w:rsid w:val="00D30EAE"/>
    <w:rsid w:val="00D3770F"/>
    <w:rsid w:val="00D8360F"/>
    <w:rsid w:val="00D8792E"/>
    <w:rsid w:val="00D97707"/>
    <w:rsid w:val="00D97914"/>
    <w:rsid w:val="00DC31D5"/>
    <w:rsid w:val="00DC4C87"/>
    <w:rsid w:val="00DD1E10"/>
    <w:rsid w:val="00DE7CAD"/>
    <w:rsid w:val="00E3478D"/>
    <w:rsid w:val="00E4284B"/>
    <w:rsid w:val="00E7188D"/>
    <w:rsid w:val="00E774B0"/>
    <w:rsid w:val="00E8679E"/>
    <w:rsid w:val="00E94A0C"/>
    <w:rsid w:val="00EA63AF"/>
    <w:rsid w:val="00EF2C35"/>
    <w:rsid w:val="00EF3F56"/>
    <w:rsid w:val="00EF7F7B"/>
    <w:rsid w:val="00F15DA7"/>
    <w:rsid w:val="00F257CB"/>
    <w:rsid w:val="00F265AD"/>
    <w:rsid w:val="00F27BA2"/>
    <w:rsid w:val="00F6044F"/>
    <w:rsid w:val="00F7766D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38B54297"/>
  <w15:chartTrackingRefBased/>
  <w15:docId w15:val="{CBB6F532-8955-44E3-8A61-43AACD2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7CAD"/>
  </w:style>
  <w:style w:type="paragraph" w:styleId="Titolo5">
    <w:name w:val="heading 5"/>
    <w:basedOn w:val="Normale"/>
    <w:next w:val="Normale"/>
    <w:qFormat/>
    <w:rsid w:val="00B815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rsid w:val="00124635"/>
    <w:pPr>
      <w:tabs>
        <w:tab w:val="left" w:pos="567"/>
      </w:tabs>
      <w:autoSpaceDE w:val="0"/>
      <w:autoSpaceDN w:val="0"/>
      <w:adjustRightInd w:val="0"/>
      <w:ind w:left="567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sottoelenchi">
    <w:name w:val="testo sotto elenchi"/>
    <w:basedOn w:val="Normale"/>
    <w:rsid w:val="00124635"/>
    <w:pPr>
      <w:tabs>
        <w:tab w:val="left" w:pos="1134"/>
      </w:tabs>
      <w:autoSpaceDE w:val="0"/>
      <w:autoSpaceDN w:val="0"/>
      <w:adjustRightInd w:val="0"/>
      <w:ind w:left="1191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TITOLO">
    <w:name w:val="TESTO TITOLO"/>
    <w:basedOn w:val="Normale"/>
    <w:rsid w:val="006B1787"/>
    <w:pPr>
      <w:autoSpaceDE w:val="0"/>
      <w:autoSpaceDN w:val="0"/>
      <w:adjustRightInd w:val="0"/>
      <w:spacing w:before="480" w:after="120"/>
      <w:jc w:val="both"/>
    </w:pPr>
    <w:rPr>
      <w:rFonts w:ascii="Garamond" w:hAnsi="Garamond" w:cs="TimesNewRomanPS-BoldMT"/>
      <w:b/>
      <w:bCs/>
      <w:color w:val="000000"/>
      <w:sz w:val="28"/>
    </w:rPr>
  </w:style>
  <w:style w:type="paragraph" w:customStyle="1" w:styleId="testonumeroarticolo">
    <w:name w:val="testo numero articolo"/>
    <w:basedOn w:val="Normale"/>
    <w:rsid w:val="006B1787"/>
    <w:pPr>
      <w:autoSpaceDE w:val="0"/>
      <w:autoSpaceDN w:val="0"/>
      <w:adjustRightInd w:val="0"/>
      <w:spacing w:before="120" w:after="120"/>
      <w:jc w:val="both"/>
    </w:pPr>
    <w:rPr>
      <w:rFonts w:ascii="Garamond" w:hAnsi="Garamond" w:cs="TimesNewRomanPS-BoldMT"/>
      <w:b/>
      <w:bCs/>
      <w:i/>
      <w:color w:val="000000"/>
      <w:sz w:val="28"/>
    </w:rPr>
  </w:style>
  <w:style w:type="paragraph" w:customStyle="1" w:styleId="TESTOCAPO">
    <w:name w:val="TESTO CAPO"/>
    <w:basedOn w:val="Normale"/>
    <w:rsid w:val="006B1787"/>
    <w:pPr>
      <w:autoSpaceDE w:val="0"/>
      <w:autoSpaceDN w:val="0"/>
      <w:adjustRightInd w:val="0"/>
      <w:spacing w:before="240" w:after="120"/>
      <w:jc w:val="both"/>
    </w:pPr>
    <w:rPr>
      <w:rFonts w:ascii="Garamond" w:hAnsi="Garamond" w:cs="TimesNewRomanPSMT"/>
      <w:i/>
      <w:color w:val="000000"/>
      <w:sz w:val="28"/>
    </w:rPr>
  </w:style>
  <w:style w:type="paragraph" w:styleId="Intestazione">
    <w:name w:val="header"/>
    <w:basedOn w:val="Normale"/>
    <w:link w:val="IntestazioneCarattere"/>
    <w:rsid w:val="00894D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D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05AA"/>
  </w:style>
  <w:style w:type="table" w:styleId="Grigliatabella">
    <w:name w:val="Table Grid"/>
    <w:basedOn w:val="Tabellanormale"/>
    <w:rsid w:val="00DE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15211"/>
    <w:rPr>
      <w:color w:val="0000FF"/>
      <w:u w:val="single"/>
    </w:rPr>
  </w:style>
  <w:style w:type="numbering" w:customStyle="1" w:styleId="StileNumerazioneautomatica">
    <w:name w:val="Stile Numerazione automatica"/>
    <w:basedOn w:val="Nessunelenco"/>
    <w:rsid w:val="00B81559"/>
    <w:pPr>
      <w:numPr>
        <w:numId w:val="2"/>
      </w:numPr>
    </w:pPr>
  </w:style>
  <w:style w:type="paragraph" w:customStyle="1" w:styleId="Articolotesto">
    <w:name w:val="Articolo testo"/>
    <w:basedOn w:val="Normale"/>
    <w:rsid w:val="00B81559"/>
    <w:pPr>
      <w:numPr>
        <w:numId w:val="3"/>
      </w:numPr>
      <w:jc w:val="both"/>
    </w:pPr>
    <w:rPr>
      <w:rFonts w:ascii="Garamond" w:hAnsi="Garamond"/>
      <w:sz w:val="28"/>
    </w:rPr>
  </w:style>
  <w:style w:type="paragraph" w:styleId="NormaleWeb">
    <w:name w:val="Normal (Web)"/>
    <w:basedOn w:val="Normale"/>
    <w:rsid w:val="00D21B1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E8679E"/>
    <w:pPr>
      <w:suppressAutoHyphens/>
    </w:pPr>
    <w:rPr>
      <w:rFonts w:ascii="Courier New" w:hAnsi="Courier New" w:cs="Courier New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9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MISTATO\Dati%20applicazioni\Microsoft\Modelli\ISITPS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ISITPSOK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Prto</vt:lpstr>
    </vt:vector>
  </TitlesOfParts>
  <Company>rv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Prto</dc:title>
  <dc:subject/>
  <dc:creator>ESAMISTATO</dc:creator>
  <cp:keywords/>
  <cp:lastModifiedBy>Matteo Cicconi</cp:lastModifiedBy>
  <cp:revision>9</cp:revision>
  <cp:lastPrinted>2022-03-21T11:00:00Z</cp:lastPrinted>
  <dcterms:created xsi:type="dcterms:W3CDTF">2019-02-06T19:38:00Z</dcterms:created>
  <dcterms:modified xsi:type="dcterms:W3CDTF">2022-03-25T09:17:00Z</dcterms:modified>
</cp:coreProperties>
</file>