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84F2" w14:textId="16561278" w:rsidR="004E0E90" w:rsidRPr="00A91B10" w:rsidRDefault="004E0E90" w:rsidP="004E0E90">
      <w:pPr>
        <w:shd w:val="clear" w:color="auto" w:fill="FFFFFF"/>
        <w:spacing w:line="230" w:lineRule="exact"/>
        <w:ind w:left="86"/>
        <w:jc w:val="both"/>
        <w:rPr>
          <w:rFonts w:ascii="Garamond" w:hAnsi="Garamond"/>
          <w:color w:val="000000"/>
          <w:sz w:val="18"/>
        </w:rPr>
      </w:pPr>
      <w:r w:rsidRPr="004E0E90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TUTELA DELLA PRIVACY DEI MINORI - DICHIARAZIONE LIBERATORIA PER </w:t>
      </w:r>
      <w:smartTag w:uri="urn:schemas-microsoft-com:office:smarttags" w:element="PersonName">
        <w:smartTagPr>
          <w:attr w:name="ProductID" w:val="LA PUBBLICAZIONE DI"/>
        </w:smartTagPr>
        <w:r w:rsidRPr="004E0E90">
          <w:rPr>
            <w:rFonts w:ascii="Garamond" w:hAnsi="Garamond"/>
            <w:b/>
            <w:bCs/>
            <w:i/>
            <w:iCs/>
            <w:color w:val="000000"/>
            <w:sz w:val="22"/>
            <w:szCs w:val="22"/>
          </w:rPr>
          <w:t>LA PUBBLICAZIONE DI</w:t>
        </w:r>
      </w:smartTag>
      <w:r w:rsidRPr="004E0E90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FOTOGRAFIE E/O RIPRESE VIDEO DELLE IMMAGINI, NOMI E VOCI </w:t>
      </w:r>
      <w:r w:rsidRPr="004E0E90">
        <w:rPr>
          <w:rFonts w:ascii="Garamond" w:hAnsi="Garamond"/>
          <w:b/>
          <w:bCs/>
          <w:i/>
          <w:iCs/>
          <w:color w:val="000000"/>
          <w:spacing w:val="6"/>
          <w:sz w:val="22"/>
          <w:szCs w:val="22"/>
        </w:rPr>
        <w:t>DE</w:t>
      </w:r>
      <w:r w:rsidR="00FA2A1E">
        <w:rPr>
          <w:rFonts w:ascii="Garamond" w:hAnsi="Garamond"/>
          <w:b/>
          <w:bCs/>
          <w:i/>
          <w:iCs/>
          <w:color w:val="000000"/>
          <w:spacing w:val="6"/>
          <w:sz w:val="22"/>
          <w:szCs w:val="22"/>
        </w:rPr>
        <w:t>GLI STUDENTI</w:t>
      </w:r>
      <w:r w:rsidRPr="004E0E90">
        <w:rPr>
          <w:rFonts w:ascii="Garamond" w:hAnsi="Garamond"/>
          <w:b/>
          <w:bCs/>
          <w:i/>
          <w:iCs/>
          <w:color w:val="000000"/>
          <w:spacing w:val="6"/>
          <w:sz w:val="22"/>
          <w:szCs w:val="22"/>
        </w:rPr>
        <w:t xml:space="preserve"> </w:t>
      </w:r>
      <w:r w:rsidRPr="00A91B10">
        <w:rPr>
          <w:rFonts w:ascii="Garamond" w:hAnsi="Garamond"/>
          <w:b/>
          <w:bCs/>
          <w:i/>
          <w:iCs/>
          <w:color w:val="000000"/>
          <w:spacing w:val="5"/>
          <w:szCs w:val="22"/>
        </w:rPr>
        <w:t>(ai sensi del D.Lgs. 196/2003 "Codice in materia di protezione dei dati personali")</w:t>
      </w:r>
    </w:p>
    <w:p w14:paraId="24103259" w14:textId="77777777" w:rsidR="00574FFB" w:rsidRDefault="00574FF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397"/>
        <w:gridCol w:w="357"/>
        <w:gridCol w:w="321"/>
        <w:gridCol w:w="740"/>
        <w:gridCol w:w="1134"/>
        <w:gridCol w:w="1686"/>
        <w:gridCol w:w="298"/>
        <w:gridCol w:w="406"/>
        <w:gridCol w:w="161"/>
        <w:gridCol w:w="142"/>
        <w:gridCol w:w="121"/>
        <w:gridCol w:w="708"/>
        <w:gridCol w:w="200"/>
        <w:gridCol w:w="225"/>
        <w:gridCol w:w="305"/>
        <w:gridCol w:w="1134"/>
      </w:tblGrid>
      <w:tr w:rsidR="00EE687F" w:rsidRPr="00CC6CDE" w14:paraId="7C8569C6" w14:textId="77777777" w:rsidTr="00101F9B">
        <w:trPr>
          <w:trHeight w:val="412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85288" w14:textId="77777777" w:rsidR="00EE687F" w:rsidRPr="00CC6CDE" w:rsidRDefault="00EE687F" w:rsidP="00414C00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Il/la sottoscritto/a</w:t>
            </w:r>
          </w:p>
        </w:tc>
        <w:tc>
          <w:tcPr>
            <w:tcW w:w="4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2E8D8" w14:textId="77777777" w:rsidR="00EE687F" w:rsidRPr="00CC6CDE" w:rsidRDefault="00FD393C" w:rsidP="00FD39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bookmarkEnd w:id="1"/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BA492" w14:textId="77777777" w:rsidR="00EE687F" w:rsidRPr="00CC6CDE" w:rsidRDefault="00EE687F" w:rsidP="00CC6CD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genitore o legale affidatario</w:t>
            </w:r>
          </w:p>
        </w:tc>
      </w:tr>
      <w:tr w:rsidR="00EE687F" w:rsidRPr="00CC6CDE" w14:paraId="3918D72A" w14:textId="77777777" w:rsidTr="00101F9B">
        <w:trPr>
          <w:trHeight w:val="5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7D0FC" w14:textId="77777777" w:rsidR="00EE687F" w:rsidRPr="00CC6CDE" w:rsidRDefault="00EE687F" w:rsidP="00414C00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dell</w:t>
            </w:r>
            <w:r w:rsidR="00DA0D54" w:rsidRPr="00CC6CDE">
              <w:rPr>
                <w:rFonts w:ascii="Garamond" w:hAnsi="Garamond"/>
                <w:sz w:val="24"/>
                <w:szCs w:val="24"/>
              </w:rPr>
              <w:t>’</w:t>
            </w:r>
            <w:r w:rsidRPr="00CC6CDE">
              <w:rPr>
                <w:rFonts w:ascii="Garamond" w:hAnsi="Garamond"/>
                <w:sz w:val="24"/>
                <w:szCs w:val="24"/>
              </w:rPr>
              <w:t>alunno/a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9175B" w14:textId="77777777" w:rsidR="00EE687F" w:rsidRPr="00CC6CDE" w:rsidRDefault="00FD393C" w:rsidP="00FD39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1E6A9" w14:textId="77777777" w:rsidR="00EE687F" w:rsidRPr="00CC6CDE" w:rsidRDefault="00EE687F" w:rsidP="00CC6CD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della classe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AAAC1" w14:textId="77777777" w:rsidR="00EE687F" w:rsidRPr="00CC6CDE" w:rsidRDefault="00FD393C" w:rsidP="00951B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CC6CD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sz w:val="24"/>
                <w:szCs w:val="24"/>
              </w:rPr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55AEB" w14:textId="77777777" w:rsidR="00EE687F" w:rsidRPr="00CC6CDE" w:rsidRDefault="00EE687F" w:rsidP="00CC6CD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sez.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DDB0A" w14:textId="77777777" w:rsidR="00EE687F" w:rsidRPr="00CC6CDE" w:rsidRDefault="00FD393C" w:rsidP="00951B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CC6CD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sz w:val="24"/>
                <w:szCs w:val="24"/>
              </w:rPr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</w:tr>
      <w:tr w:rsidR="00EE687F" w:rsidRPr="00CC6CDE" w14:paraId="5BC1DC22" w14:textId="77777777" w:rsidTr="00101F9B">
        <w:trPr>
          <w:trHeight w:val="688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3982" w14:textId="77777777" w:rsidR="00EE687F" w:rsidRPr="00CC6CDE" w:rsidRDefault="00EE687F" w:rsidP="00414C00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 xml:space="preserve">della sede scolastica di      </w:t>
            </w:r>
            <w:bookmarkStart w:id="5" w:name="Controllo1"/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93C" w:rsidRPr="00CC6CD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B3435">
              <w:rPr>
                <w:rFonts w:ascii="Garamond" w:hAnsi="Garamond"/>
                <w:sz w:val="24"/>
                <w:szCs w:val="24"/>
              </w:rPr>
            </w:r>
            <w:r w:rsidR="006B343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  <w:r w:rsidR="00FD393C" w:rsidRPr="00CC6CDE">
              <w:rPr>
                <w:rFonts w:ascii="Garamond" w:hAnsi="Garamond"/>
                <w:sz w:val="24"/>
                <w:szCs w:val="24"/>
              </w:rPr>
              <w:t xml:space="preserve"> Porto Sant</w:t>
            </w:r>
            <w:r w:rsidR="00DA0D54" w:rsidRPr="00CC6CDE">
              <w:rPr>
                <w:rFonts w:ascii="Garamond" w:hAnsi="Garamond"/>
                <w:sz w:val="24"/>
                <w:szCs w:val="24"/>
              </w:rPr>
              <w:t>’</w:t>
            </w:r>
            <w:r w:rsidR="00FD393C" w:rsidRPr="00CC6CDE">
              <w:rPr>
                <w:rFonts w:ascii="Garamond" w:hAnsi="Garamond"/>
                <w:sz w:val="24"/>
                <w:szCs w:val="24"/>
              </w:rPr>
              <w:t xml:space="preserve">Elpidio     </w:t>
            </w:r>
            <w:r w:rsidRPr="00CC6CDE">
              <w:rPr>
                <w:rFonts w:ascii="Garamond" w:hAnsi="Garamond"/>
                <w:sz w:val="24"/>
                <w:szCs w:val="24"/>
              </w:rPr>
              <w:t xml:space="preserve">     </w:t>
            </w:r>
            <w:bookmarkStart w:id="6" w:name="Controllo2"/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93C" w:rsidRPr="00CC6CD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B3435">
              <w:rPr>
                <w:rFonts w:ascii="Garamond" w:hAnsi="Garamond"/>
                <w:sz w:val="24"/>
                <w:szCs w:val="24"/>
              </w:rPr>
            </w:r>
            <w:r w:rsidR="006B343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  <w:r w:rsidRPr="00CC6CDE">
              <w:rPr>
                <w:rFonts w:ascii="Garamond" w:hAnsi="Garamond"/>
                <w:sz w:val="24"/>
                <w:szCs w:val="24"/>
              </w:rPr>
              <w:t xml:space="preserve"> Sant</w:t>
            </w:r>
            <w:r w:rsidR="00DA0D54" w:rsidRPr="00CC6CDE">
              <w:rPr>
                <w:rFonts w:ascii="Garamond" w:hAnsi="Garamond"/>
                <w:sz w:val="24"/>
                <w:szCs w:val="24"/>
              </w:rPr>
              <w:t>’</w:t>
            </w:r>
            <w:r w:rsidRPr="00CC6CDE">
              <w:rPr>
                <w:rFonts w:ascii="Garamond" w:hAnsi="Garamond"/>
                <w:sz w:val="24"/>
                <w:szCs w:val="24"/>
              </w:rPr>
              <w:t xml:space="preserve">Elpidio a Mare            </w:t>
            </w:r>
            <w:bookmarkStart w:id="7" w:name="Controllo3"/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93C" w:rsidRPr="00CC6CD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B3435">
              <w:rPr>
                <w:rFonts w:ascii="Garamond" w:hAnsi="Garamond"/>
                <w:sz w:val="24"/>
                <w:szCs w:val="24"/>
              </w:rPr>
            </w:r>
            <w:r w:rsidR="006B343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D393C"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  <w:r w:rsidRPr="00CC6CDE">
              <w:rPr>
                <w:rFonts w:ascii="Garamond" w:hAnsi="Garamond"/>
                <w:sz w:val="24"/>
                <w:szCs w:val="24"/>
              </w:rPr>
              <w:t xml:space="preserve"> Montegiorgio</w:t>
            </w:r>
          </w:p>
        </w:tc>
      </w:tr>
      <w:tr w:rsidR="00206B5B" w:rsidRPr="00CC6CDE" w14:paraId="6B1BA9A2" w14:textId="77777777" w:rsidTr="00101F9B">
        <w:trPr>
          <w:trHeight w:val="525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6EF20" w14:textId="77777777" w:rsidR="004D1CE7" w:rsidRPr="00CC6CDE" w:rsidRDefault="004D1CE7" w:rsidP="00CC6CDE">
            <w:pPr>
              <w:shd w:val="clear" w:color="auto" w:fill="FFFFFF"/>
              <w:spacing w:before="202" w:line="230" w:lineRule="exact"/>
              <w:ind w:left="67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iCs/>
                <w:color w:val="000000"/>
                <w:spacing w:val="-5"/>
                <w:sz w:val="24"/>
                <w:szCs w:val="24"/>
              </w:rPr>
              <w:t>AUTORIZZA</w:t>
            </w:r>
            <w:r w:rsidRPr="00CC6CDE">
              <w:rPr>
                <w:rFonts w:ascii="Garamond" w:hAnsi="Garamond"/>
                <w:iCs/>
                <w:color w:val="000000"/>
                <w:spacing w:val="-5"/>
                <w:sz w:val="24"/>
                <w:szCs w:val="24"/>
              </w:rPr>
              <w:t xml:space="preserve"> fino a revoca scritta</w:t>
            </w:r>
          </w:p>
          <w:p w14:paraId="6BB0723E" w14:textId="77777777" w:rsidR="00206B5B" w:rsidRPr="00CC6CDE" w:rsidRDefault="00206B5B" w:rsidP="00CC6CDE">
            <w:pPr>
              <w:outlineLvl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7757E" w:rsidRPr="00CC6CDE" w14:paraId="360DF067" w14:textId="77777777" w:rsidTr="00101F9B">
        <w:trPr>
          <w:trHeight w:val="56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7A876" w14:textId="77777777" w:rsidR="00ED07C7" w:rsidRDefault="00ED07C7" w:rsidP="00CC6CDE">
            <w:pPr>
              <w:pStyle w:val="Intestazione"/>
              <w:jc w:val="both"/>
            </w:pP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="00B25923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Istituto di Istruzione </w:t>
            </w:r>
            <w:r w:rsidR="004B553B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Secondaria </w:t>
            </w:r>
            <w:r w:rsidR="00B25923" w:rsidRPr="00CC6CDE">
              <w:rPr>
                <w:rFonts w:ascii="Garamond" w:hAnsi="Garamond" w:cs="Arial"/>
                <w:spacing w:val="-1"/>
                <w:sz w:val="22"/>
                <w:szCs w:val="22"/>
              </w:rPr>
              <w:t>Superiore “</w:t>
            </w:r>
            <w:r w:rsidR="004B553B" w:rsidRPr="00CC6CDE">
              <w:rPr>
                <w:rFonts w:ascii="Garamond" w:hAnsi="Garamond" w:cs="Arial"/>
                <w:spacing w:val="-1"/>
                <w:sz w:val="22"/>
                <w:szCs w:val="22"/>
              </w:rPr>
              <w:t>Carlo Urbani</w:t>
            </w:r>
            <w:r w:rsidR="00B25923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” di Porto S. Elpidio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, nella persona del Dirigente Scolastico, all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effettuazione e all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utilizzo di fotografie, video o altri materiali audiovisivi contenenti 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immagine, il nome e la voce del proprio figlio/a, all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interno di attività educative e didattiche per scopi documentativi, formativi e informativi</w:t>
            </w:r>
            <w:r w:rsidR="004A686F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così sommariamente descritti:</w:t>
            </w:r>
            <w:r>
              <w:t xml:space="preserve"> </w:t>
            </w:r>
          </w:p>
          <w:p w14:paraId="1B166D0B" w14:textId="77777777" w:rsidR="00ED07C7" w:rsidRPr="00CC6CDE" w:rsidRDefault="004A686F" w:rsidP="00CC6C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hAnsi="Garamond"/>
                <w:color w:val="000000"/>
              </w:rPr>
            </w:pPr>
            <w:r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Realizzare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 xml:space="preserve">, anche mediante soggetti esterni autorizzati dallo stesso Istituto, fotografie, video </w:t>
            </w:r>
            <w:r w:rsidR="00ED07C7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o altri materiali audiovisivi contenenti l</w:t>
            </w:r>
            <w:r w:rsidR="00DA0D54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’</w:t>
            </w:r>
            <w:r w:rsidR="00ED07C7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 xml:space="preserve">immagine, il nome e la voce del/la proprio/a figlio/a, 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all</w:t>
            </w:r>
            <w:r w:rsidR="00DA0D54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’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interno di attività educative e didattiche, manifestazioni svolte negli spazi dell</w:t>
            </w:r>
            <w:r w:rsidR="00DA0D54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’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Istituto o all</w:t>
            </w:r>
            <w:r w:rsidR="00DA0D54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’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esterno</w:t>
            </w:r>
            <w:r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, istruzione a distanza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>;</w:t>
            </w:r>
          </w:p>
          <w:p w14:paraId="4661FEFC" w14:textId="77777777" w:rsidR="00ED07C7" w:rsidRPr="00CC6CDE" w:rsidRDefault="004A686F" w:rsidP="00CC6C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714" w:right="403" w:hanging="357"/>
              <w:jc w:val="both"/>
              <w:rPr>
                <w:rFonts w:ascii="Garamond" w:hAnsi="Garamond"/>
                <w:color w:val="000000"/>
              </w:rPr>
            </w:pPr>
            <w:r w:rsidRPr="00CC6CDE">
              <w:rPr>
                <w:rFonts w:ascii="Garamond" w:hAnsi="Garamond"/>
                <w:iCs/>
                <w:color w:val="000000"/>
                <w:spacing w:val="-2"/>
                <w:sz w:val="22"/>
                <w:szCs w:val="22"/>
              </w:rPr>
              <w:t>D</w:t>
            </w:r>
            <w:r w:rsidR="00ED07C7" w:rsidRPr="00CC6CDE">
              <w:rPr>
                <w:rFonts w:ascii="Garamond" w:hAnsi="Garamond"/>
                <w:iCs/>
                <w:color w:val="000000"/>
                <w:spacing w:val="-2"/>
                <w:sz w:val="22"/>
                <w:szCs w:val="22"/>
              </w:rPr>
              <w:t xml:space="preserve">ivulgare, senza limiti di </w:t>
            </w:r>
            <w:r w:rsidR="00ED07C7" w:rsidRPr="00CC6CDE">
              <w:rPr>
                <w:rFonts w:ascii="Garamond" w:hAnsi="Garamond"/>
                <w:iCs/>
                <w:color w:val="000000"/>
                <w:sz w:val="22"/>
                <w:szCs w:val="22"/>
              </w:rPr>
              <w:t xml:space="preserve">tempo, spazio e supporto e senza avere nulla a pretendere in termini di compenso o diritti, il </w:t>
            </w:r>
            <w:r w:rsidR="00ED07C7" w:rsidRPr="00CC6CDE">
              <w:rPr>
                <w:rFonts w:ascii="Garamond" w:hAnsi="Garamond"/>
                <w:iCs/>
                <w:color w:val="000000"/>
                <w:spacing w:val="-1"/>
                <w:sz w:val="22"/>
                <w:szCs w:val="22"/>
              </w:rPr>
              <w:t xml:space="preserve">materiale fotografico e/o video realizzato a scopo documentativi, educativo - didattico e contenente nome, </w:t>
            </w:r>
            <w:r w:rsidR="00ED07C7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immagini e voce del/la proprio/a figlio/a;</w:t>
            </w:r>
          </w:p>
          <w:p w14:paraId="387FE808" w14:textId="77777777" w:rsidR="00ED07C7" w:rsidRPr="00CC6CDE" w:rsidRDefault="004A686F" w:rsidP="00CC6CD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Garamond" w:hAnsi="Garamond"/>
                <w:color w:val="000000"/>
              </w:rPr>
            </w:pPr>
            <w:r w:rsidRPr="00CC6CDE">
              <w:rPr>
                <w:rFonts w:ascii="Garamond" w:hAnsi="Garamond"/>
                <w:iCs/>
                <w:color w:val="000000"/>
                <w:spacing w:val="-2"/>
                <w:sz w:val="22"/>
                <w:szCs w:val="22"/>
              </w:rPr>
              <w:t>P</w:t>
            </w:r>
            <w:r w:rsidR="00ED07C7" w:rsidRPr="00CC6CDE">
              <w:rPr>
                <w:rFonts w:ascii="Garamond" w:hAnsi="Garamond"/>
                <w:iCs/>
                <w:color w:val="000000"/>
                <w:spacing w:val="-2"/>
                <w:sz w:val="22"/>
                <w:szCs w:val="22"/>
              </w:rPr>
              <w:t xml:space="preserve">ubblicare il materiale sopra elencato </w:t>
            </w:r>
            <w:r w:rsidR="00ED07C7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a mezzo di libri, riviste e giornalini, quotidiani, cd-rom, televisione, sito Internet dell</w:t>
            </w:r>
            <w:r w:rsidR="00DA0D54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’</w:t>
            </w:r>
            <w:r w:rsidR="00ED07C7" w:rsidRPr="00CC6CDE">
              <w:rPr>
                <w:rFonts w:ascii="Garamond" w:hAnsi="Garamond"/>
                <w:iCs/>
                <w:color w:val="000000"/>
                <w:spacing w:val="1"/>
                <w:sz w:val="22"/>
                <w:szCs w:val="22"/>
              </w:rPr>
              <w:t>Istituto, DVD.</w:t>
            </w:r>
          </w:p>
          <w:p w14:paraId="1DF5569F" w14:textId="77777777" w:rsidR="00ED07C7" w:rsidRPr="00CC6CDE" w:rsidRDefault="00ED07C7" w:rsidP="00CC6CDE">
            <w:pPr>
              <w:pStyle w:val="Intestazione"/>
              <w:jc w:val="both"/>
              <w:rPr>
                <w:rFonts w:ascii="Garamond" w:hAnsi="Garamond" w:cs="Arial"/>
                <w:spacing w:val="-1"/>
                <w:sz w:val="22"/>
                <w:szCs w:val="22"/>
              </w:rPr>
            </w:pPr>
          </w:p>
          <w:p w14:paraId="6808D1D3" w14:textId="77777777" w:rsidR="00ED07C7" w:rsidRPr="00CC6CDE" w:rsidRDefault="00ED07C7" w:rsidP="00CC6CDE">
            <w:pPr>
              <w:pStyle w:val="Intestazione"/>
              <w:jc w:val="both"/>
              <w:rPr>
                <w:rFonts w:ascii="Garamond" w:hAnsi="Garamond" w:cs="Arial"/>
                <w:spacing w:val="-1"/>
                <w:sz w:val="22"/>
                <w:szCs w:val="22"/>
              </w:rPr>
            </w:pP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La presente autorizzazione non consente 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uso dell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’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immagine in contesti che pregiudichino la</w:t>
            </w:r>
            <w:r w:rsidR="00A91B10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dignità personale ed il decoro del minore e comunque per uso e/o fini diversi da quelli sopra</w:t>
            </w:r>
            <w:r w:rsidR="00A91B10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indicati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compreso lo sfruttamento a fini economici a vantaggio di chiunque</w:t>
            </w:r>
            <w:r w:rsidR="002A3381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. Sono 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>esclu</w:t>
            </w:r>
            <w:r w:rsidR="002A3381" w:rsidRPr="00CC6CDE">
              <w:rPr>
                <w:rFonts w:ascii="Garamond" w:hAnsi="Garamond" w:cs="Arial"/>
                <w:spacing w:val="-1"/>
                <w:sz w:val="22"/>
                <w:szCs w:val="22"/>
              </w:rPr>
              <w:t>si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</w:t>
            </w:r>
            <w:r w:rsidR="002A3381" w:rsidRPr="00CC6CDE">
              <w:rPr>
                <w:rFonts w:ascii="Garamond" w:hAnsi="Garamond" w:cs="Arial"/>
                <w:spacing w:val="-1"/>
                <w:sz w:val="22"/>
                <w:szCs w:val="22"/>
              </w:rPr>
              <w:t>gli eventuali</w:t>
            </w:r>
            <w:r w:rsidR="00DA0D54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costi per la realizzazione dei materiali</w:t>
            </w:r>
            <w:r w:rsidR="002A3381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audiovisivi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. </w:t>
            </w:r>
          </w:p>
          <w:p w14:paraId="3566711B" w14:textId="77777777" w:rsidR="00D7757E" w:rsidRPr="00CC6CDE" w:rsidRDefault="00ED07C7" w:rsidP="00CC6CDE">
            <w:pPr>
              <w:pStyle w:val="Intestazione"/>
              <w:jc w:val="both"/>
              <w:rPr>
                <w:color w:val="000000"/>
              </w:rPr>
            </w:pP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Il/la sottoscritto/a conferma di non aver nulla a pretendere in ragione di quanto sopra indicato</w:t>
            </w:r>
            <w:r w:rsidR="00A91B10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e di rinunciare </w:t>
            </w:r>
            <w:r w:rsidR="00A91B10" w:rsidRPr="00CC6CDE">
              <w:rPr>
                <w:rFonts w:ascii="Garamond" w:hAnsi="Garamond" w:cs="Arial"/>
                <w:spacing w:val="-1"/>
                <w:sz w:val="22"/>
                <w:szCs w:val="22"/>
              </w:rPr>
              <w:t>i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rrevocabilmente ad ogni diritto, azione o pretesa derivante da quanto sopra</w:t>
            </w:r>
            <w:r w:rsidR="00A91B10" w:rsidRPr="00CC6CDE">
              <w:rPr>
                <w:rFonts w:ascii="Garamond" w:hAnsi="Garamond" w:cs="Arial"/>
                <w:spacing w:val="-1"/>
                <w:sz w:val="22"/>
                <w:szCs w:val="22"/>
              </w:rPr>
              <w:t xml:space="preserve"> </w:t>
            </w:r>
            <w:r w:rsidRPr="00CC6CDE">
              <w:rPr>
                <w:rFonts w:ascii="Garamond" w:hAnsi="Garamond" w:cs="Arial"/>
                <w:spacing w:val="-1"/>
                <w:sz w:val="22"/>
                <w:szCs w:val="22"/>
              </w:rPr>
              <w:t>autorizzato</w:t>
            </w:r>
            <w:r w:rsidRPr="00CC6CDE">
              <w:rPr>
                <w:color w:val="000000"/>
              </w:rPr>
              <w:t xml:space="preserve">.  </w:t>
            </w:r>
          </w:p>
        </w:tc>
      </w:tr>
      <w:tr w:rsidR="00FA2A1E" w:rsidRPr="00CC6CDE" w14:paraId="6E86367D" w14:textId="50BD36AF" w:rsidTr="00101F9B">
        <w:trPr>
          <w:trHeight w:val="864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C5FDB" w14:textId="58DBF7BF" w:rsidR="00FA2A1E" w:rsidRPr="00CC6CDE" w:rsidRDefault="00FA2A1E" w:rsidP="00FA2A1E">
            <w:pPr>
              <w:shd w:val="clear" w:color="auto" w:fill="FFFFFF"/>
              <w:ind w:left="24"/>
              <w:rPr>
                <w:rFonts w:ascii="Garamond" w:hAnsi="Garamond" w:cs="Arial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CDE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B3435">
              <w:rPr>
                <w:rFonts w:ascii="Garamond" w:hAnsi="Garamond"/>
                <w:sz w:val="24"/>
                <w:szCs w:val="24"/>
              </w:rPr>
            </w:r>
            <w:r w:rsidR="006B3435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C3F02">
              <w:rPr>
                <w:rFonts w:ascii="Garamond" w:hAnsi="Garamond"/>
                <w:sz w:val="22"/>
                <w:szCs w:val="24"/>
              </w:rPr>
              <w:t>l’autorizzazione riguarda anche:</w:t>
            </w: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7B889" w14:textId="7278E34F" w:rsidR="00FA2A1E" w:rsidRPr="00CC6CDE" w:rsidRDefault="00FA2A1E" w:rsidP="00FA2A1E">
            <w:pPr>
              <w:shd w:val="clear" w:color="auto" w:fill="FFFFFF"/>
              <w:ind w:left="2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FA2A1E" w:rsidRPr="00CC6CDE" w14:paraId="687779E7" w14:textId="505ECA58" w:rsidTr="00101F9B">
        <w:trPr>
          <w:trHeight w:val="60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EE469" w14:textId="71070153" w:rsidR="00FA2A1E" w:rsidRDefault="00FA2A1E" w:rsidP="00CC6CDE">
            <w:pPr>
              <w:shd w:val="clear" w:color="auto" w:fill="FFFFFF"/>
              <w:ind w:left="2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A2A1E">
              <w:rPr>
                <w:rFonts w:ascii="Garamond" w:hAnsi="Garamond" w:cs="Arial"/>
                <w:sz w:val="22"/>
                <w:szCs w:val="24"/>
              </w:rPr>
              <w:t xml:space="preserve">che si </w:t>
            </w:r>
            <w:r>
              <w:rPr>
                <w:rFonts w:ascii="Garamond" w:hAnsi="Garamond" w:cs="Arial"/>
                <w:sz w:val="22"/>
                <w:szCs w:val="24"/>
              </w:rPr>
              <w:t>svolgerà</w:t>
            </w:r>
            <w:r w:rsidRPr="00FA2A1E">
              <w:rPr>
                <w:rFonts w:ascii="Garamond" w:hAnsi="Garamond" w:cs="Arial"/>
                <w:sz w:val="22"/>
                <w:szCs w:val="24"/>
              </w:rPr>
              <w:t xml:space="preserve"> a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9B4F2" w14:textId="2C02CBDC" w:rsidR="00FA2A1E" w:rsidRDefault="00FA2A1E" w:rsidP="00FA2A1E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D57A1" w14:textId="145B7EDC" w:rsidR="00FA2A1E" w:rsidRDefault="00FA2A1E" w:rsidP="00CC6CDE">
            <w:pPr>
              <w:shd w:val="clear" w:color="auto" w:fill="FFFFFF"/>
              <w:ind w:left="24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dal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15295" w14:textId="485A018D" w:rsidR="00FA2A1E" w:rsidRDefault="00FA2A1E" w:rsidP="00FA2A1E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FEB26" w14:textId="09E3C998" w:rsidR="00FA2A1E" w:rsidRDefault="00FA2A1E" w:rsidP="00FA2A1E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57CAA" w14:textId="3FFA5537" w:rsidR="00FA2A1E" w:rsidRDefault="00FA2A1E" w:rsidP="00FA2A1E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b/>
                <w:sz w:val="24"/>
                <w:szCs w:val="24"/>
              </w:rPr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101F9B" w:rsidRPr="00CC6CDE" w14:paraId="45839AD8" w14:textId="77777777" w:rsidTr="00101F9B">
        <w:trPr>
          <w:trHeight w:val="994"/>
        </w:trPr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F5B1E" w14:textId="5EA34EA3" w:rsidR="00101F9B" w:rsidRPr="00CC6CDE" w:rsidRDefault="00101F9B" w:rsidP="00101F9B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CC6CD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sz w:val="24"/>
                <w:szCs w:val="24"/>
              </w:rPr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75634" w14:textId="3A0CB3D5" w:rsidR="00101F9B" w:rsidRPr="00CC6CDE" w:rsidRDefault="00101F9B" w:rsidP="00101F9B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2ED99" w14:textId="145BCC72" w:rsidR="00101F9B" w:rsidRPr="00CC6CDE" w:rsidRDefault="00101F9B" w:rsidP="00101F9B">
            <w:pPr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CC6CD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CC6CDE">
              <w:rPr>
                <w:rFonts w:ascii="Garamond" w:hAnsi="Garamond"/>
                <w:sz w:val="24"/>
                <w:szCs w:val="24"/>
              </w:rPr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C6CD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B328F" w14:textId="1F7C7035" w:rsidR="00101F9B" w:rsidRPr="00CC6CDE" w:rsidRDefault="00101F9B" w:rsidP="00101F9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C6CDE">
              <w:rPr>
                <w:rFonts w:ascii="Garamond" w:hAnsi="Garamond"/>
                <w:sz w:val="24"/>
                <w:szCs w:val="24"/>
              </w:rPr>
              <w:t>In fede</w:t>
            </w:r>
            <w:r>
              <w:rPr>
                <w:rFonts w:ascii="Garamond" w:hAnsi="Garamond"/>
                <w:sz w:val="24"/>
                <w:szCs w:val="24"/>
              </w:rPr>
              <w:t xml:space="preserve"> (*)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1BEDB" w14:textId="5454A001" w:rsidR="00101F9B" w:rsidRPr="00CC6CDE" w:rsidRDefault="00101F9B" w:rsidP="00101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7FFFC23" w14:textId="6F81B521" w:rsidR="00EE7EF4" w:rsidRDefault="00EE7EF4" w:rsidP="00FA2A1E">
      <w:pPr>
        <w:spacing w:line="360" w:lineRule="auto"/>
      </w:pPr>
    </w:p>
    <w:p w14:paraId="689C3BFD" w14:textId="77777777" w:rsidR="00101F9B" w:rsidRPr="00923060" w:rsidRDefault="00101F9B" w:rsidP="00101F9B">
      <w:pPr>
        <w:ind w:right="-142"/>
        <w:jc w:val="both"/>
        <w:rPr>
          <w:rFonts w:ascii="Garamond" w:hAnsi="Garamond" w:cs="Arial"/>
          <w:sz w:val="24"/>
          <w:szCs w:val="24"/>
        </w:rPr>
      </w:pPr>
      <w:r w:rsidRPr="00923060">
        <w:rPr>
          <w:rFonts w:ascii="Garamond" w:hAnsi="Garamond" w:cs="Arial"/>
          <w:sz w:val="24"/>
          <w:szCs w:val="24"/>
        </w:rPr>
        <w:t xml:space="preserve">(*) Il sottoscritto, in qualità di genitore o di chi esercita la responsabilità genitoriale </w:t>
      </w:r>
      <w:r w:rsidRPr="00923060">
        <w:rPr>
          <w:rFonts w:ascii="Garamond" w:hAnsi="Garamond" w:cs="Arial"/>
          <w:b/>
          <w:sz w:val="24"/>
          <w:szCs w:val="24"/>
          <w:u w:val="single"/>
        </w:rPr>
        <w:t>DICHIARA</w:t>
      </w:r>
      <w:r w:rsidRPr="00923060">
        <w:rPr>
          <w:rFonts w:ascii="Garamond" w:hAnsi="Garamond" w:cs="Arial"/>
          <w:sz w:val="24"/>
          <w:szCs w:val="24"/>
        </w:rPr>
        <w:t xml:space="preserve"> di avere effettuato la presente richiesta in osservanza delle disposizioni sulla responsabilità genitoriale di cui agli artt. 316, 337ter, 337 quater del codice civile che richiedono il </w:t>
      </w:r>
      <w:r w:rsidRPr="00923060">
        <w:rPr>
          <w:rFonts w:ascii="Garamond" w:hAnsi="Garamond" w:cs="Arial"/>
          <w:b/>
          <w:sz w:val="24"/>
          <w:szCs w:val="24"/>
        </w:rPr>
        <w:t>consenso di entrambi i genitori</w:t>
      </w:r>
      <w:r w:rsidRPr="00923060">
        <w:rPr>
          <w:rFonts w:ascii="Garamond" w:hAnsi="Garamond" w:cs="Arial"/>
          <w:sz w:val="24"/>
          <w:szCs w:val="24"/>
        </w:rPr>
        <w:t>.</w:t>
      </w:r>
    </w:p>
    <w:p w14:paraId="79A4A016" w14:textId="77777777" w:rsidR="00101F9B" w:rsidRDefault="00101F9B" w:rsidP="00101F9B">
      <w:pPr>
        <w:jc w:val="both"/>
      </w:pPr>
    </w:p>
    <w:tbl>
      <w:tblPr>
        <w:tblpPr w:leftFromText="141" w:rightFromText="141" w:vertAnchor="text" w:horzAnchor="margin" w:tblpY="-42"/>
        <w:tblW w:w="0" w:type="auto"/>
        <w:tblLook w:val="01E0" w:firstRow="1" w:lastRow="1" w:firstColumn="1" w:lastColumn="1" w:noHBand="0" w:noVBand="0"/>
      </w:tblPr>
      <w:tblGrid>
        <w:gridCol w:w="440"/>
        <w:gridCol w:w="4695"/>
        <w:gridCol w:w="2960"/>
      </w:tblGrid>
      <w:tr w:rsidR="00101F9B" w14:paraId="52725CAB" w14:textId="77777777" w:rsidTr="00D010F5">
        <w:trPr>
          <w:trHeight w:val="345"/>
        </w:trPr>
        <w:tc>
          <w:tcPr>
            <w:tcW w:w="440" w:type="dxa"/>
            <w:vAlign w:val="bottom"/>
          </w:tcPr>
          <w:p w14:paraId="3B9E6B60" w14:textId="77777777" w:rsidR="00101F9B" w:rsidRDefault="00101F9B" w:rsidP="00D010F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478A0456" w14:textId="77777777" w:rsidR="00101F9B" w:rsidRDefault="00101F9B" w:rsidP="00D010F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  <w:hideMark/>
          </w:tcPr>
          <w:p w14:paraId="14D53581" w14:textId="77777777" w:rsidR="00101F9B" w:rsidRDefault="00101F9B" w:rsidP="00D010F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Dirigente Scolastico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Prof.ssa Laura D’Ignazi</w:t>
            </w:r>
          </w:p>
        </w:tc>
      </w:tr>
      <w:tr w:rsidR="00101F9B" w14:paraId="179D3D14" w14:textId="77777777" w:rsidTr="00D010F5">
        <w:trPr>
          <w:trHeight w:val="504"/>
        </w:trPr>
        <w:tc>
          <w:tcPr>
            <w:tcW w:w="440" w:type="dxa"/>
            <w:vAlign w:val="bottom"/>
          </w:tcPr>
          <w:p w14:paraId="0859FEEA" w14:textId="77777777" w:rsidR="00101F9B" w:rsidRDefault="00101F9B" w:rsidP="00D010F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95" w:type="dxa"/>
            <w:vAlign w:val="bottom"/>
          </w:tcPr>
          <w:p w14:paraId="7F9514F8" w14:textId="77777777" w:rsidR="00101F9B" w:rsidRDefault="00101F9B" w:rsidP="00D010F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2769E" w14:textId="77777777" w:rsidR="00101F9B" w:rsidRDefault="00101F9B" w:rsidP="00D010F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3CEC28" w14:textId="77777777" w:rsidR="00101F9B" w:rsidRDefault="00101F9B" w:rsidP="00101F9B"/>
    <w:p w14:paraId="6A3C5D5F" w14:textId="77777777" w:rsidR="00101F9B" w:rsidRPr="007F6266" w:rsidRDefault="00101F9B" w:rsidP="00101F9B">
      <w:pPr>
        <w:tabs>
          <w:tab w:val="left" w:pos="6277"/>
        </w:tabs>
      </w:pPr>
    </w:p>
    <w:p w14:paraId="28D6F11C" w14:textId="77777777" w:rsidR="00101F9B" w:rsidRDefault="00101F9B" w:rsidP="00101F9B">
      <w:pPr>
        <w:jc w:val="both"/>
      </w:pPr>
    </w:p>
    <w:p w14:paraId="58EC92B7" w14:textId="77777777" w:rsidR="00101F9B" w:rsidRDefault="00101F9B" w:rsidP="00101F9B">
      <w:pPr>
        <w:tabs>
          <w:tab w:val="left" w:pos="6277"/>
        </w:tabs>
      </w:pPr>
    </w:p>
    <w:p w14:paraId="06C564A1" w14:textId="77777777" w:rsidR="00101F9B" w:rsidRPr="00923060" w:rsidRDefault="00101F9B" w:rsidP="00101F9B">
      <w:pPr>
        <w:jc w:val="both"/>
        <w:rPr>
          <w:rFonts w:ascii="Garamond" w:hAnsi="Garamond" w:cs="Arial"/>
          <w:sz w:val="24"/>
          <w:szCs w:val="24"/>
        </w:rPr>
      </w:pPr>
    </w:p>
    <w:p w14:paraId="544C41C4" w14:textId="77777777" w:rsidR="00101F9B" w:rsidRDefault="00101F9B" w:rsidP="00FA2A1E">
      <w:pPr>
        <w:spacing w:line="360" w:lineRule="auto"/>
      </w:pPr>
    </w:p>
    <w:sectPr w:rsidR="00101F9B" w:rsidSect="004B55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88" w:right="1134" w:bottom="1134" w:left="1134" w:header="720" w:footer="2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E787" w14:textId="77777777" w:rsidR="006B3435" w:rsidRDefault="006B3435">
      <w:r>
        <w:separator/>
      </w:r>
    </w:p>
  </w:endnote>
  <w:endnote w:type="continuationSeparator" w:id="0">
    <w:p w14:paraId="716F2514" w14:textId="77777777" w:rsidR="006B3435" w:rsidRDefault="006B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193A" w14:textId="77777777" w:rsidR="002057F6" w:rsidRDefault="002057F6" w:rsidP="00434E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74B6FD" w14:textId="77777777" w:rsidR="002057F6" w:rsidRDefault="002057F6" w:rsidP="004F05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4B553B" w:rsidRPr="00854B6A" w14:paraId="613DE1AD" w14:textId="77777777" w:rsidTr="00CC6CDE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4B038624" w14:textId="77777777" w:rsidR="004B553B" w:rsidRPr="00854B6A" w:rsidRDefault="004B553B" w:rsidP="004B553B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4B553B" w:rsidRPr="00854B6A" w14:paraId="374F63E6" w14:textId="77777777" w:rsidTr="00CC6CDE">
      <w:trPr>
        <w:trHeight w:val="249"/>
      </w:trPr>
      <w:tc>
        <w:tcPr>
          <w:tcW w:w="1093" w:type="dxa"/>
          <w:vMerge w:val="restart"/>
          <w:vAlign w:val="center"/>
        </w:tcPr>
        <w:p w14:paraId="1E079872" w14:textId="77777777" w:rsidR="004B553B" w:rsidRPr="00854B6A" w:rsidRDefault="004B553B" w:rsidP="004B553B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247004CA" w14:textId="77777777" w:rsidR="004B553B" w:rsidRPr="00854B6A" w:rsidRDefault="004B553B" w:rsidP="004B553B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787475C6" w14:textId="77777777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26D71635" w14:textId="77777777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247BAAAD" w14:textId="77777777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4B553B" w:rsidRPr="00854B6A" w14:paraId="6AE27613" w14:textId="77777777" w:rsidTr="00CC6CDE">
      <w:trPr>
        <w:trHeight w:val="268"/>
      </w:trPr>
      <w:tc>
        <w:tcPr>
          <w:tcW w:w="1093" w:type="dxa"/>
          <w:vMerge/>
        </w:tcPr>
        <w:p w14:paraId="7BB8391B" w14:textId="77777777" w:rsidR="004B553B" w:rsidRPr="00854B6A" w:rsidRDefault="004B553B" w:rsidP="004B553B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6573B6BE" w14:textId="40F959E0" w:rsidR="004B553B" w:rsidRPr="00854B6A" w:rsidRDefault="004B553B" w:rsidP="004B553B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Liberatoria Privacy</w:t>
          </w:r>
          <w:r w:rsidR="00F07A43">
            <w:rPr>
              <w:rFonts w:ascii="Garamond" w:hAnsi="Garamond"/>
              <w:sz w:val="16"/>
              <w:szCs w:val="16"/>
            </w:rPr>
            <w:t xml:space="preserve"> – Specifico Evento</w:t>
          </w:r>
        </w:p>
      </w:tc>
      <w:tc>
        <w:tcPr>
          <w:tcW w:w="1117" w:type="dxa"/>
          <w:vAlign w:val="center"/>
        </w:tcPr>
        <w:p w14:paraId="233693A2" w14:textId="77777777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UTE</w:t>
          </w:r>
          <w:r w:rsidRPr="00854B6A">
            <w:rPr>
              <w:rFonts w:ascii="Garamond" w:hAnsi="Garamond"/>
              <w:sz w:val="16"/>
              <w:szCs w:val="16"/>
            </w:rPr>
            <w:t>.</w:t>
          </w:r>
          <w:r>
            <w:rPr>
              <w:rFonts w:ascii="Garamond" w:hAnsi="Garamond"/>
              <w:sz w:val="16"/>
              <w:szCs w:val="16"/>
            </w:rPr>
            <w:t>STU</w:t>
          </w:r>
          <w:r w:rsidRPr="00854B6A">
            <w:rPr>
              <w:rFonts w:ascii="Garamond" w:hAnsi="Garamond"/>
              <w:sz w:val="16"/>
              <w:szCs w:val="16"/>
            </w:rPr>
            <w:t>.</w:t>
          </w:r>
          <w:r>
            <w:rPr>
              <w:rFonts w:ascii="Garamond" w:hAnsi="Garamond"/>
              <w:sz w:val="16"/>
              <w:szCs w:val="16"/>
            </w:rPr>
            <w:t>IN</w:t>
          </w:r>
        </w:p>
      </w:tc>
      <w:tc>
        <w:tcPr>
          <w:tcW w:w="1705" w:type="dxa"/>
          <w:vAlign w:val="center"/>
        </w:tcPr>
        <w:p w14:paraId="7FCA63F2" w14:textId="6930C4FA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B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 w:rsidR="00F07A43">
            <w:rPr>
              <w:rFonts w:ascii="Garamond" w:hAnsi="Garamond"/>
              <w:sz w:val="16"/>
              <w:szCs w:val="16"/>
            </w:rPr>
            <w:t>21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1</w:t>
          </w:r>
          <w:r w:rsidR="00F07A43">
            <w:rPr>
              <w:rFonts w:ascii="Garamond" w:hAnsi="Garamond"/>
              <w:b/>
            </w:rPr>
            <w:t>79</w:t>
          </w:r>
        </w:p>
      </w:tc>
      <w:tc>
        <w:tcPr>
          <w:tcW w:w="1099" w:type="dxa"/>
        </w:tcPr>
        <w:p w14:paraId="126940AA" w14:textId="79E3AC97" w:rsidR="004B553B" w:rsidRPr="00854B6A" w:rsidRDefault="004B553B" w:rsidP="004B553B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101F9B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101F9B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0CD89936" w14:textId="77777777" w:rsidR="004B553B" w:rsidRDefault="004B553B" w:rsidP="004B55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65B2" w14:textId="4DB782EA" w:rsidR="00925EB4" w:rsidRDefault="00FA2A1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F9290" wp14:editId="32A0610A">
              <wp:simplePos x="0" y="0"/>
              <wp:positionH relativeFrom="column">
                <wp:posOffset>5390515</wp:posOffset>
              </wp:positionH>
              <wp:positionV relativeFrom="paragraph">
                <wp:posOffset>-10160</wp:posOffset>
              </wp:positionV>
              <wp:extent cx="745490" cy="272415"/>
              <wp:effectExtent l="8890" t="8890" r="7620" b="13970"/>
              <wp:wrapSquare wrapText="bothSides"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D4EB8" w14:textId="77777777" w:rsidR="00925EB4" w:rsidRDefault="00925EB4">
                          <w:r>
                            <w:t xml:space="preserve">Pag.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929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4.45pt;margin-top:-.8pt;width:58.7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" strokeweight=".25pt">
              <v:textbox>
                <w:txbxContent>
                  <w:p w14:paraId="174D4EB8" w14:textId="77777777" w:rsidR="00925EB4" w:rsidRDefault="00925EB4">
                    <w:r>
                      <w:t xml:space="preserve">Pag.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56438E" wp14:editId="5198B3EE">
              <wp:simplePos x="0" y="0"/>
              <wp:positionH relativeFrom="column">
                <wp:posOffset>4481830</wp:posOffset>
              </wp:positionH>
              <wp:positionV relativeFrom="paragraph">
                <wp:posOffset>-11430</wp:posOffset>
              </wp:positionV>
              <wp:extent cx="896620" cy="272415"/>
              <wp:effectExtent l="5080" t="7620" r="12700" b="5715"/>
              <wp:wrapSquare wrapText="bothSides"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C76A7" w14:textId="77777777" w:rsidR="00925EB4" w:rsidRDefault="00925EB4">
                          <w:r>
                            <w:t>Numero mod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6438E" id="Text Box 14" o:spid="_x0000_s1027" type="#_x0000_t202" style="position:absolute;margin-left:352.9pt;margin-top:-.9pt;width:70.6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/kKwIAAFc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" strokeweight=".25pt">
              <v:textbox>
                <w:txbxContent>
                  <w:p w14:paraId="04DC76A7" w14:textId="77777777" w:rsidR="00925EB4" w:rsidRDefault="00925EB4">
                    <w:r>
                      <w:t>Numero mod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6A5CA0" wp14:editId="7C20F6FA">
              <wp:simplePos x="0" y="0"/>
              <wp:positionH relativeFrom="column">
                <wp:posOffset>3571875</wp:posOffset>
              </wp:positionH>
              <wp:positionV relativeFrom="paragraph">
                <wp:posOffset>-12700</wp:posOffset>
              </wp:positionV>
              <wp:extent cx="896620" cy="272415"/>
              <wp:effectExtent l="9525" t="6350" r="8255" b="6985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C1390" w14:textId="77777777" w:rsidR="00925EB4" w:rsidRDefault="00925EB4">
                          <w:r>
                            <w:t>Sigla modulo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A5CA0" id="Text Box 13" o:spid="_x0000_s1028" type="#_x0000_t202" style="position:absolute;margin-left:281.25pt;margin-top:-1pt;width:70.6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" strokeweight=".25pt">
              <v:textbox>
                <w:txbxContent>
                  <w:p w14:paraId="2FBC1390" w14:textId="77777777" w:rsidR="00925EB4" w:rsidRDefault="00925EB4">
                    <w:r>
                      <w:t>Sigla modulo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704F40" wp14:editId="66632296">
              <wp:simplePos x="0" y="0"/>
              <wp:positionH relativeFrom="column">
                <wp:posOffset>607695</wp:posOffset>
              </wp:positionH>
              <wp:positionV relativeFrom="paragraph">
                <wp:posOffset>-12700</wp:posOffset>
              </wp:positionV>
              <wp:extent cx="2949575" cy="272415"/>
              <wp:effectExtent l="7620" t="6350" r="5080" b="6985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FDEC2" w14:textId="77777777" w:rsidR="00925EB4" w:rsidRDefault="00925EB4">
                          <w:r>
                            <w:t>Nome modulo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04F40" id="Text Box 12" o:spid="_x0000_s1029" type="#_x0000_t202" style="position:absolute;margin-left:47.85pt;margin-top:-1pt;width:232.2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" strokeweight=".25pt">
              <v:textbox>
                <w:txbxContent>
                  <w:p w14:paraId="12DFDEC2" w14:textId="77777777" w:rsidR="00925EB4" w:rsidRDefault="00925EB4">
                    <w:r>
                      <w:t>Nome modulo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9D297C" wp14:editId="2772A3B3">
              <wp:simplePos x="0" y="0"/>
              <wp:positionH relativeFrom="column">
                <wp:posOffset>-11430</wp:posOffset>
              </wp:positionH>
              <wp:positionV relativeFrom="paragraph">
                <wp:posOffset>-7620</wp:posOffset>
              </wp:positionV>
              <wp:extent cx="605790" cy="272415"/>
              <wp:effectExtent l="7620" t="11430" r="5715" b="1143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51E22" w14:textId="77777777" w:rsidR="00925EB4" w:rsidRDefault="00925EB4">
                          <w:r>
                            <w:t>Modulo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D297C" id="Text Box 11" o:spid="_x0000_s1030" type="#_x0000_t202" style="position:absolute;margin-left:-.9pt;margin-top:-.6pt;width:47.7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" strokeweight=".25pt">
              <v:textbox>
                <w:txbxContent>
                  <w:p w14:paraId="6A551E22" w14:textId="77777777" w:rsidR="00925EB4" w:rsidRDefault="00925EB4">
                    <w:r>
                      <w:t>Modulo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E158" w14:textId="77777777" w:rsidR="006B3435" w:rsidRDefault="006B3435">
      <w:r>
        <w:separator/>
      </w:r>
    </w:p>
  </w:footnote>
  <w:footnote w:type="continuationSeparator" w:id="0">
    <w:p w14:paraId="71178DEC" w14:textId="77777777" w:rsidR="006B3435" w:rsidRDefault="006B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85C5" w14:textId="6BED22C7" w:rsidR="00831A4F" w:rsidRDefault="00831A4F" w:rsidP="00831A4F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8DB0F0F" wp14:editId="60E92995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90550" cy="677545"/>
          <wp:effectExtent l="0" t="0" r="0" b="8255"/>
          <wp:wrapNone/>
          <wp:docPr id="9" name="Immagine 9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DDA46B" wp14:editId="109871C8">
          <wp:simplePos x="0" y="0"/>
          <wp:positionH relativeFrom="column">
            <wp:posOffset>5520690</wp:posOffset>
          </wp:positionH>
          <wp:positionV relativeFrom="paragraph">
            <wp:posOffset>5715</wp:posOffset>
          </wp:positionV>
          <wp:extent cx="566420" cy="558165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3D15AA69" w14:textId="77777777" w:rsidR="00831A4F" w:rsidRDefault="00831A4F" w:rsidP="00831A4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Legale  ed  Amministrativa  Via Legnano, 17 - Porto Sant’Elpidio (FM) - C. F. 81012440442 - Cod. Mec. APIS00200G </w:t>
    </w:r>
  </w:p>
  <w:p w14:paraId="033761CE" w14:textId="77777777" w:rsidR="00831A4F" w:rsidRDefault="00831A4F" w:rsidP="00831A4F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www.polourbani.edu.it </w:t>
    </w:r>
  </w:p>
  <w:p w14:paraId="7EAFBF46" w14:textId="77777777" w:rsidR="00831A4F" w:rsidRDefault="00831A4F" w:rsidP="00831A4F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3749DD6A" w14:textId="77777777" w:rsidR="00831A4F" w:rsidRDefault="00831A4F" w:rsidP="00831A4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27BFF52A" w14:textId="77777777" w:rsidR="00831A4F" w:rsidRDefault="00831A4F" w:rsidP="00831A4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14:paraId="0A2D14F1" w14:textId="77777777" w:rsidR="00831A4F" w:rsidRDefault="00831A4F" w:rsidP="00831A4F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52789C8D" w14:textId="49E29FE3" w:rsidR="00831A4F" w:rsidRPr="00831A4F" w:rsidRDefault="00831A4F" w:rsidP="00831A4F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rFonts w:ascii="Bodoni MT Condensed" w:eastAsia="Arial Unicode MS" w:hAnsi="Bodoni MT Condensed"/>
        <w:b/>
        <w:bCs/>
        <w:sz w:val="14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95AE9" wp14:editId="64E67713">
              <wp:simplePos x="0" y="0"/>
              <wp:positionH relativeFrom="column">
                <wp:posOffset>261620</wp:posOffset>
              </wp:positionH>
              <wp:positionV relativeFrom="paragraph">
                <wp:posOffset>22860</wp:posOffset>
              </wp:positionV>
              <wp:extent cx="5544820" cy="0"/>
              <wp:effectExtent l="13970" t="13335" r="13335" b="5715"/>
              <wp:wrapNone/>
              <wp:docPr id="7" name="Connettore dirit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C21B14" id="Connettore dirit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35B3" w14:textId="5A2A2B6E" w:rsidR="00574FFB" w:rsidRPr="00894D02" w:rsidRDefault="00FA2A1E" w:rsidP="00574FFB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Cs w:val="36"/>
      </w:rPr>
    </w:pPr>
    <w:r w:rsidRPr="00894D02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70E2037C" wp14:editId="4EC44224">
          <wp:simplePos x="0" y="0"/>
          <wp:positionH relativeFrom="column">
            <wp:posOffset>209550</wp:posOffset>
          </wp:positionH>
          <wp:positionV relativeFrom="paragraph">
            <wp:posOffset>8255</wp:posOffset>
          </wp:positionV>
          <wp:extent cx="335915" cy="387985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ACAC8D" wp14:editId="55F62DD3">
          <wp:simplePos x="0" y="0"/>
          <wp:positionH relativeFrom="column">
            <wp:posOffset>5578475</wp:posOffset>
          </wp:positionH>
          <wp:positionV relativeFrom="paragraph">
            <wp:posOffset>9525</wp:posOffset>
          </wp:positionV>
          <wp:extent cx="453390" cy="36766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FFB" w:rsidRPr="00894D02">
      <w:rPr>
        <w:rFonts w:ascii="Bodoni MT Condensed" w:hAnsi="Bodoni MT Condensed" w:cs="Bodoni MT Condensed"/>
        <w:spacing w:val="26"/>
        <w:szCs w:val="36"/>
      </w:rPr>
      <w:t xml:space="preserve">ISTITUTO </w:t>
    </w:r>
    <w:r w:rsidR="00574FFB">
      <w:rPr>
        <w:rFonts w:ascii="Bodoni MT Condensed" w:hAnsi="Bodoni MT Condensed" w:cs="Bodoni MT Condensed"/>
        <w:spacing w:val="26"/>
        <w:szCs w:val="36"/>
      </w:rPr>
      <w:t>di</w:t>
    </w:r>
    <w:r w:rsidR="00574FFB" w:rsidRPr="00894D02">
      <w:rPr>
        <w:rFonts w:ascii="Bodoni MT Condensed" w:hAnsi="Bodoni MT Condensed" w:cs="Bodoni MT Condensed"/>
        <w:spacing w:val="26"/>
        <w:szCs w:val="36"/>
      </w:rPr>
      <w:t xml:space="preserve"> ISTRUZIONE </w:t>
    </w:r>
    <w:r w:rsidR="00574FFB">
      <w:rPr>
        <w:rFonts w:ascii="Bodoni MT Condensed" w:hAnsi="Bodoni MT Condensed" w:cs="Bodoni MT Condensed"/>
        <w:spacing w:val="26"/>
        <w:szCs w:val="36"/>
      </w:rPr>
      <w:t>SUPERIORE -</w:t>
    </w:r>
    <w:r w:rsidR="00574FFB" w:rsidRPr="00894D02">
      <w:rPr>
        <w:rFonts w:ascii="Bodoni MT Condensed" w:hAnsi="Bodoni MT Condensed" w:cs="Bodoni MT Condensed"/>
        <w:spacing w:val="26"/>
        <w:szCs w:val="36"/>
      </w:rPr>
      <w:t xml:space="preserve"> </w:t>
    </w:r>
    <w:r w:rsidR="00574FFB">
      <w:rPr>
        <w:rFonts w:ascii="Bodoni MT Condensed" w:hAnsi="Bodoni MT Condensed" w:cs="Bodoni MT Condensed"/>
        <w:spacing w:val="26"/>
        <w:szCs w:val="36"/>
      </w:rPr>
      <w:t>“Luigi Einaudi”</w:t>
    </w:r>
  </w:p>
  <w:p w14:paraId="70C5E65F" w14:textId="77777777" w:rsidR="00574FFB" w:rsidRDefault="00574FFB" w:rsidP="00574FF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/>
        <w:bCs/>
        <w:sz w:val="14"/>
        <w:szCs w:val="23"/>
      </w:rPr>
    </w:pPr>
    <w:r w:rsidRPr="00815211">
      <w:rPr>
        <w:rFonts w:ascii="Bodoni MT Condensed" w:eastAsia="Arial Unicode MS" w:hAnsi="Bodoni MT Condensed" w:cs="Bodoni MT Condensed"/>
        <w:b/>
        <w:bCs/>
        <w:sz w:val="14"/>
        <w:szCs w:val="23"/>
      </w:rPr>
      <w:t xml:space="preserve">Sede Legale  ed  Amministrativa  Porto Sant’Elpidio (FM) - Via Legnano – C. F. 81012440442  E-mail: apis00200g@istruzione.it – Pec: </w:t>
    </w:r>
    <w:r w:rsidRPr="00826418">
      <w:rPr>
        <w:rFonts w:ascii="Bodoni MT Condensed" w:eastAsia="Arial Unicode MS" w:hAnsi="Bodoni MT Condensed" w:cs="Bodoni MT Condensed"/>
        <w:b/>
        <w:bCs/>
        <w:sz w:val="14"/>
        <w:szCs w:val="23"/>
      </w:rPr>
      <w:t>apis00200g@pec.istruzione.it</w:t>
    </w:r>
  </w:p>
  <w:p w14:paraId="7323BC40" w14:textId="77777777" w:rsidR="00574FFB" w:rsidRPr="00815211" w:rsidRDefault="00574FFB" w:rsidP="00574FF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/>
        <w:bCs/>
        <w:sz w:val="14"/>
        <w:szCs w:val="23"/>
      </w:rPr>
    </w:pPr>
  </w:p>
  <w:p w14:paraId="3CF9D943" w14:textId="51CEE871" w:rsidR="002057F6" w:rsidRDefault="00FA2A1E">
    <w:pPr>
      <w:pStyle w:val="Intestazione"/>
    </w:pPr>
    <w:r>
      <w:rPr>
        <w:rFonts w:ascii="Bodoni MT Condensed" w:eastAsia="Arial Unicode MS" w:hAnsi="Bodoni MT Condensed"/>
        <w:b/>
        <w:bCs/>
        <w:noProof/>
        <w:sz w:val="14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4647A" wp14:editId="1265432E">
              <wp:simplePos x="0" y="0"/>
              <wp:positionH relativeFrom="column">
                <wp:posOffset>1270</wp:posOffset>
              </wp:positionH>
              <wp:positionV relativeFrom="paragraph">
                <wp:posOffset>12065</wp:posOffset>
              </wp:positionV>
              <wp:extent cx="6129655" cy="0"/>
              <wp:effectExtent l="10795" t="12065" r="12700" b="6985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med"/>
                        <a:tailEnd type="non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D64571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95pt" to="48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" strokeweight=".25pt">
              <v:stroke startarrowwidth="narrow" endarrowwidth="narrow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6DF"/>
    <w:multiLevelType w:val="multilevel"/>
    <w:tmpl w:val="2D3E0BB0"/>
    <w:numStyleLink w:val="StileNumerazioneautomatica"/>
  </w:abstractNum>
  <w:abstractNum w:abstractNumId="1" w15:restartNumberingAfterBreak="0">
    <w:nsid w:val="139B5AC6"/>
    <w:multiLevelType w:val="hybridMultilevel"/>
    <w:tmpl w:val="F6D257C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C5AC2"/>
    <w:multiLevelType w:val="hybridMultilevel"/>
    <w:tmpl w:val="3BBC1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3350"/>
    <w:multiLevelType w:val="hybridMultilevel"/>
    <w:tmpl w:val="9B92DA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2DC3"/>
    <w:multiLevelType w:val="multilevel"/>
    <w:tmpl w:val="2D3E0BB0"/>
    <w:styleLink w:val="StileNumerazioneautomatica"/>
    <w:lvl w:ilvl="0">
      <w:start w:val="1"/>
      <w:numFmt w:val="decimal"/>
      <w:pStyle w:val="Articolotesto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4"/>
    <w:rsid w:val="00031633"/>
    <w:rsid w:val="00061E7E"/>
    <w:rsid w:val="00086B67"/>
    <w:rsid w:val="0009257B"/>
    <w:rsid w:val="00097A26"/>
    <w:rsid w:val="000A645F"/>
    <w:rsid w:val="000B5172"/>
    <w:rsid w:val="000C0E4D"/>
    <w:rsid w:val="000E1774"/>
    <w:rsid w:val="000E20C9"/>
    <w:rsid w:val="000F5EE5"/>
    <w:rsid w:val="000F74B1"/>
    <w:rsid w:val="00101F9B"/>
    <w:rsid w:val="00116DA3"/>
    <w:rsid w:val="00122B84"/>
    <w:rsid w:val="00123F08"/>
    <w:rsid w:val="00124635"/>
    <w:rsid w:val="00154744"/>
    <w:rsid w:val="00154BBF"/>
    <w:rsid w:val="0018068E"/>
    <w:rsid w:val="001A36EC"/>
    <w:rsid w:val="001A5678"/>
    <w:rsid w:val="001D251F"/>
    <w:rsid w:val="001E0D46"/>
    <w:rsid w:val="002057F6"/>
    <w:rsid w:val="00206B5B"/>
    <w:rsid w:val="00242018"/>
    <w:rsid w:val="002639EB"/>
    <w:rsid w:val="002760A2"/>
    <w:rsid w:val="00276801"/>
    <w:rsid w:val="00287FB3"/>
    <w:rsid w:val="002A3381"/>
    <w:rsid w:val="002A4B78"/>
    <w:rsid w:val="002C5DBD"/>
    <w:rsid w:val="002D5C66"/>
    <w:rsid w:val="003155FA"/>
    <w:rsid w:val="00381065"/>
    <w:rsid w:val="003D4CE3"/>
    <w:rsid w:val="00414C00"/>
    <w:rsid w:val="0042242F"/>
    <w:rsid w:val="00434EE4"/>
    <w:rsid w:val="00435FEE"/>
    <w:rsid w:val="004A686F"/>
    <w:rsid w:val="004B553B"/>
    <w:rsid w:val="004B56EC"/>
    <w:rsid w:val="004C6B4B"/>
    <w:rsid w:val="004D1CE7"/>
    <w:rsid w:val="004D3164"/>
    <w:rsid w:val="004E0E90"/>
    <w:rsid w:val="004E1B5D"/>
    <w:rsid w:val="004F05AA"/>
    <w:rsid w:val="004F11F1"/>
    <w:rsid w:val="0051670C"/>
    <w:rsid w:val="00555ECD"/>
    <w:rsid w:val="00561066"/>
    <w:rsid w:val="005647D2"/>
    <w:rsid w:val="00570DFE"/>
    <w:rsid w:val="00574FFB"/>
    <w:rsid w:val="005B1DEF"/>
    <w:rsid w:val="005D7B4C"/>
    <w:rsid w:val="005E386B"/>
    <w:rsid w:val="005E4385"/>
    <w:rsid w:val="005F2911"/>
    <w:rsid w:val="0062590E"/>
    <w:rsid w:val="00633056"/>
    <w:rsid w:val="00646662"/>
    <w:rsid w:val="006723BB"/>
    <w:rsid w:val="00677E89"/>
    <w:rsid w:val="006B1787"/>
    <w:rsid w:val="006B3435"/>
    <w:rsid w:val="006C0FE8"/>
    <w:rsid w:val="00702D2A"/>
    <w:rsid w:val="0075152A"/>
    <w:rsid w:val="007538ED"/>
    <w:rsid w:val="00790E2C"/>
    <w:rsid w:val="007A6BA3"/>
    <w:rsid w:val="007D0871"/>
    <w:rsid w:val="007D20F3"/>
    <w:rsid w:val="00815211"/>
    <w:rsid w:val="008225AD"/>
    <w:rsid w:val="00826418"/>
    <w:rsid w:val="00831A4F"/>
    <w:rsid w:val="00894D02"/>
    <w:rsid w:val="008C754E"/>
    <w:rsid w:val="008C784F"/>
    <w:rsid w:val="008D243A"/>
    <w:rsid w:val="009050CC"/>
    <w:rsid w:val="0091423D"/>
    <w:rsid w:val="00925EB4"/>
    <w:rsid w:val="0092787B"/>
    <w:rsid w:val="00951BFB"/>
    <w:rsid w:val="00984A99"/>
    <w:rsid w:val="00991DD3"/>
    <w:rsid w:val="009C6BA6"/>
    <w:rsid w:val="009F4C8C"/>
    <w:rsid w:val="00A21B71"/>
    <w:rsid w:val="00A41823"/>
    <w:rsid w:val="00A426A4"/>
    <w:rsid w:val="00A53352"/>
    <w:rsid w:val="00A55B8F"/>
    <w:rsid w:val="00A70C83"/>
    <w:rsid w:val="00A75143"/>
    <w:rsid w:val="00A847CD"/>
    <w:rsid w:val="00A91B10"/>
    <w:rsid w:val="00AA63A5"/>
    <w:rsid w:val="00AB647C"/>
    <w:rsid w:val="00AB6AC8"/>
    <w:rsid w:val="00AE048B"/>
    <w:rsid w:val="00B17326"/>
    <w:rsid w:val="00B25923"/>
    <w:rsid w:val="00B33E22"/>
    <w:rsid w:val="00B467E3"/>
    <w:rsid w:val="00B647B0"/>
    <w:rsid w:val="00B7524C"/>
    <w:rsid w:val="00B77FD4"/>
    <w:rsid w:val="00B81559"/>
    <w:rsid w:val="00C1419D"/>
    <w:rsid w:val="00C42F63"/>
    <w:rsid w:val="00C56BAD"/>
    <w:rsid w:val="00C86F04"/>
    <w:rsid w:val="00C914DB"/>
    <w:rsid w:val="00CC4D7E"/>
    <w:rsid w:val="00CC5416"/>
    <w:rsid w:val="00CC6CDE"/>
    <w:rsid w:val="00CE4144"/>
    <w:rsid w:val="00D13282"/>
    <w:rsid w:val="00D36D49"/>
    <w:rsid w:val="00D555E5"/>
    <w:rsid w:val="00D7757E"/>
    <w:rsid w:val="00D8792E"/>
    <w:rsid w:val="00DA0D54"/>
    <w:rsid w:val="00DC31D5"/>
    <w:rsid w:val="00DC3F02"/>
    <w:rsid w:val="00DC4C87"/>
    <w:rsid w:val="00DD1E10"/>
    <w:rsid w:val="00DE7CAD"/>
    <w:rsid w:val="00E7188D"/>
    <w:rsid w:val="00E774B0"/>
    <w:rsid w:val="00E94A0C"/>
    <w:rsid w:val="00ED07C7"/>
    <w:rsid w:val="00ED1D32"/>
    <w:rsid w:val="00EE687F"/>
    <w:rsid w:val="00EE7EF4"/>
    <w:rsid w:val="00EF2DE9"/>
    <w:rsid w:val="00F07A43"/>
    <w:rsid w:val="00F1742B"/>
    <w:rsid w:val="00F213A2"/>
    <w:rsid w:val="00F257CB"/>
    <w:rsid w:val="00F27BA2"/>
    <w:rsid w:val="00F401CF"/>
    <w:rsid w:val="00F6044F"/>
    <w:rsid w:val="00F7766D"/>
    <w:rsid w:val="00FA2A1E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21187F"/>
  <w15:chartTrackingRefBased/>
  <w15:docId w15:val="{2E2D5B0F-D97F-4152-AA91-3E39E09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CAD"/>
  </w:style>
  <w:style w:type="paragraph" w:styleId="Titolo5">
    <w:name w:val="heading 5"/>
    <w:basedOn w:val="Normale"/>
    <w:next w:val="Normale"/>
    <w:qFormat/>
    <w:rsid w:val="00B815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i">
    <w:name w:val="testo articoli"/>
    <w:basedOn w:val="Normale"/>
    <w:rsid w:val="00124635"/>
    <w:pPr>
      <w:tabs>
        <w:tab w:val="left" w:pos="567"/>
      </w:tabs>
      <w:autoSpaceDE w:val="0"/>
      <w:autoSpaceDN w:val="0"/>
      <w:adjustRightInd w:val="0"/>
      <w:ind w:left="567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sottoelenchi">
    <w:name w:val="testo sotto elenchi"/>
    <w:basedOn w:val="Normale"/>
    <w:rsid w:val="00124635"/>
    <w:pPr>
      <w:tabs>
        <w:tab w:val="left" w:pos="1134"/>
      </w:tabs>
      <w:autoSpaceDE w:val="0"/>
      <w:autoSpaceDN w:val="0"/>
      <w:adjustRightInd w:val="0"/>
      <w:ind w:left="1191" w:hanging="340"/>
      <w:jc w:val="both"/>
    </w:pPr>
    <w:rPr>
      <w:rFonts w:ascii="Garamond" w:hAnsi="Garamond" w:cs="TimesNewRomanPSMT"/>
      <w:color w:val="000000"/>
      <w:sz w:val="28"/>
    </w:rPr>
  </w:style>
  <w:style w:type="paragraph" w:customStyle="1" w:styleId="TESTOTITOLO">
    <w:name w:val="TESTO TITOLO"/>
    <w:basedOn w:val="Normale"/>
    <w:rsid w:val="006B1787"/>
    <w:pPr>
      <w:autoSpaceDE w:val="0"/>
      <w:autoSpaceDN w:val="0"/>
      <w:adjustRightInd w:val="0"/>
      <w:spacing w:before="480" w:after="120"/>
      <w:jc w:val="both"/>
    </w:pPr>
    <w:rPr>
      <w:rFonts w:ascii="Garamond" w:hAnsi="Garamond" w:cs="TimesNewRomanPS-BoldMT"/>
      <w:b/>
      <w:bCs/>
      <w:color w:val="000000"/>
      <w:sz w:val="28"/>
    </w:rPr>
  </w:style>
  <w:style w:type="paragraph" w:customStyle="1" w:styleId="testonumeroarticolo">
    <w:name w:val="testo numero articolo"/>
    <w:basedOn w:val="Normale"/>
    <w:rsid w:val="006B1787"/>
    <w:pPr>
      <w:autoSpaceDE w:val="0"/>
      <w:autoSpaceDN w:val="0"/>
      <w:adjustRightInd w:val="0"/>
      <w:spacing w:before="120" w:after="120"/>
      <w:jc w:val="both"/>
    </w:pPr>
    <w:rPr>
      <w:rFonts w:ascii="Garamond" w:hAnsi="Garamond" w:cs="TimesNewRomanPS-BoldMT"/>
      <w:b/>
      <w:bCs/>
      <w:i/>
      <w:color w:val="000000"/>
      <w:sz w:val="28"/>
    </w:rPr>
  </w:style>
  <w:style w:type="paragraph" w:customStyle="1" w:styleId="TESTOCAPO">
    <w:name w:val="TESTO CAPO"/>
    <w:basedOn w:val="Normale"/>
    <w:rsid w:val="006B1787"/>
    <w:pPr>
      <w:autoSpaceDE w:val="0"/>
      <w:autoSpaceDN w:val="0"/>
      <w:adjustRightInd w:val="0"/>
      <w:spacing w:before="240" w:after="120"/>
      <w:jc w:val="both"/>
    </w:pPr>
    <w:rPr>
      <w:rFonts w:ascii="Garamond" w:hAnsi="Garamond" w:cs="TimesNewRomanPSMT"/>
      <w:i/>
      <w:color w:val="000000"/>
      <w:sz w:val="28"/>
    </w:rPr>
  </w:style>
  <w:style w:type="paragraph" w:styleId="Intestazione">
    <w:name w:val="header"/>
    <w:basedOn w:val="Normale"/>
    <w:link w:val="IntestazioneCarattere"/>
    <w:rsid w:val="00894D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4D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05AA"/>
  </w:style>
  <w:style w:type="table" w:styleId="Grigliatabella">
    <w:name w:val="Table Grid"/>
    <w:basedOn w:val="Tabellanormale"/>
    <w:rsid w:val="00DE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15211"/>
    <w:rPr>
      <w:color w:val="0000FF"/>
      <w:u w:val="single"/>
    </w:rPr>
  </w:style>
  <w:style w:type="numbering" w:customStyle="1" w:styleId="StileNumerazioneautomatica">
    <w:name w:val="Stile Numerazione automatica"/>
    <w:basedOn w:val="Nessunelenco"/>
    <w:rsid w:val="00B81559"/>
    <w:pPr>
      <w:numPr>
        <w:numId w:val="2"/>
      </w:numPr>
    </w:pPr>
  </w:style>
  <w:style w:type="paragraph" w:customStyle="1" w:styleId="Articolotesto">
    <w:name w:val="Articolo testo"/>
    <w:basedOn w:val="Normale"/>
    <w:rsid w:val="00B81559"/>
    <w:pPr>
      <w:numPr>
        <w:numId w:val="3"/>
      </w:numPr>
      <w:jc w:val="both"/>
    </w:pPr>
    <w:rPr>
      <w:rFonts w:ascii="Garamond" w:hAnsi="Garamond"/>
      <w:sz w:val="28"/>
    </w:rPr>
  </w:style>
  <w:style w:type="paragraph" w:styleId="Testofumetto">
    <w:name w:val="Balloon Text"/>
    <w:basedOn w:val="Normale"/>
    <w:semiHidden/>
    <w:rsid w:val="00B647B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3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li\isitp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isitps.dot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Prto</vt:lpstr>
    </vt:vector>
  </TitlesOfParts>
  <Company>rv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Prto</dc:title>
  <dc:subject/>
  <dc:creator>User</dc:creator>
  <cp:keywords/>
  <dc:description/>
  <cp:lastModifiedBy>Luca</cp:lastModifiedBy>
  <cp:revision>7</cp:revision>
  <cp:lastPrinted>2023-03-01T18:10:00Z</cp:lastPrinted>
  <dcterms:created xsi:type="dcterms:W3CDTF">2018-10-13T16:14:00Z</dcterms:created>
  <dcterms:modified xsi:type="dcterms:W3CDTF">2023-03-01T18:10:00Z</dcterms:modified>
</cp:coreProperties>
</file>