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8D54" w14:textId="77777777" w:rsidR="00C74D6B" w:rsidRPr="00C74D6B" w:rsidRDefault="00C74D6B" w:rsidP="00C74D6B">
      <w:pPr>
        <w:rPr>
          <w:rFonts w:ascii="Garamond" w:hAnsi="Garamond"/>
          <w:sz w:val="16"/>
          <w:szCs w:val="16"/>
        </w:rPr>
      </w:pPr>
    </w:p>
    <w:p w14:paraId="24E67B1C" w14:textId="402853ED" w:rsidR="00A84CCF" w:rsidRPr="00A84CCF" w:rsidRDefault="00A84CCF" w:rsidP="00A84CCF">
      <w:pPr>
        <w:ind w:left="5529"/>
        <w:rPr>
          <w:rFonts w:ascii="Garamond" w:hAnsi="Garamond"/>
          <w:sz w:val="24"/>
          <w:szCs w:val="28"/>
        </w:rPr>
      </w:pPr>
      <w:r w:rsidRPr="00A84CCF">
        <w:rPr>
          <w:rFonts w:ascii="Garamond" w:hAnsi="Garamond"/>
          <w:sz w:val="24"/>
          <w:szCs w:val="28"/>
        </w:rPr>
        <w:t xml:space="preserve">Al </w:t>
      </w:r>
      <w:r>
        <w:rPr>
          <w:rFonts w:ascii="Garamond" w:hAnsi="Garamond"/>
          <w:sz w:val="24"/>
          <w:szCs w:val="28"/>
        </w:rPr>
        <w:t>D</w:t>
      </w:r>
      <w:r w:rsidRPr="00A84CCF">
        <w:rPr>
          <w:rFonts w:ascii="Garamond" w:hAnsi="Garamond"/>
          <w:sz w:val="24"/>
          <w:szCs w:val="28"/>
        </w:rPr>
        <w:t xml:space="preserve">irigente Scolastico </w:t>
      </w:r>
    </w:p>
    <w:p w14:paraId="390DAD86" w14:textId="77777777" w:rsidR="00A84CCF" w:rsidRPr="00A84CCF" w:rsidRDefault="00A84CCF" w:rsidP="00A84CCF">
      <w:pPr>
        <w:ind w:left="5529"/>
        <w:rPr>
          <w:rFonts w:ascii="Garamond" w:hAnsi="Garamond"/>
          <w:sz w:val="24"/>
          <w:szCs w:val="28"/>
        </w:rPr>
      </w:pPr>
      <w:r w:rsidRPr="00A84CCF">
        <w:rPr>
          <w:rFonts w:ascii="Garamond" w:hAnsi="Garamond"/>
          <w:sz w:val="24"/>
          <w:szCs w:val="28"/>
        </w:rPr>
        <w:t xml:space="preserve">dell’IISS Carlo Urbani </w:t>
      </w:r>
    </w:p>
    <w:p w14:paraId="5CC6CB0A" w14:textId="77777777" w:rsidR="00A84CCF" w:rsidRPr="00A84CCF" w:rsidRDefault="00A84CCF" w:rsidP="00A84CCF">
      <w:pPr>
        <w:ind w:left="5529"/>
        <w:rPr>
          <w:rFonts w:ascii="Garamond" w:hAnsi="Garamond"/>
          <w:sz w:val="24"/>
          <w:szCs w:val="28"/>
        </w:rPr>
      </w:pPr>
      <w:r w:rsidRPr="00A84CCF">
        <w:rPr>
          <w:rFonts w:ascii="Garamond" w:hAnsi="Garamond"/>
          <w:sz w:val="24"/>
          <w:szCs w:val="28"/>
        </w:rPr>
        <w:t>Via Legnano, 17</w:t>
      </w:r>
    </w:p>
    <w:p w14:paraId="516824E9" w14:textId="77777777" w:rsidR="00A84CCF" w:rsidRPr="00A84CCF" w:rsidRDefault="00A84CCF" w:rsidP="00A84CCF">
      <w:pPr>
        <w:ind w:left="5529"/>
        <w:rPr>
          <w:rFonts w:ascii="Garamond" w:hAnsi="Garamond"/>
          <w:sz w:val="24"/>
          <w:szCs w:val="28"/>
        </w:rPr>
      </w:pPr>
      <w:r w:rsidRPr="00A84CCF">
        <w:rPr>
          <w:rFonts w:ascii="Garamond" w:hAnsi="Garamond"/>
          <w:sz w:val="24"/>
          <w:szCs w:val="28"/>
        </w:rPr>
        <w:t>63821 Porto Sant’Elpidio (FM)</w:t>
      </w:r>
    </w:p>
    <w:p w14:paraId="5F780247" w14:textId="77777777" w:rsidR="00C74D6B" w:rsidRPr="00C74D6B" w:rsidRDefault="00C74D6B" w:rsidP="00A84CCF">
      <w:pPr>
        <w:rPr>
          <w:rFonts w:ascii="Garamond" w:hAnsi="Garamond"/>
          <w:sz w:val="16"/>
          <w:szCs w:val="16"/>
        </w:rPr>
      </w:pPr>
    </w:p>
    <w:p w14:paraId="235CD62A" w14:textId="404CDAF0" w:rsidR="00AD43D9" w:rsidRDefault="00A84CCF" w:rsidP="00A84CCF">
      <w:pPr>
        <w:rPr>
          <w:rFonts w:ascii="Garamond" w:hAnsi="Garamond"/>
          <w:sz w:val="24"/>
          <w:szCs w:val="28"/>
        </w:rPr>
      </w:pPr>
      <w:r w:rsidRPr="00A84CCF">
        <w:rPr>
          <w:rFonts w:ascii="Garamond" w:hAnsi="Garamond"/>
          <w:sz w:val="24"/>
          <w:szCs w:val="28"/>
        </w:rPr>
        <w:t>Oggetto: Autorizzazione alla possibilità di sciare con i docenti accompagnatori del progetto “neve”</w:t>
      </w:r>
    </w:p>
    <w:tbl>
      <w:tblPr>
        <w:tblpPr w:leftFromText="141" w:rightFromText="141" w:vertAnchor="text" w:horzAnchor="margin" w:tblpY="1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709"/>
        <w:gridCol w:w="1275"/>
        <w:gridCol w:w="108"/>
        <w:gridCol w:w="567"/>
        <w:gridCol w:w="851"/>
        <w:gridCol w:w="601"/>
        <w:gridCol w:w="288"/>
        <w:gridCol w:w="954"/>
        <w:gridCol w:w="3118"/>
      </w:tblGrid>
      <w:tr w:rsidR="00950176" w:rsidRPr="00854B6A" w14:paraId="253155B4" w14:textId="77777777" w:rsidTr="004A0B68">
        <w:trPr>
          <w:trHeight w:val="2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0C2BA" w14:textId="77777777" w:rsidR="00950176" w:rsidRPr="00854B6A" w:rsidRDefault="00950176" w:rsidP="00950176">
            <w:pPr>
              <w:rPr>
                <w:rFonts w:ascii="Garamond" w:hAnsi="Garamond"/>
              </w:rPr>
            </w:pPr>
            <w:r w:rsidRPr="00854B6A">
              <w:rPr>
                <w:rFonts w:ascii="Garamond" w:hAnsi="Garamond"/>
              </w:rPr>
              <w:t>I sottoscritt</w:t>
            </w:r>
            <w:r>
              <w:rPr>
                <w:rFonts w:ascii="Garamond" w:hAnsi="Garamond"/>
              </w:rPr>
              <w:t>i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B3FA0" w14:textId="77777777" w:rsidR="00950176" w:rsidRPr="00854B6A" w:rsidRDefault="00142476" w:rsidP="00950176">
            <w:pPr>
              <w:rPr>
                <w:rFonts w:ascii="Garamond" w:hAnsi="Garamond"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="00950176" w:rsidRPr="00854B6A">
              <w:rPr>
                <w:rFonts w:ascii="Garamond" w:hAnsi="Garamond"/>
                <w:b/>
              </w:rPr>
              <w:instrText xml:space="preserve"> FORMTEXT </w:instrText>
            </w:r>
            <w:r w:rsidRPr="00854B6A">
              <w:rPr>
                <w:rFonts w:ascii="Garamond" w:hAnsi="Garamond"/>
                <w:b/>
              </w:rPr>
            </w:r>
            <w:r w:rsidRPr="00854B6A">
              <w:rPr>
                <w:rFonts w:ascii="Garamond" w:hAnsi="Garamond"/>
                <w:b/>
              </w:rPr>
              <w:fldChar w:fldCharType="separate"/>
            </w:r>
            <w:bookmarkStart w:id="1" w:name="_GoBack"/>
            <w:bookmarkEnd w:id="1"/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Pr="00854B6A"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49FBC" w14:textId="77777777" w:rsidR="00950176" w:rsidRPr="00854B6A" w:rsidRDefault="00950176" w:rsidP="0095017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 </w:t>
            </w:r>
          </w:p>
        </w:tc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0DB7D" w14:textId="77777777" w:rsidR="00950176" w:rsidRPr="00854B6A" w:rsidRDefault="00142476" w:rsidP="00950176">
            <w:pPr>
              <w:rPr>
                <w:rFonts w:ascii="Garamond" w:hAnsi="Garamond"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50176" w:rsidRPr="00854B6A">
              <w:rPr>
                <w:rFonts w:ascii="Garamond" w:hAnsi="Garamond"/>
                <w:b/>
              </w:rPr>
              <w:instrText xml:space="preserve"> FORMTEXT </w:instrText>
            </w:r>
            <w:r w:rsidRPr="00854B6A">
              <w:rPr>
                <w:rFonts w:ascii="Garamond" w:hAnsi="Garamond"/>
                <w:b/>
              </w:rPr>
            </w:r>
            <w:r w:rsidRPr="00854B6A">
              <w:rPr>
                <w:rFonts w:ascii="Garamond" w:hAnsi="Garamond"/>
                <w:b/>
              </w:rPr>
              <w:fldChar w:fldCharType="separate"/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Pr="00854B6A">
              <w:rPr>
                <w:rFonts w:ascii="Garamond" w:hAnsi="Garamond"/>
                <w:b/>
              </w:rPr>
              <w:fldChar w:fldCharType="end"/>
            </w:r>
          </w:p>
        </w:tc>
      </w:tr>
      <w:tr w:rsidR="00950176" w:rsidRPr="00854B6A" w14:paraId="443A20B7" w14:textId="77777777" w:rsidTr="004A0B68">
        <w:trPr>
          <w:trHeight w:val="26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1A7A4" w14:textId="77777777" w:rsidR="00950176" w:rsidRPr="00854B6A" w:rsidRDefault="00950176" w:rsidP="00950176">
            <w:pPr>
              <w:rPr>
                <w:rFonts w:ascii="Garamond" w:hAnsi="Garamond"/>
              </w:rPr>
            </w:pPr>
            <w:r w:rsidRPr="00854B6A">
              <w:rPr>
                <w:rFonts w:ascii="Garamond" w:hAnsi="Garamond"/>
              </w:rPr>
              <w:t>genitor</w:t>
            </w:r>
            <w:r>
              <w:rPr>
                <w:rFonts w:ascii="Garamond" w:hAnsi="Garamond"/>
              </w:rPr>
              <w:t>i</w:t>
            </w:r>
            <w:r w:rsidRPr="00854B6A">
              <w:rPr>
                <w:rFonts w:ascii="Garamond" w:hAnsi="Garamond"/>
              </w:rPr>
              <w:t xml:space="preserve"> o legal</w:t>
            </w:r>
            <w:r>
              <w:rPr>
                <w:rFonts w:ascii="Garamond" w:hAnsi="Garamond"/>
              </w:rPr>
              <w:t>i</w:t>
            </w:r>
            <w:r w:rsidRPr="00854B6A">
              <w:rPr>
                <w:rFonts w:ascii="Garamond" w:hAnsi="Garamond"/>
              </w:rPr>
              <w:t xml:space="preserve"> affidatari dell’alunno/a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922D4" w14:textId="77777777" w:rsidR="00950176" w:rsidRPr="00854B6A" w:rsidRDefault="00142476" w:rsidP="00950176">
            <w:pPr>
              <w:rPr>
                <w:rFonts w:ascii="Garamond" w:hAnsi="Garamond"/>
                <w:b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950176" w:rsidRPr="00854B6A">
              <w:rPr>
                <w:rFonts w:ascii="Garamond" w:hAnsi="Garamond"/>
                <w:b/>
              </w:rPr>
              <w:instrText xml:space="preserve"> FORMTEXT </w:instrText>
            </w:r>
            <w:r w:rsidRPr="00854B6A">
              <w:rPr>
                <w:rFonts w:ascii="Garamond" w:hAnsi="Garamond"/>
                <w:b/>
              </w:rPr>
            </w:r>
            <w:r w:rsidRPr="00854B6A">
              <w:rPr>
                <w:rFonts w:ascii="Garamond" w:hAnsi="Garamond"/>
                <w:b/>
              </w:rPr>
              <w:fldChar w:fldCharType="separate"/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Pr="00854B6A">
              <w:rPr>
                <w:rFonts w:ascii="Garamond" w:hAnsi="Garamond"/>
                <w:b/>
              </w:rPr>
              <w:fldChar w:fldCharType="end"/>
            </w:r>
          </w:p>
        </w:tc>
      </w:tr>
      <w:tr w:rsidR="00950176" w:rsidRPr="00854B6A" w14:paraId="53964734" w14:textId="77777777" w:rsidTr="004A0B68">
        <w:trPr>
          <w:trHeight w:val="263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F66F" w14:textId="77777777" w:rsidR="00950176" w:rsidRPr="00854B6A" w:rsidRDefault="00950176" w:rsidP="00950176">
            <w:pPr>
              <w:rPr>
                <w:rFonts w:ascii="Garamond" w:hAnsi="Garamond"/>
              </w:rPr>
            </w:pPr>
            <w:r w:rsidRPr="00854B6A">
              <w:rPr>
                <w:rFonts w:ascii="Garamond" w:hAnsi="Garamond"/>
              </w:rPr>
              <w:t>frequentante la classe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BADA8" w14:textId="77777777" w:rsidR="00950176" w:rsidRPr="00854B6A" w:rsidRDefault="00142476" w:rsidP="00950176">
            <w:pPr>
              <w:rPr>
                <w:rFonts w:ascii="Garamond" w:hAnsi="Garamond"/>
                <w:b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" w:name="Testo14"/>
            <w:r w:rsidR="00950176" w:rsidRPr="00854B6A">
              <w:rPr>
                <w:rFonts w:ascii="Garamond" w:hAnsi="Garamond"/>
                <w:b/>
              </w:rPr>
              <w:instrText xml:space="preserve"> FORMTEXT </w:instrText>
            </w:r>
            <w:r w:rsidRPr="00854B6A">
              <w:rPr>
                <w:rFonts w:ascii="Garamond" w:hAnsi="Garamond"/>
                <w:b/>
              </w:rPr>
            </w:r>
            <w:r w:rsidRPr="00854B6A">
              <w:rPr>
                <w:rFonts w:ascii="Garamond" w:hAnsi="Garamond"/>
                <w:b/>
              </w:rPr>
              <w:fldChar w:fldCharType="separate"/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Pr="00854B6A">
              <w:rPr>
                <w:rFonts w:ascii="Garamond" w:hAnsi="Garamond"/>
                <w:b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1DBC0" w14:textId="77777777" w:rsidR="00950176" w:rsidRPr="00854B6A" w:rsidRDefault="00950176" w:rsidP="00950176">
            <w:pPr>
              <w:jc w:val="right"/>
              <w:rPr>
                <w:rFonts w:ascii="Garamond" w:hAnsi="Garamond"/>
              </w:rPr>
            </w:pPr>
            <w:r w:rsidRPr="00854B6A">
              <w:rPr>
                <w:rFonts w:ascii="Garamond" w:hAnsi="Garamond"/>
              </w:rPr>
              <w:t>sez.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E826CB" w14:textId="77777777" w:rsidR="00950176" w:rsidRPr="00854B6A" w:rsidRDefault="00142476" w:rsidP="00950176">
            <w:pPr>
              <w:rPr>
                <w:rFonts w:ascii="Garamond" w:hAnsi="Garamond"/>
                <w:b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3" w:name="Testo13"/>
            <w:r w:rsidR="00950176" w:rsidRPr="00854B6A">
              <w:rPr>
                <w:rFonts w:ascii="Garamond" w:hAnsi="Garamond"/>
                <w:b/>
              </w:rPr>
              <w:instrText xml:space="preserve"> FORMTEXT </w:instrText>
            </w:r>
            <w:r w:rsidRPr="00854B6A">
              <w:rPr>
                <w:rFonts w:ascii="Garamond" w:hAnsi="Garamond"/>
                <w:b/>
              </w:rPr>
            </w:r>
            <w:r w:rsidRPr="00854B6A">
              <w:rPr>
                <w:rFonts w:ascii="Garamond" w:hAnsi="Garamond"/>
                <w:b/>
              </w:rPr>
              <w:fldChar w:fldCharType="separate"/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="00950176" w:rsidRPr="00854B6A">
              <w:rPr>
                <w:b/>
                <w:noProof/>
              </w:rPr>
              <w:t> </w:t>
            </w:r>
            <w:r w:rsidRPr="00854B6A">
              <w:rPr>
                <w:rFonts w:ascii="Garamond" w:hAnsi="Garamond"/>
                <w:b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535FA" w14:textId="77777777" w:rsidR="00950176" w:rsidRPr="00854B6A" w:rsidRDefault="00950176" w:rsidP="00950176">
            <w:pPr>
              <w:rPr>
                <w:rFonts w:ascii="Garamond" w:hAnsi="Garamond"/>
              </w:rPr>
            </w:pPr>
            <w:r w:rsidRPr="00854B6A">
              <w:rPr>
                <w:rFonts w:ascii="Garamond" w:hAnsi="Garamond"/>
              </w:rPr>
              <w:t>Indirizzo di studi</w:t>
            </w:r>
          </w:p>
        </w:tc>
        <w:bookmarkStart w:id="4" w:name="Elenco1"/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9497F5" w14:textId="77777777" w:rsidR="00950176" w:rsidRPr="00854B6A" w:rsidRDefault="00142476" w:rsidP="00950176">
            <w:pPr>
              <w:rPr>
                <w:rFonts w:ascii="Garamond" w:hAnsi="Garamond"/>
                <w:b/>
              </w:rPr>
            </w:pPr>
            <w:r w:rsidRPr="00854B6A">
              <w:rPr>
                <w:rFonts w:ascii="Garamond" w:hAnsi="Garamond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                    "/>
                    <w:listEntry w:val="Liceo Scientifico"/>
                    <w:listEntry w:val="Ist.Tec. Econom."/>
                    <w:listEntry w:val="Enogastronomia"/>
                    <w:listEntry w:val="Servizi Socio Sanitari"/>
                  </w:ddList>
                </w:ffData>
              </w:fldChar>
            </w:r>
            <w:r w:rsidR="00950176" w:rsidRPr="00854B6A">
              <w:rPr>
                <w:rFonts w:ascii="Garamond" w:hAnsi="Garamond"/>
                <w:b/>
              </w:rPr>
              <w:instrText xml:space="preserve"> FORMDROPDOWN </w:instrText>
            </w:r>
            <w:r w:rsidR="004430A3">
              <w:rPr>
                <w:rFonts w:ascii="Garamond" w:hAnsi="Garamond"/>
                <w:b/>
              </w:rPr>
            </w:r>
            <w:r w:rsidR="004430A3">
              <w:rPr>
                <w:rFonts w:ascii="Garamond" w:hAnsi="Garamond"/>
                <w:b/>
              </w:rPr>
              <w:fldChar w:fldCharType="separate"/>
            </w:r>
            <w:r w:rsidRPr="00854B6A">
              <w:rPr>
                <w:rFonts w:ascii="Garamond" w:hAnsi="Garamond"/>
                <w:b/>
              </w:rPr>
              <w:fldChar w:fldCharType="end"/>
            </w:r>
            <w:bookmarkEnd w:id="4"/>
          </w:p>
        </w:tc>
      </w:tr>
      <w:tr w:rsidR="00950176" w:rsidRPr="00854B6A" w14:paraId="32A0E3AB" w14:textId="77777777" w:rsidTr="004A0B68">
        <w:trPr>
          <w:trHeight w:val="26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66E61" w14:textId="77777777" w:rsidR="00950176" w:rsidRPr="00854B6A" w:rsidRDefault="00950176" w:rsidP="00950176">
            <w:pPr>
              <w:rPr>
                <w:rFonts w:ascii="Garamond" w:hAnsi="Garamond"/>
              </w:rPr>
            </w:pPr>
            <w:r w:rsidRPr="00854B6A">
              <w:rPr>
                <w:rFonts w:ascii="Garamond" w:hAnsi="Garamond"/>
              </w:rPr>
              <w:t>Sede di</w:t>
            </w:r>
          </w:p>
        </w:tc>
        <w:bookmarkStart w:id="5" w:name="Controllo1"/>
        <w:tc>
          <w:tcPr>
            <w:tcW w:w="84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56CF0" w14:textId="77777777" w:rsidR="00950176" w:rsidRPr="00854B6A" w:rsidRDefault="00142476" w:rsidP="00950176">
            <w:pPr>
              <w:rPr>
                <w:rFonts w:ascii="Garamond" w:hAnsi="Garamond"/>
              </w:rPr>
            </w:pPr>
            <w:r w:rsidRPr="00854B6A"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76" w:rsidRPr="00854B6A">
              <w:rPr>
                <w:rFonts w:ascii="Garamond" w:hAnsi="Garamond"/>
              </w:rPr>
              <w:instrText xml:space="preserve"> FORMCHECKBOX </w:instrText>
            </w:r>
            <w:r w:rsidR="004430A3">
              <w:rPr>
                <w:rFonts w:ascii="Garamond" w:hAnsi="Garamond"/>
              </w:rPr>
            </w:r>
            <w:r w:rsidR="004430A3">
              <w:rPr>
                <w:rFonts w:ascii="Garamond" w:hAnsi="Garamond"/>
              </w:rPr>
              <w:fldChar w:fldCharType="separate"/>
            </w:r>
            <w:r w:rsidRPr="00854B6A">
              <w:rPr>
                <w:rFonts w:ascii="Garamond" w:hAnsi="Garamond"/>
              </w:rPr>
              <w:fldChar w:fldCharType="end"/>
            </w:r>
            <w:bookmarkEnd w:id="5"/>
            <w:r w:rsidR="00950176" w:rsidRPr="00854B6A">
              <w:rPr>
                <w:rFonts w:ascii="Garamond" w:hAnsi="Garamond"/>
              </w:rPr>
              <w:t xml:space="preserve">  Porto Sant’Elpidio             </w:t>
            </w:r>
            <w:bookmarkStart w:id="6" w:name="Controllo2"/>
            <w:r w:rsidRPr="00854B6A">
              <w:rPr>
                <w:rFonts w:ascii="Garamond" w:hAnsi="Garamond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76" w:rsidRPr="00854B6A">
              <w:rPr>
                <w:rFonts w:ascii="Garamond" w:hAnsi="Garamond"/>
              </w:rPr>
              <w:instrText xml:space="preserve"> FORMCHECKBOX </w:instrText>
            </w:r>
            <w:r w:rsidR="004430A3">
              <w:rPr>
                <w:rFonts w:ascii="Garamond" w:hAnsi="Garamond"/>
              </w:rPr>
            </w:r>
            <w:r w:rsidR="004430A3">
              <w:rPr>
                <w:rFonts w:ascii="Garamond" w:hAnsi="Garamond"/>
              </w:rPr>
              <w:fldChar w:fldCharType="separate"/>
            </w:r>
            <w:r w:rsidRPr="00854B6A">
              <w:rPr>
                <w:rFonts w:ascii="Garamond" w:hAnsi="Garamond"/>
              </w:rPr>
              <w:fldChar w:fldCharType="end"/>
            </w:r>
            <w:bookmarkEnd w:id="6"/>
            <w:r w:rsidR="00950176" w:rsidRPr="00854B6A">
              <w:rPr>
                <w:rFonts w:ascii="Garamond" w:hAnsi="Garamond"/>
              </w:rPr>
              <w:t xml:space="preserve">   Sant’Elpidio a Mare               </w:t>
            </w:r>
            <w:bookmarkStart w:id="7" w:name="Controllo3"/>
            <w:r w:rsidRPr="00854B6A">
              <w:rPr>
                <w:rFonts w:ascii="Garamond" w:hAnsi="Garamond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76" w:rsidRPr="00854B6A">
              <w:rPr>
                <w:rFonts w:ascii="Garamond" w:hAnsi="Garamond"/>
              </w:rPr>
              <w:instrText xml:space="preserve"> FORMCHECKBOX </w:instrText>
            </w:r>
            <w:r w:rsidR="004430A3">
              <w:rPr>
                <w:rFonts w:ascii="Garamond" w:hAnsi="Garamond"/>
              </w:rPr>
            </w:r>
            <w:r w:rsidR="004430A3">
              <w:rPr>
                <w:rFonts w:ascii="Garamond" w:hAnsi="Garamond"/>
              </w:rPr>
              <w:fldChar w:fldCharType="separate"/>
            </w:r>
            <w:r w:rsidRPr="00854B6A">
              <w:rPr>
                <w:rFonts w:ascii="Garamond" w:hAnsi="Garamond"/>
              </w:rPr>
              <w:fldChar w:fldCharType="end"/>
            </w:r>
            <w:bookmarkEnd w:id="7"/>
            <w:r w:rsidR="00950176" w:rsidRPr="00854B6A">
              <w:rPr>
                <w:rFonts w:ascii="Garamond" w:hAnsi="Garamond"/>
              </w:rPr>
              <w:t xml:space="preserve">   Montegiorgio</w:t>
            </w:r>
          </w:p>
        </w:tc>
      </w:tr>
      <w:tr w:rsidR="00950176" w:rsidRPr="00854B6A" w14:paraId="104A9EBA" w14:textId="77777777" w:rsidTr="004A0B68">
        <w:trPr>
          <w:trHeight w:val="287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DE9A" w14:textId="77777777" w:rsidR="00950176" w:rsidRPr="00854B6A" w:rsidRDefault="00142476" w:rsidP="00950176">
            <w:pPr>
              <w:jc w:val="center"/>
              <w:rPr>
                <w:rFonts w:ascii="Garamond" w:hAnsi="Garamond"/>
              </w:rPr>
            </w:pPr>
            <w:r w:rsidRPr="00854B6A">
              <w:rPr>
                <w:rFonts w:ascii="Garamond" w:hAnsi="Garamond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76" w:rsidRPr="00854B6A">
              <w:rPr>
                <w:rFonts w:ascii="Garamond" w:hAnsi="Garamond"/>
              </w:rPr>
              <w:instrText xml:space="preserve"> FORMCHECKBOX </w:instrText>
            </w:r>
            <w:r w:rsidR="004430A3">
              <w:rPr>
                <w:rFonts w:ascii="Garamond" w:hAnsi="Garamond"/>
              </w:rPr>
            </w:r>
            <w:r w:rsidR="004430A3">
              <w:rPr>
                <w:rFonts w:ascii="Garamond" w:hAnsi="Garamond"/>
              </w:rPr>
              <w:fldChar w:fldCharType="separate"/>
            </w:r>
            <w:r w:rsidRPr="00854B6A">
              <w:rPr>
                <w:rFonts w:ascii="Garamond" w:hAnsi="Garamond"/>
              </w:rPr>
              <w:fldChar w:fldCharType="end"/>
            </w:r>
            <w:r w:rsidR="00950176" w:rsidRPr="00854B6A">
              <w:rPr>
                <w:rFonts w:ascii="Garamond" w:hAnsi="Garamond"/>
              </w:rPr>
              <w:t xml:space="preserve">  </w:t>
            </w:r>
            <w:r w:rsidR="00950176">
              <w:rPr>
                <w:rFonts w:ascii="Garamond" w:hAnsi="Garamond"/>
              </w:rPr>
              <w:t>AUTORIZZANO</w:t>
            </w:r>
            <w:r w:rsidR="00950176" w:rsidRPr="00854B6A">
              <w:rPr>
                <w:rFonts w:ascii="Garamond" w:hAnsi="Garamond"/>
              </w:rPr>
              <w:t xml:space="preserve">  </w:t>
            </w:r>
            <w:r w:rsidR="00950176">
              <w:rPr>
                <w:rFonts w:ascii="Garamond" w:hAnsi="Garamond"/>
              </w:rPr>
              <w:t xml:space="preserve">    </w:t>
            </w:r>
            <w:r w:rsidR="00950176" w:rsidRPr="00854B6A">
              <w:rPr>
                <w:rFonts w:ascii="Garamond" w:hAnsi="Garamond"/>
              </w:rPr>
              <w:t xml:space="preserve">           </w:t>
            </w:r>
            <w:r w:rsidRPr="00854B6A">
              <w:rPr>
                <w:rFonts w:ascii="Garamond" w:hAnsi="Garamond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176" w:rsidRPr="00854B6A">
              <w:rPr>
                <w:rFonts w:ascii="Garamond" w:hAnsi="Garamond"/>
              </w:rPr>
              <w:instrText xml:space="preserve"> FORMCHECKBOX </w:instrText>
            </w:r>
            <w:r w:rsidR="004430A3">
              <w:rPr>
                <w:rFonts w:ascii="Garamond" w:hAnsi="Garamond"/>
              </w:rPr>
            </w:r>
            <w:r w:rsidR="004430A3">
              <w:rPr>
                <w:rFonts w:ascii="Garamond" w:hAnsi="Garamond"/>
              </w:rPr>
              <w:fldChar w:fldCharType="separate"/>
            </w:r>
            <w:r w:rsidRPr="00854B6A">
              <w:rPr>
                <w:rFonts w:ascii="Garamond" w:hAnsi="Garamond"/>
              </w:rPr>
              <w:fldChar w:fldCharType="end"/>
            </w:r>
            <w:r w:rsidR="00950176" w:rsidRPr="00854B6A">
              <w:rPr>
                <w:rFonts w:ascii="Garamond" w:hAnsi="Garamond"/>
              </w:rPr>
              <w:t xml:space="preserve">   </w:t>
            </w:r>
            <w:r w:rsidR="00950176">
              <w:rPr>
                <w:rFonts w:ascii="Garamond" w:hAnsi="Garamond"/>
              </w:rPr>
              <w:t>NON AUTORIZZANO</w:t>
            </w:r>
          </w:p>
        </w:tc>
      </w:tr>
    </w:tbl>
    <w:p w14:paraId="19B804D0" w14:textId="77777777" w:rsidR="00950176" w:rsidRPr="00C74D6B" w:rsidRDefault="00950176" w:rsidP="00AD43D9">
      <w:pPr>
        <w:rPr>
          <w:rFonts w:ascii="Garamond" w:hAnsi="Garamond"/>
          <w:b/>
          <w:sz w:val="16"/>
          <w:szCs w:val="16"/>
        </w:rPr>
      </w:pPr>
    </w:p>
    <w:p w14:paraId="439D5EBA" w14:textId="77777777" w:rsidR="00AD43D9" w:rsidRPr="00A84CCF" w:rsidRDefault="00A84CCF" w:rsidP="00AD43D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Il/la proprio/a figlio/a </w:t>
      </w:r>
      <w:r w:rsidR="00AD43D9" w:rsidRPr="00A84CCF">
        <w:rPr>
          <w:rFonts w:ascii="Garamond" w:hAnsi="Garamond"/>
          <w:b/>
          <w:sz w:val="24"/>
          <w:szCs w:val="24"/>
        </w:rPr>
        <w:t xml:space="preserve">a poter sciare </w:t>
      </w:r>
      <w:r>
        <w:rPr>
          <w:rFonts w:ascii="Garamond" w:hAnsi="Garamond"/>
          <w:b/>
          <w:sz w:val="24"/>
          <w:szCs w:val="24"/>
        </w:rPr>
        <w:t>sotto la vigilanza de</w:t>
      </w:r>
      <w:r w:rsidR="00AD43D9" w:rsidRPr="00A84CCF">
        <w:rPr>
          <w:rFonts w:ascii="Garamond" w:hAnsi="Garamond"/>
          <w:b/>
          <w:sz w:val="24"/>
          <w:szCs w:val="24"/>
        </w:rPr>
        <w:t>i Docenti Accompagnatori durante la pausa, dalle ore 12.00 alle 14,30.</w:t>
      </w:r>
    </w:p>
    <w:p w14:paraId="0747E422" w14:textId="77777777" w:rsidR="00A84CCF" w:rsidRPr="00C74D6B" w:rsidRDefault="00A84CCF" w:rsidP="00AD43D9">
      <w:pPr>
        <w:rPr>
          <w:rFonts w:ascii="Garamond" w:hAnsi="Garamond"/>
          <w:sz w:val="16"/>
          <w:szCs w:val="16"/>
        </w:rPr>
      </w:pPr>
    </w:p>
    <w:p w14:paraId="6C07A8AB" w14:textId="77777777" w:rsidR="00AD43D9" w:rsidRPr="00A84CCF" w:rsidRDefault="00AD43D9" w:rsidP="00AD43D9">
      <w:pPr>
        <w:rPr>
          <w:rFonts w:ascii="Garamond" w:hAnsi="Garamond"/>
          <w:sz w:val="24"/>
          <w:szCs w:val="24"/>
        </w:rPr>
      </w:pPr>
      <w:r w:rsidRPr="00A84CCF">
        <w:rPr>
          <w:rFonts w:ascii="Garamond" w:hAnsi="Garamond"/>
          <w:sz w:val="24"/>
          <w:szCs w:val="24"/>
        </w:rPr>
        <w:t>Il progetto “Neve” di Istituto prevede nel suo regolamento che durante la pausa pranzo (dalle ore 12.00 alle 14,30), gli studenti autorizzati possono sciare con gli insegnanti accompagnatori.</w:t>
      </w:r>
    </w:p>
    <w:p w14:paraId="7CDE8A6C" w14:textId="77777777" w:rsidR="00AD43D9" w:rsidRPr="00A84CCF" w:rsidRDefault="00AD43D9" w:rsidP="00AD43D9">
      <w:pPr>
        <w:rPr>
          <w:rFonts w:ascii="Garamond" w:hAnsi="Garamond"/>
          <w:sz w:val="24"/>
          <w:szCs w:val="24"/>
        </w:rPr>
      </w:pPr>
      <w:r w:rsidRPr="00A84CCF">
        <w:rPr>
          <w:rFonts w:ascii="Garamond" w:hAnsi="Garamond"/>
          <w:sz w:val="24"/>
          <w:szCs w:val="24"/>
        </w:rPr>
        <w:t>Si ricorda:</w:t>
      </w:r>
    </w:p>
    <w:p w14:paraId="00715D6E" w14:textId="1F5FDBC7" w:rsidR="00AD43D9" w:rsidRPr="00A84CCF" w:rsidRDefault="00AD43D9" w:rsidP="00AD43D9">
      <w:pPr>
        <w:rPr>
          <w:rFonts w:ascii="Garamond" w:hAnsi="Garamond"/>
          <w:sz w:val="24"/>
          <w:szCs w:val="24"/>
        </w:rPr>
      </w:pPr>
      <w:r w:rsidRPr="00A84CCF">
        <w:rPr>
          <w:rFonts w:ascii="Garamond" w:hAnsi="Garamond"/>
          <w:sz w:val="24"/>
          <w:szCs w:val="24"/>
        </w:rPr>
        <w:t>Il progetto “Neve” di Istituto, nel re</w:t>
      </w:r>
      <w:r w:rsidR="00C74D6B">
        <w:rPr>
          <w:rFonts w:ascii="Garamond" w:hAnsi="Garamond"/>
          <w:sz w:val="24"/>
          <w:szCs w:val="24"/>
        </w:rPr>
        <w:t>golamento gli studenti non sono</w:t>
      </w:r>
      <w:r w:rsidRPr="00A84CCF">
        <w:rPr>
          <w:rFonts w:ascii="Garamond" w:hAnsi="Garamond"/>
          <w:sz w:val="24"/>
          <w:szCs w:val="24"/>
        </w:rPr>
        <w:t xml:space="preserve"> autorizzati a sciare da soli o in gruppo senza la vigilanza del Docente.</w:t>
      </w:r>
    </w:p>
    <w:p w14:paraId="1819F2BF" w14:textId="77777777" w:rsidR="00AD43D9" w:rsidRPr="00A84CCF" w:rsidRDefault="00AD43D9" w:rsidP="00AD43D9">
      <w:pPr>
        <w:rPr>
          <w:rFonts w:ascii="Garamond" w:hAnsi="Garamond"/>
          <w:sz w:val="24"/>
          <w:szCs w:val="24"/>
        </w:rPr>
      </w:pPr>
      <w:r w:rsidRPr="00A84CCF">
        <w:rPr>
          <w:rFonts w:ascii="Garamond" w:hAnsi="Garamond"/>
          <w:sz w:val="24"/>
          <w:szCs w:val="24"/>
        </w:rPr>
        <w:t>di aver preso visione dell’art. 12 del Regolamento dei Viaggi di Istruzione;</w:t>
      </w:r>
    </w:p>
    <w:p w14:paraId="36823C31" w14:textId="77777777" w:rsidR="00AD43D9" w:rsidRPr="00A84CCF" w:rsidRDefault="00AD43D9" w:rsidP="00AD43D9">
      <w:pPr>
        <w:rPr>
          <w:rFonts w:ascii="Garamond" w:hAnsi="Garamond"/>
          <w:b/>
        </w:rPr>
      </w:pPr>
      <w:r w:rsidRPr="00A84CCF">
        <w:rPr>
          <w:rFonts w:ascii="Garamond" w:hAnsi="Garamond"/>
          <w:b/>
        </w:rPr>
        <w:t>Articolo 12 – Comportamento degli studenti</w:t>
      </w:r>
    </w:p>
    <w:p w14:paraId="3D4BE89F" w14:textId="77777777" w:rsidR="00AD43D9" w:rsidRPr="00A84CCF" w:rsidRDefault="00AD43D9" w:rsidP="00A84CCF">
      <w:pPr>
        <w:jc w:val="both"/>
        <w:rPr>
          <w:rFonts w:ascii="Garamond" w:hAnsi="Garamond"/>
          <w:b/>
        </w:rPr>
      </w:pPr>
      <w:r w:rsidRPr="00A84CCF">
        <w:rPr>
          <w:rFonts w:ascii="Garamond" w:hAnsi="Garamond"/>
          <w:b/>
        </w:rPr>
        <w:t xml:space="preserve"> 1. Lo studente, per l’intera durata del viaggio, è tenuto a mantenere un comportamento corretto e rispettoso delle persone e delle cose, coerentemente con le finalità educativo-formative dell’istituzione scolastica. Al fine di garantire l’altrui e la propria incolumità, è tenuto ad osservare scrupolosamente le regole del vivere civile, in particolare il rispetto degli orari e del programma previsto. È severamente vietato detenere bevande alcoliche, anche da parte di allievi maggiorenni, o sostanze psicotiche e farne uso. </w:t>
      </w:r>
    </w:p>
    <w:p w14:paraId="24280291" w14:textId="77777777" w:rsidR="00AD43D9" w:rsidRPr="00A84CCF" w:rsidRDefault="00AD43D9" w:rsidP="00AD43D9">
      <w:pPr>
        <w:rPr>
          <w:rFonts w:ascii="Garamond" w:hAnsi="Garamond"/>
        </w:rPr>
      </w:pPr>
    </w:p>
    <w:p w14:paraId="2DF7303F" w14:textId="066A2FBB" w:rsidR="00AD43D9" w:rsidRDefault="00AD43D9" w:rsidP="00AD43D9">
      <w:pPr>
        <w:rPr>
          <w:rFonts w:ascii="Garamond" w:hAnsi="Garamond"/>
        </w:rPr>
      </w:pPr>
      <w:r w:rsidRPr="00A84CCF">
        <w:rPr>
          <w:rFonts w:ascii="Garamond" w:hAnsi="Garamond"/>
        </w:rPr>
        <w:t>Genitori</w:t>
      </w:r>
    </w:p>
    <w:p w14:paraId="32B5BFF9" w14:textId="77777777" w:rsidR="00C74D6B" w:rsidRPr="00A84CCF" w:rsidRDefault="00C74D6B" w:rsidP="00AD43D9">
      <w:pPr>
        <w:rPr>
          <w:rFonts w:ascii="Garamond" w:hAnsi="Garamond"/>
        </w:rPr>
      </w:pPr>
    </w:p>
    <w:p w14:paraId="7F02A3DE" w14:textId="77777777" w:rsidR="00AD43D9" w:rsidRPr="00A84CCF" w:rsidRDefault="00AD43D9" w:rsidP="00AD43D9">
      <w:pPr>
        <w:rPr>
          <w:rFonts w:ascii="Garamond" w:hAnsi="Garamond"/>
        </w:rPr>
      </w:pPr>
      <w:r w:rsidRPr="00A84CCF">
        <w:rPr>
          <w:rFonts w:ascii="Garamond" w:hAnsi="Garamond"/>
        </w:rPr>
        <w:t>____________________________</w:t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  <w:t>firma dello studente</w:t>
      </w:r>
    </w:p>
    <w:p w14:paraId="23558AB0" w14:textId="77777777" w:rsidR="00AD43D9" w:rsidRPr="00A84CCF" w:rsidRDefault="00AD43D9" w:rsidP="00AD43D9">
      <w:pPr>
        <w:rPr>
          <w:rFonts w:ascii="Garamond" w:hAnsi="Garamond"/>
        </w:rPr>
      </w:pPr>
    </w:p>
    <w:p w14:paraId="23B65256" w14:textId="77777777" w:rsidR="00AD43D9" w:rsidRPr="00A84CCF" w:rsidRDefault="00AD43D9" w:rsidP="00AD43D9">
      <w:pPr>
        <w:rPr>
          <w:rFonts w:ascii="Garamond" w:hAnsi="Garamond"/>
        </w:rPr>
      </w:pPr>
      <w:r w:rsidRPr="00A84CCF">
        <w:rPr>
          <w:rFonts w:ascii="Garamond" w:hAnsi="Garamond"/>
        </w:rPr>
        <w:t>____________________________</w:t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  <w:t>___________________</w:t>
      </w:r>
    </w:p>
    <w:p w14:paraId="24818343" w14:textId="77777777" w:rsidR="00AD43D9" w:rsidRPr="00A84CCF" w:rsidRDefault="00AD43D9" w:rsidP="00AD43D9">
      <w:pPr>
        <w:rPr>
          <w:rFonts w:ascii="Garamond" w:hAnsi="Garamond"/>
        </w:rPr>
      </w:pPr>
    </w:p>
    <w:p w14:paraId="179568E6" w14:textId="77777777" w:rsidR="00AD43D9" w:rsidRPr="00A84CCF" w:rsidRDefault="00AD43D9" w:rsidP="00AD43D9">
      <w:pPr>
        <w:rPr>
          <w:rFonts w:ascii="Garamond" w:hAnsi="Garamond"/>
          <w:b/>
          <w:sz w:val="24"/>
          <w:szCs w:val="24"/>
        </w:rPr>
      </w:pPr>
      <w:r w:rsidRPr="00A84CCF">
        <w:rPr>
          <w:rFonts w:ascii="Garamond" w:hAnsi="Garamond"/>
          <w:b/>
          <w:sz w:val="24"/>
          <w:szCs w:val="24"/>
        </w:rPr>
        <w:t>I sottoscritti dichiarano inoltre esplicitamente che declinano:</w:t>
      </w:r>
    </w:p>
    <w:p w14:paraId="59E604F0" w14:textId="77777777" w:rsidR="00AD43D9" w:rsidRPr="00A84CCF" w:rsidRDefault="00AD43D9" w:rsidP="00AD43D9">
      <w:pPr>
        <w:rPr>
          <w:rFonts w:ascii="Garamond" w:hAnsi="Garamond"/>
          <w:sz w:val="24"/>
          <w:szCs w:val="24"/>
        </w:rPr>
      </w:pPr>
      <w:r w:rsidRPr="00A84CCF">
        <w:rPr>
          <w:rFonts w:ascii="Garamond" w:hAnsi="Garamond"/>
          <w:sz w:val="24"/>
          <w:szCs w:val="24"/>
        </w:rPr>
        <w:t xml:space="preserve">l’Insegnante da ogni e qualsiasi responsabilità da eventuali incidenti o infortuni derivanti dalla </w:t>
      </w:r>
      <w:r w:rsidR="00A84CCF">
        <w:rPr>
          <w:rFonts w:ascii="Garamond" w:hAnsi="Garamond"/>
          <w:sz w:val="24"/>
          <w:szCs w:val="24"/>
        </w:rPr>
        <w:t xml:space="preserve">inosservanza delle regole di istituto e delle piste durante la </w:t>
      </w:r>
      <w:r w:rsidRPr="00A84CCF">
        <w:rPr>
          <w:rFonts w:ascii="Garamond" w:hAnsi="Garamond"/>
          <w:sz w:val="24"/>
          <w:szCs w:val="24"/>
        </w:rPr>
        <w:t>sopra citata attività motoria.</w:t>
      </w:r>
    </w:p>
    <w:p w14:paraId="68584CAB" w14:textId="77777777" w:rsidR="00AD43D9" w:rsidRPr="00A84CCF" w:rsidRDefault="00AD43D9" w:rsidP="00AD43D9">
      <w:pPr>
        <w:rPr>
          <w:rFonts w:ascii="Garamond" w:hAnsi="Garamond"/>
          <w:sz w:val="24"/>
          <w:szCs w:val="24"/>
        </w:rPr>
      </w:pPr>
    </w:p>
    <w:p w14:paraId="1E822207" w14:textId="6274C4C4" w:rsidR="00AD43D9" w:rsidRDefault="00AD43D9" w:rsidP="00AD43D9">
      <w:pPr>
        <w:rPr>
          <w:rFonts w:ascii="Garamond" w:hAnsi="Garamond"/>
        </w:rPr>
      </w:pPr>
      <w:r w:rsidRPr="00A84CCF">
        <w:rPr>
          <w:rFonts w:ascii="Garamond" w:hAnsi="Garamond"/>
        </w:rPr>
        <w:t>Genitori</w:t>
      </w:r>
    </w:p>
    <w:p w14:paraId="34AD7788" w14:textId="77777777" w:rsidR="00C74D6B" w:rsidRPr="00A84CCF" w:rsidRDefault="00C74D6B" w:rsidP="00AD43D9">
      <w:pPr>
        <w:rPr>
          <w:rFonts w:ascii="Garamond" w:hAnsi="Garamond"/>
        </w:rPr>
      </w:pPr>
    </w:p>
    <w:p w14:paraId="01601B39" w14:textId="77777777" w:rsidR="00AD43D9" w:rsidRPr="00A84CCF" w:rsidRDefault="00AD43D9" w:rsidP="00AD43D9">
      <w:pPr>
        <w:rPr>
          <w:rFonts w:ascii="Garamond" w:hAnsi="Garamond"/>
        </w:rPr>
      </w:pPr>
      <w:r w:rsidRPr="00A84CCF">
        <w:rPr>
          <w:rFonts w:ascii="Garamond" w:hAnsi="Garamond"/>
        </w:rPr>
        <w:t>____________________________</w:t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  <w:t>firma dello studente</w:t>
      </w:r>
    </w:p>
    <w:p w14:paraId="5F01016B" w14:textId="77777777" w:rsidR="00AD43D9" w:rsidRPr="00A84CCF" w:rsidRDefault="00AD43D9" w:rsidP="00AD43D9">
      <w:pPr>
        <w:rPr>
          <w:rFonts w:ascii="Garamond" w:hAnsi="Garamond"/>
        </w:rPr>
      </w:pPr>
    </w:p>
    <w:p w14:paraId="44A04A0D" w14:textId="77777777" w:rsidR="00AD43D9" w:rsidRDefault="00AD43D9" w:rsidP="00AD43D9">
      <w:pPr>
        <w:rPr>
          <w:rFonts w:ascii="Garamond" w:hAnsi="Garamond"/>
        </w:rPr>
      </w:pPr>
      <w:r w:rsidRPr="00A84CCF">
        <w:rPr>
          <w:rFonts w:ascii="Garamond" w:hAnsi="Garamond"/>
        </w:rPr>
        <w:t>____________________________</w:t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</w:r>
      <w:r w:rsidRPr="00A84CCF">
        <w:rPr>
          <w:rFonts w:ascii="Garamond" w:hAnsi="Garamond"/>
        </w:rPr>
        <w:tab/>
        <w:t>___________________</w:t>
      </w:r>
    </w:p>
    <w:p w14:paraId="5445B468" w14:textId="77777777" w:rsidR="002D7C3D" w:rsidRDefault="002D7C3D" w:rsidP="00AD43D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26"/>
        <w:gridCol w:w="1492"/>
        <w:gridCol w:w="247"/>
        <w:gridCol w:w="2192"/>
        <w:gridCol w:w="3100"/>
      </w:tblGrid>
      <w:tr w:rsidR="002D7C3D" w:rsidRPr="00ED4DAA" w14:paraId="7F1A0F34" w14:textId="77777777" w:rsidTr="004A0B68">
        <w:trPr>
          <w:trHeight w:val="221"/>
        </w:trPr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6D1E6" w14:textId="77777777" w:rsidR="002D7C3D" w:rsidRPr="00ED4DAA" w:rsidRDefault="00142476" w:rsidP="00F1734A">
            <w:pPr>
              <w:rPr>
                <w:rFonts w:ascii="Garamond" w:hAnsi="Garamond"/>
                <w:sz w:val="24"/>
                <w:szCs w:val="24"/>
              </w:rPr>
            </w:pPr>
            <w:r w:rsidRPr="00ED4DA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2D7C3D" w:rsidRPr="00ED4DA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D4DAA">
              <w:rPr>
                <w:rFonts w:ascii="Garamond" w:hAnsi="Garamond"/>
                <w:sz w:val="24"/>
                <w:szCs w:val="24"/>
              </w:rPr>
            </w:r>
            <w:r w:rsidRPr="00ED4DA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D4DAA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2F69" w14:textId="77777777" w:rsidR="002D7C3D" w:rsidRPr="00ED4DAA" w:rsidRDefault="002D7C3D" w:rsidP="00F1734A">
            <w:pPr>
              <w:rPr>
                <w:rFonts w:ascii="Garamond" w:hAnsi="Garamond"/>
                <w:sz w:val="24"/>
                <w:szCs w:val="24"/>
              </w:rPr>
            </w:pPr>
            <w:r w:rsidRPr="00ED4DAA">
              <w:rPr>
                <w:rFonts w:ascii="Garamond" w:hAnsi="Garamond"/>
                <w:sz w:val="24"/>
                <w:szCs w:val="24"/>
              </w:rPr>
              <w:t>li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DA943B" w14:textId="77777777" w:rsidR="002D7C3D" w:rsidRPr="00ED4DAA" w:rsidRDefault="00142476" w:rsidP="00F1734A">
            <w:pPr>
              <w:rPr>
                <w:rFonts w:ascii="Garamond" w:hAnsi="Garamond"/>
                <w:sz w:val="24"/>
                <w:szCs w:val="24"/>
              </w:rPr>
            </w:pPr>
            <w:r w:rsidRPr="00ED4DA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="002D7C3D" w:rsidRPr="00ED4DA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D4DAA">
              <w:rPr>
                <w:rFonts w:ascii="Garamond" w:hAnsi="Garamond"/>
                <w:sz w:val="24"/>
                <w:szCs w:val="24"/>
              </w:rPr>
            </w:r>
            <w:r w:rsidRPr="00ED4DA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2D7C3D" w:rsidRPr="00ED4DA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ED4DAA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page" w:tblpX="1941" w:tblpY="-107"/>
              <w:tblOverlap w:val="never"/>
              <w:tblW w:w="2922" w:type="dxa"/>
              <w:tblLook w:val="01E0" w:firstRow="1" w:lastRow="1" w:firstColumn="1" w:lastColumn="1" w:noHBand="0" w:noVBand="0"/>
            </w:tblPr>
            <w:tblGrid>
              <w:gridCol w:w="2922"/>
            </w:tblGrid>
            <w:tr w:rsidR="00950176" w14:paraId="5318B305" w14:textId="77777777" w:rsidTr="004A0B68">
              <w:trPr>
                <w:trHeight w:val="121"/>
              </w:trPr>
              <w:tc>
                <w:tcPr>
                  <w:tcW w:w="2922" w:type="dxa"/>
                  <w:vAlign w:val="bottom"/>
                  <w:hideMark/>
                </w:tcPr>
                <w:p w14:paraId="1575610B" w14:textId="77777777" w:rsidR="00950176" w:rsidRDefault="00950176" w:rsidP="00C74D6B">
                  <w:pPr>
                    <w:spacing w:line="254" w:lineRule="auto"/>
                    <w:jc w:val="center"/>
                    <w:rPr>
                      <w:rFonts w:ascii="Garamond" w:hAnsi="Garamond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eastAsia="en-US"/>
                    </w:rPr>
                    <w:t>Il Dirigente Scolastico</w:t>
                  </w:r>
                </w:p>
              </w:tc>
            </w:tr>
            <w:tr w:rsidR="00950176" w14:paraId="7B4C9F38" w14:textId="77777777" w:rsidTr="004A0B68">
              <w:trPr>
                <w:trHeight w:val="121"/>
              </w:trPr>
              <w:tc>
                <w:tcPr>
                  <w:tcW w:w="2922" w:type="dxa"/>
                  <w:vAlign w:val="bottom"/>
                  <w:hideMark/>
                </w:tcPr>
                <w:p w14:paraId="7598A05A" w14:textId="77777777" w:rsidR="00950176" w:rsidRDefault="00950176" w:rsidP="00950176">
                  <w:pPr>
                    <w:spacing w:line="254" w:lineRule="auto"/>
                    <w:jc w:val="center"/>
                    <w:rPr>
                      <w:rFonts w:ascii="Garamond" w:hAnsi="Garamond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eastAsia="en-US"/>
                    </w:rPr>
                    <w:t>Prof.ssa Laura D’Ignazi</w:t>
                  </w:r>
                </w:p>
              </w:tc>
            </w:tr>
            <w:tr w:rsidR="00950176" w14:paraId="1CF81DE4" w14:textId="77777777" w:rsidTr="004A0B68">
              <w:trPr>
                <w:trHeight w:val="177"/>
              </w:trPr>
              <w:tc>
                <w:tcPr>
                  <w:tcW w:w="2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585115E" w14:textId="77777777" w:rsidR="00950176" w:rsidRDefault="00950176" w:rsidP="00950176">
                  <w:pPr>
                    <w:spacing w:line="254" w:lineRule="auto"/>
                    <w:jc w:val="center"/>
                    <w:rPr>
                      <w:rFonts w:ascii="Garamond" w:hAnsi="Garamond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59F6607" w14:textId="77777777" w:rsidR="002D7C3D" w:rsidRPr="00ED4DAA" w:rsidRDefault="002D7C3D" w:rsidP="00F1734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D7C3D" w:rsidRPr="00ED4DAA" w14:paraId="799828E5" w14:textId="77777777" w:rsidTr="004A0B68">
        <w:trPr>
          <w:trHeight w:val="114"/>
        </w:trPr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6370D" w14:textId="77777777" w:rsidR="002D7C3D" w:rsidRPr="00ED4DAA" w:rsidRDefault="002D7C3D" w:rsidP="00F1734A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ED4DAA">
              <w:rPr>
                <w:rFonts w:ascii="Garamond" w:hAnsi="Garamond"/>
                <w:i/>
                <w:szCs w:val="24"/>
              </w:rPr>
              <w:t>Luogo                                   Data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ABC9F" w14:textId="77777777" w:rsidR="002D7C3D" w:rsidRPr="00ED4DAA" w:rsidRDefault="002D7C3D" w:rsidP="00F1734A">
            <w:pPr>
              <w:tabs>
                <w:tab w:val="center" w:pos="7088"/>
              </w:tabs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303DE" w14:textId="77777777" w:rsidR="002D7C3D" w:rsidRPr="00ED4DAA" w:rsidRDefault="002D7C3D" w:rsidP="00F1734A">
            <w:pPr>
              <w:tabs>
                <w:tab w:val="center" w:pos="7088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8E1578A" w14:textId="77777777" w:rsidR="00AD43D9" w:rsidRPr="00C74D6B" w:rsidRDefault="00AD43D9" w:rsidP="00C74D6B">
      <w:pPr>
        <w:tabs>
          <w:tab w:val="left" w:pos="6449"/>
        </w:tabs>
        <w:rPr>
          <w:rFonts w:ascii="Garamond" w:hAnsi="Garamond"/>
          <w:sz w:val="2"/>
          <w:szCs w:val="2"/>
        </w:rPr>
      </w:pPr>
    </w:p>
    <w:sectPr w:rsidR="00AD43D9" w:rsidRPr="00C74D6B" w:rsidSect="002D7C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1134" w:left="1134" w:header="720" w:footer="5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F642" w14:textId="77777777" w:rsidR="004430A3" w:rsidRDefault="004430A3" w:rsidP="00A07215">
      <w:r>
        <w:separator/>
      </w:r>
    </w:p>
  </w:endnote>
  <w:endnote w:type="continuationSeparator" w:id="0">
    <w:p w14:paraId="077D16DF" w14:textId="77777777" w:rsidR="004430A3" w:rsidRDefault="004430A3" w:rsidP="00A0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1BFA" w14:textId="77777777" w:rsidR="00457C70" w:rsidRDefault="00142476" w:rsidP="00457C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19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732295" w14:textId="77777777" w:rsidR="00457C70" w:rsidRDefault="00457C70" w:rsidP="00457C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4F4D" w14:textId="68E6C5F7" w:rsidR="00457C70" w:rsidRPr="004F05AA" w:rsidRDefault="00142476" w:rsidP="00457C70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8"/>
        <w:szCs w:val="28"/>
      </w:rPr>
    </w:pPr>
    <w:r w:rsidRPr="004F05AA">
      <w:rPr>
        <w:rStyle w:val="Numeropagina"/>
        <w:rFonts w:ascii="Garamond" w:hAnsi="Garamond"/>
        <w:sz w:val="28"/>
        <w:szCs w:val="28"/>
      </w:rPr>
      <w:fldChar w:fldCharType="begin"/>
    </w:r>
    <w:r w:rsidR="000719A5" w:rsidRPr="004F05AA">
      <w:rPr>
        <w:rStyle w:val="Numeropagina"/>
        <w:rFonts w:ascii="Garamond" w:hAnsi="Garamond"/>
        <w:sz w:val="28"/>
        <w:szCs w:val="28"/>
      </w:rPr>
      <w:instrText xml:space="preserve">PAGE  </w:instrText>
    </w:r>
    <w:r w:rsidRPr="004F05AA">
      <w:rPr>
        <w:rStyle w:val="Numeropagina"/>
        <w:rFonts w:ascii="Garamond" w:hAnsi="Garamond"/>
        <w:sz w:val="28"/>
        <w:szCs w:val="28"/>
      </w:rPr>
      <w:fldChar w:fldCharType="separate"/>
    </w:r>
    <w:r w:rsidR="00C74D6B">
      <w:rPr>
        <w:rStyle w:val="Numeropagina"/>
        <w:rFonts w:ascii="Garamond" w:hAnsi="Garamond"/>
        <w:noProof/>
        <w:sz w:val="28"/>
        <w:szCs w:val="28"/>
      </w:rPr>
      <w:t>2</w:t>
    </w:r>
    <w:r w:rsidRPr="004F05AA">
      <w:rPr>
        <w:rStyle w:val="Numeropagina"/>
        <w:rFonts w:ascii="Garamond" w:hAnsi="Garamond"/>
        <w:sz w:val="28"/>
        <w:szCs w:val="28"/>
      </w:rPr>
      <w:fldChar w:fldCharType="end"/>
    </w:r>
  </w:p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291A2B" w:rsidRPr="00854B6A" w14:paraId="1F2EF610" w14:textId="77777777" w:rsidTr="00947FA0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751419CE" w14:textId="77777777" w:rsidR="00291A2B" w:rsidRPr="00854B6A" w:rsidRDefault="00291A2B" w:rsidP="00947FA0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291A2B" w:rsidRPr="00854B6A" w14:paraId="2ADFC735" w14:textId="77777777" w:rsidTr="00947FA0">
      <w:trPr>
        <w:trHeight w:val="249"/>
      </w:trPr>
      <w:tc>
        <w:tcPr>
          <w:tcW w:w="1093" w:type="dxa"/>
          <w:vMerge w:val="restart"/>
          <w:vAlign w:val="center"/>
        </w:tcPr>
        <w:p w14:paraId="67A291F6" w14:textId="77777777" w:rsidR="00291A2B" w:rsidRPr="00854B6A" w:rsidRDefault="00291A2B" w:rsidP="00947FA0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62C67583" w14:textId="77777777" w:rsidR="00291A2B" w:rsidRPr="00854B6A" w:rsidRDefault="00291A2B" w:rsidP="00947FA0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7297190C" w14:textId="77777777" w:rsidR="00291A2B" w:rsidRPr="00854B6A" w:rsidRDefault="00291A2B" w:rsidP="00947FA0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29A8E83B" w14:textId="77777777" w:rsidR="00291A2B" w:rsidRPr="00854B6A" w:rsidRDefault="00291A2B" w:rsidP="00947FA0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4FE1F779" w14:textId="77777777" w:rsidR="00291A2B" w:rsidRPr="00854B6A" w:rsidRDefault="00291A2B" w:rsidP="00947FA0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291A2B" w:rsidRPr="00854B6A" w14:paraId="72F3C3BB" w14:textId="77777777" w:rsidTr="00947FA0">
      <w:trPr>
        <w:trHeight w:val="268"/>
      </w:trPr>
      <w:tc>
        <w:tcPr>
          <w:tcW w:w="1093" w:type="dxa"/>
          <w:vMerge/>
        </w:tcPr>
        <w:p w14:paraId="65EA0575" w14:textId="77777777" w:rsidR="00291A2B" w:rsidRPr="00854B6A" w:rsidRDefault="00291A2B" w:rsidP="00947FA0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5DE04519" w14:textId="77777777" w:rsidR="00291A2B" w:rsidRPr="00854B6A" w:rsidRDefault="00291A2B" w:rsidP="00947FA0">
          <w:pPr>
            <w:rPr>
              <w:rFonts w:ascii="Garamond" w:hAnsi="Garamond"/>
              <w:sz w:val="16"/>
              <w:szCs w:val="16"/>
            </w:rPr>
          </w:pPr>
          <w:r w:rsidRPr="002D7C3D">
            <w:rPr>
              <w:rFonts w:ascii="Garamond" w:hAnsi="Garamond"/>
              <w:sz w:val="16"/>
              <w:szCs w:val="16"/>
            </w:rPr>
            <w:t>Autorizzazione alla possibilità di sciare con i docenti accompagnatori del progetto “neve”</w:t>
          </w:r>
        </w:p>
      </w:tc>
      <w:tc>
        <w:tcPr>
          <w:tcW w:w="1117" w:type="dxa"/>
          <w:vAlign w:val="center"/>
        </w:tcPr>
        <w:p w14:paraId="7FC7C9FD" w14:textId="77777777" w:rsidR="00291A2B" w:rsidRPr="00854B6A" w:rsidRDefault="00291A2B" w:rsidP="00947FA0">
          <w:pPr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GEN.UTE.IN</w:t>
          </w:r>
        </w:p>
      </w:tc>
      <w:tc>
        <w:tcPr>
          <w:tcW w:w="1705" w:type="dxa"/>
          <w:vAlign w:val="center"/>
        </w:tcPr>
        <w:p w14:paraId="2E9CDD0E" w14:textId="77777777" w:rsidR="00291A2B" w:rsidRPr="00854B6A" w:rsidRDefault="00291A2B" w:rsidP="00947FA0">
          <w:pPr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sz w:val="16"/>
              <w:szCs w:val="16"/>
            </w:rPr>
            <w:t>17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b/>
            </w:rPr>
            <w:t>184</w:t>
          </w:r>
        </w:p>
      </w:tc>
      <w:tc>
        <w:tcPr>
          <w:tcW w:w="1099" w:type="dxa"/>
        </w:tcPr>
        <w:p w14:paraId="52D93C86" w14:textId="6096DC5A" w:rsidR="00291A2B" w:rsidRPr="00854B6A" w:rsidRDefault="00291A2B" w:rsidP="00947FA0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C74D6B">
            <w:rPr>
              <w:rFonts w:ascii="Garamond" w:hAnsi="Garamond"/>
              <w:noProof/>
            </w:rPr>
            <w:t>2</w:t>
          </w:r>
          <w:r w:rsidRPr="00854B6A">
            <w:rPr>
              <w:rFonts w:ascii="Garamond" w:hAnsi="Garamond"/>
            </w:rPr>
            <w:fldChar w:fldCharType="end"/>
          </w:r>
          <w:r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AB0EC7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14:paraId="0CA8E216" w14:textId="77777777" w:rsidR="00457C70" w:rsidRDefault="00457C70" w:rsidP="00457C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93"/>
      <w:gridCol w:w="4625"/>
      <w:gridCol w:w="1117"/>
      <w:gridCol w:w="1705"/>
      <w:gridCol w:w="1099"/>
    </w:tblGrid>
    <w:tr w:rsidR="002D7C3D" w:rsidRPr="00854B6A" w14:paraId="40EF141B" w14:textId="77777777" w:rsidTr="00F1734A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14:paraId="4856B1C8" w14:textId="77777777" w:rsidR="002D7C3D" w:rsidRPr="00854B6A" w:rsidRDefault="002D7C3D" w:rsidP="002D7C3D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2D7C3D" w:rsidRPr="00854B6A" w14:paraId="496D342C" w14:textId="77777777" w:rsidTr="00F1734A">
      <w:trPr>
        <w:trHeight w:val="249"/>
      </w:trPr>
      <w:tc>
        <w:tcPr>
          <w:tcW w:w="1093" w:type="dxa"/>
          <w:vMerge w:val="restart"/>
          <w:vAlign w:val="center"/>
        </w:tcPr>
        <w:p w14:paraId="2EE33078" w14:textId="77777777" w:rsidR="002D7C3D" w:rsidRPr="00854B6A" w:rsidRDefault="002D7C3D" w:rsidP="002D7C3D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14:paraId="5CC72B35" w14:textId="77777777" w:rsidR="002D7C3D" w:rsidRPr="00854B6A" w:rsidRDefault="002D7C3D" w:rsidP="002D7C3D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14:paraId="5FD17242" w14:textId="77777777" w:rsidR="002D7C3D" w:rsidRPr="00854B6A" w:rsidRDefault="002D7C3D" w:rsidP="002D7C3D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14:paraId="01193E4C" w14:textId="77777777" w:rsidR="002D7C3D" w:rsidRPr="00854B6A" w:rsidRDefault="002D7C3D" w:rsidP="002D7C3D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14:paraId="4077A7CD" w14:textId="77777777" w:rsidR="002D7C3D" w:rsidRPr="00854B6A" w:rsidRDefault="002D7C3D" w:rsidP="002D7C3D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2D7C3D" w:rsidRPr="00854B6A" w14:paraId="51196EE6" w14:textId="77777777" w:rsidTr="00F1734A">
      <w:trPr>
        <w:trHeight w:val="268"/>
      </w:trPr>
      <w:tc>
        <w:tcPr>
          <w:tcW w:w="1093" w:type="dxa"/>
          <w:vMerge/>
        </w:tcPr>
        <w:p w14:paraId="7D7752F9" w14:textId="77777777" w:rsidR="002D7C3D" w:rsidRPr="00854B6A" w:rsidRDefault="002D7C3D" w:rsidP="002D7C3D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14:paraId="65B7163D" w14:textId="77777777" w:rsidR="002D7C3D" w:rsidRPr="00854B6A" w:rsidRDefault="002D7C3D" w:rsidP="002D7C3D">
          <w:pPr>
            <w:rPr>
              <w:rFonts w:ascii="Garamond" w:hAnsi="Garamond"/>
              <w:sz w:val="16"/>
              <w:szCs w:val="16"/>
            </w:rPr>
          </w:pPr>
          <w:r w:rsidRPr="002D7C3D">
            <w:rPr>
              <w:rFonts w:ascii="Garamond" w:hAnsi="Garamond"/>
              <w:sz w:val="16"/>
              <w:szCs w:val="16"/>
            </w:rPr>
            <w:t>Autorizzazione alla possibilità di sciare con i docenti accompagnatori del progetto “neve”</w:t>
          </w:r>
        </w:p>
      </w:tc>
      <w:tc>
        <w:tcPr>
          <w:tcW w:w="1117" w:type="dxa"/>
          <w:vAlign w:val="center"/>
        </w:tcPr>
        <w:p w14:paraId="3BDCFEB2" w14:textId="77777777" w:rsidR="002D7C3D" w:rsidRPr="00854B6A" w:rsidRDefault="002D7C3D" w:rsidP="002D7C3D">
          <w:pPr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GEN.UTE.IN</w:t>
          </w:r>
        </w:p>
      </w:tc>
      <w:tc>
        <w:tcPr>
          <w:tcW w:w="1705" w:type="dxa"/>
          <w:vAlign w:val="center"/>
        </w:tcPr>
        <w:p w14:paraId="2823D905" w14:textId="77777777" w:rsidR="002D7C3D" w:rsidRPr="00854B6A" w:rsidRDefault="002D7C3D" w:rsidP="002D7C3D">
          <w:pPr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D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sz w:val="16"/>
              <w:szCs w:val="16"/>
            </w:rPr>
            <w:t>17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b/>
            </w:rPr>
            <w:t>184</w:t>
          </w:r>
        </w:p>
      </w:tc>
      <w:tc>
        <w:tcPr>
          <w:tcW w:w="1099" w:type="dxa"/>
        </w:tcPr>
        <w:p w14:paraId="02494CF1" w14:textId="24AEAB74" w:rsidR="002D7C3D" w:rsidRPr="00854B6A" w:rsidRDefault="00142476" w:rsidP="002D7C3D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="002D7C3D"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AB0EC7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="002D7C3D"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 w:rsidR="002D7C3D"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AB0EC7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14:paraId="57C053FC" w14:textId="77777777" w:rsidR="002D7C3D" w:rsidRDefault="002D7C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4D7A" w14:textId="77777777" w:rsidR="004430A3" w:rsidRDefault="004430A3" w:rsidP="00A07215">
      <w:r>
        <w:separator/>
      </w:r>
    </w:p>
  </w:footnote>
  <w:footnote w:type="continuationSeparator" w:id="0">
    <w:p w14:paraId="468991AB" w14:textId="77777777" w:rsidR="004430A3" w:rsidRDefault="004430A3" w:rsidP="00A0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1BB25" w14:textId="77777777" w:rsidR="00457C70" w:rsidRPr="001F60A8" w:rsidRDefault="00B9336B" w:rsidP="00457C70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 w:val="24"/>
        <w:szCs w:val="36"/>
      </w:rPr>
    </w:pPr>
    <w:r>
      <w:rPr>
        <w:rFonts w:ascii="Bodoni MT Condensed" w:eastAsia="Arial Unicode MS" w:hAnsi="Bodoni MT Condensed" w:cs="Bodoni MT Condensed"/>
        <w:bCs/>
        <w:noProof/>
        <w:sz w:val="18"/>
        <w:szCs w:val="23"/>
      </w:rPr>
      <w:drawing>
        <wp:anchor distT="0" distB="0" distL="114300" distR="114300" simplePos="0" relativeHeight="251656192" behindDoc="0" locked="0" layoutInCell="1" allowOverlap="1" wp14:anchorId="417A2712" wp14:editId="0639BF66">
          <wp:simplePos x="0" y="0"/>
          <wp:positionH relativeFrom="column">
            <wp:posOffset>5053330</wp:posOffset>
          </wp:positionH>
          <wp:positionV relativeFrom="paragraph">
            <wp:posOffset>7620</wp:posOffset>
          </wp:positionV>
          <wp:extent cx="332105" cy="327025"/>
          <wp:effectExtent l="0" t="0" r="0" b="0"/>
          <wp:wrapNone/>
          <wp:docPr id="19" name="Immagine 14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urbani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 wp14:anchorId="70706812" wp14:editId="23556756">
          <wp:simplePos x="0" y="0"/>
          <wp:positionH relativeFrom="column">
            <wp:posOffset>716280</wp:posOffset>
          </wp:positionH>
          <wp:positionV relativeFrom="paragraph">
            <wp:posOffset>5715</wp:posOffset>
          </wp:positionV>
          <wp:extent cx="266700" cy="306070"/>
          <wp:effectExtent l="0" t="0" r="0" b="0"/>
          <wp:wrapNone/>
          <wp:docPr id="20" name="Immagine 20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9A5" w:rsidRPr="001F60A8">
      <w:rPr>
        <w:rFonts w:ascii="Bodoni MT Condensed" w:hAnsi="Bodoni MT Condensed" w:cs="Bodoni MT Condensed"/>
        <w:spacing w:val="26"/>
        <w:sz w:val="24"/>
        <w:szCs w:val="36"/>
      </w:rPr>
      <w:t>Istituto di Istruzione Secondaria Superiore - “CARLO URBANI”</w:t>
    </w:r>
  </w:p>
  <w:p w14:paraId="0685351D" w14:textId="77777777" w:rsidR="00457C70" w:rsidRPr="001F60A8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18"/>
        <w:szCs w:val="23"/>
      </w:rPr>
    </w:pP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Sede Legale  ed </w:t>
    </w:r>
    <w:r>
      <w:rPr>
        <w:rFonts w:ascii="Bodoni MT Condensed" w:eastAsia="Arial Unicode MS" w:hAnsi="Bodoni MT Condensed" w:cs="Bodoni MT Condensed"/>
        <w:bCs/>
        <w:sz w:val="18"/>
        <w:szCs w:val="23"/>
      </w:rPr>
      <w:t xml:space="preserve"> Amministrativa  Via Legnano,17</w:t>
    </w: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 - Porto Sant’Elpidio (FM) - </w:t>
    </w:r>
    <w:r w:rsidRPr="00A77CD4">
      <w:rPr>
        <w:rFonts w:ascii="Bodoni MT Condensed" w:eastAsia="Arial Unicode MS" w:hAnsi="Bodoni MT Condensed" w:cs="Bodoni MT Condensed"/>
        <w:bCs/>
        <w:sz w:val="18"/>
        <w:szCs w:val="23"/>
      </w:rPr>
      <w:t>C. F. 81012440442 - Cod. Mec. APIS00200G</w:t>
    </w:r>
  </w:p>
  <w:p w14:paraId="3F5355A1" w14:textId="77777777" w:rsidR="00457C70" w:rsidRPr="001F60A8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/>
        <w:bCs/>
        <w:sz w:val="18"/>
        <w:szCs w:val="23"/>
      </w:rPr>
    </w:pP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E-mail: apis00200g@istruzione.it  -  Pec: </w:t>
    </w:r>
    <w:smartTag w:uri="urn:schemas-microsoft-com:office:smarttags" w:element="PersonName">
      <w:r w:rsidRPr="001F60A8">
        <w:rPr>
          <w:rFonts w:ascii="Bodoni MT Condensed" w:eastAsia="Arial Unicode MS" w:hAnsi="Bodoni MT Condensed" w:cs="Bodoni MT Condensed"/>
          <w:bCs/>
          <w:sz w:val="18"/>
          <w:szCs w:val="23"/>
        </w:rPr>
        <w:t>apis00200g@pec.istruzione.it</w:t>
      </w:r>
    </w:smartTag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 - Web: www.polourbani.gov.it </w:t>
    </w:r>
  </w:p>
  <w:p w14:paraId="7B08CEE3" w14:textId="77777777" w:rsidR="00457C70" w:rsidRPr="00983338" w:rsidRDefault="004430A3" w:rsidP="00457C70">
    <w:pPr>
      <w:pStyle w:val="Intestazione"/>
    </w:pPr>
    <w:r>
      <w:rPr>
        <w:noProof/>
      </w:rPr>
      <w:pict w14:anchorId="1E6A1E31">
        <v:line id="Line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.4pt" to="42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nUEgIAACg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" strokeweight=".2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43103" w14:textId="77777777" w:rsidR="00291A2B" w:rsidRDefault="00291A2B" w:rsidP="00291A2B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815105F" wp14:editId="0B21ECCC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590550" cy="677545"/>
          <wp:effectExtent l="19050" t="0" r="0" b="0"/>
          <wp:wrapNone/>
          <wp:docPr id="4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F86113F" wp14:editId="45506E23">
          <wp:simplePos x="0" y="0"/>
          <wp:positionH relativeFrom="column">
            <wp:posOffset>5520690</wp:posOffset>
          </wp:positionH>
          <wp:positionV relativeFrom="paragraph">
            <wp:posOffset>5715</wp:posOffset>
          </wp:positionV>
          <wp:extent cx="566420" cy="558165"/>
          <wp:effectExtent l="19050" t="0" r="5080" b="0"/>
          <wp:wrapNone/>
          <wp:docPr id="3" name="Immagine 3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rbani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14:paraId="3208FC8F" w14:textId="77777777" w:rsidR="00291A2B" w:rsidRDefault="00291A2B" w:rsidP="00291A2B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Sede Legale  ed  Amministrativa  Via Legnano, 17 - Porto Sant’Elpidio (FM) - C. F. 81012440442 - Cod. Mec. APIS00200G </w:t>
    </w:r>
  </w:p>
  <w:p w14:paraId="1DCDC3D5" w14:textId="77777777" w:rsidR="00291A2B" w:rsidRDefault="00291A2B" w:rsidP="00291A2B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apis00200g@istruzione.it  -  Pec: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www.polourbani.edu.it </w:t>
    </w:r>
  </w:p>
  <w:p w14:paraId="79DE7999" w14:textId="77777777" w:rsidR="00291A2B" w:rsidRDefault="00291A2B" w:rsidP="00291A2B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14:paraId="66EBDDC3" w14:textId="77777777" w:rsidR="00291A2B" w:rsidRDefault="00291A2B" w:rsidP="00291A2B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14:paraId="01A7735C" w14:textId="77777777" w:rsidR="00291A2B" w:rsidRDefault="00291A2B" w:rsidP="00291A2B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“Ezio Tarantelli”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0734.859443</w:t>
    </w:r>
  </w:p>
  <w:p w14:paraId="10014B05" w14:textId="77777777" w:rsidR="00291A2B" w:rsidRDefault="00291A2B" w:rsidP="00291A2B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  <w:t>Montegiorgio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14:paraId="1CA7B3F2" w14:textId="77777777" w:rsidR="00291A2B" w:rsidRDefault="004430A3" w:rsidP="00291A2B">
    <w:pPr>
      <w:pStyle w:val="Intestazione"/>
      <w:tabs>
        <w:tab w:val="clear" w:pos="4819"/>
        <w:tab w:val="left" w:pos="6663"/>
        <w:tab w:val="left" w:pos="8222"/>
      </w:tabs>
      <w:ind w:left="-720" w:right="-593"/>
      <w:rPr>
        <w:rFonts w:ascii="Bodoni MT Condensed" w:eastAsia="Arial Unicode MS" w:hAnsi="Bodoni MT Condensed"/>
        <w:b/>
        <w:bCs/>
        <w:sz w:val="14"/>
        <w:szCs w:val="23"/>
      </w:rPr>
    </w:pPr>
    <w:r>
      <w:pict w14:anchorId="399DFCCC">
        <v:line id="_x0000_s2050" style="position:absolute;left:0;text-align:left;z-index:251660288" from="20.6pt,1.8pt" to="457.2pt,1.8pt" strokeweight="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585D"/>
    <w:multiLevelType w:val="hybridMultilevel"/>
    <w:tmpl w:val="343AFD32"/>
    <w:lvl w:ilvl="0" w:tplc="1EAAC6C6">
      <w:numFmt w:val="bullet"/>
      <w:lvlText w:val="-"/>
      <w:lvlJc w:val="left"/>
      <w:pPr>
        <w:ind w:left="3054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forms" w:enforcement="1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3D9"/>
    <w:rsid w:val="000719A5"/>
    <w:rsid w:val="00075CF4"/>
    <w:rsid w:val="000A749F"/>
    <w:rsid w:val="00131DC4"/>
    <w:rsid w:val="00137AC3"/>
    <w:rsid w:val="00142476"/>
    <w:rsid w:val="0016329E"/>
    <w:rsid w:val="00171A2E"/>
    <w:rsid w:val="001C7C41"/>
    <w:rsid w:val="001E59DC"/>
    <w:rsid w:val="00291A2B"/>
    <w:rsid w:val="002D7C3D"/>
    <w:rsid w:val="00304C90"/>
    <w:rsid w:val="003474F2"/>
    <w:rsid w:val="00431188"/>
    <w:rsid w:val="004430A3"/>
    <w:rsid w:val="00457C70"/>
    <w:rsid w:val="004A0B68"/>
    <w:rsid w:val="00505B6D"/>
    <w:rsid w:val="00521B23"/>
    <w:rsid w:val="005272F0"/>
    <w:rsid w:val="006D3977"/>
    <w:rsid w:val="00726B86"/>
    <w:rsid w:val="00733FCA"/>
    <w:rsid w:val="007B1136"/>
    <w:rsid w:val="007B4766"/>
    <w:rsid w:val="007C75FC"/>
    <w:rsid w:val="007D6C18"/>
    <w:rsid w:val="007E27DE"/>
    <w:rsid w:val="008A18DC"/>
    <w:rsid w:val="0094611F"/>
    <w:rsid w:val="00950176"/>
    <w:rsid w:val="009B777C"/>
    <w:rsid w:val="00A07215"/>
    <w:rsid w:val="00A36947"/>
    <w:rsid w:val="00A84CCF"/>
    <w:rsid w:val="00AA37B0"/>
    <w:rsid w:val="00AB0EC7"/>
    <w:rsid w:val="00AD43D9"/>
    <w:rsid w:val="00B60031"/>
    <w:rsid w:val="00B9336B"/>
    <w:rsid w:val="00BB43EF"/>
    <w:rsid w:val="00C74D6B"/>
    <w:rsid w:val="00D1641A"/>
    <w:rsid w:val="00EE4BFD"/>
    <w:rsid w:val="00F8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4E6EC847"/>
  <w15:docId w15:val="{84F4C1EA-0DE9-4C56-A3B7-FA2733CB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AC3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B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5B6D"/>
    <w:rPr>
      <w:sz w:val="22"/>
      <w:szCs w:val="22"/>
      <w:lang w:val="en-US" w:eastAsia="en-US" w:bidi="en-US"/>
    </w:rPr>
  </w:style>
  <w:style w:type="character" w:customStyle="1" w:styleId="Titolo1Carattere">
    <w:name w:val="Titolo 1 Carattere"/>
    <w:link w:val="Titolo1"/>
    <w:uiPriority w:val="9"/>
    <w:rsid w:val="00505B6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505B6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505B6D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rsid w:val="00505B6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rsid w:val="00505B6D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rsid w:val="00505B6D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rsid w:val="00505B6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505B6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505B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5B6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05B6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5B6D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505B6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nfasidelicata">
    <w:name w:val="Subtle Emphasis"/>
    <w:uiPriority w:val="19"/>
    <w:qFormat/>
    <w:rsid w:val="00505B6D"/>
    <w:rPr>
      <w:i/>
      <w:iCs/>
      <w:color w:val="808080"/>
    </w:rPr>
  </w:style>
  <w:style w:type="character" w:styleId="Enfasicorsivo">
    <w:name w:val="Emphasis"/>
    <w:uiPriority w:val="20"/>
    <w:qFormat/>
    <w:rsid w:val="00505B6D"/>
    <w:rPr>
      <w:i/>
      <w:iCs/>
    </w:rPr>
  </w:style>
  <w:style w:type="character" w:styleId="Enfasiintensa">
    <w:name w:val="Intense Emphasis"/>
    <w:uiPriority w:val="21"/>
    <w:qFormat/>
    <w:rsid w:val="00505B6D"/>
    <w:rPr>
      <w:b/>
      <w:bCs/>
      <w:i/>
      <w:iCs/>
      <w:color w:val="2DA2BF"/>
    </w:rPr>
  </w:style>
  <w:style w:type="character" w:styleId="Enfasigrassetto">
    <w:name w:val="Strong"/>
    <w:uiPriority w:val="22"/>
    <w:qFormat/>
    <w:rsid w:val="00505B6D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5B6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zioneCarattere">
    <w:name w:val="Citazione Carattere"/>
    <w:link w:val="Citazione"/>
    <w:uiPriority w:val="29"/>
    <w:rsid w:val="00505B6D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5B6D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US" w:eastAsia="en-US" w:bidi="en-US"/>
    </w:rPr>
  </w:style>
  <w:style w:type="character" w:customStyle="1" w:styleId="CitazioneintensaCarattere">
    <w:name w:val="Citazione intensa Carattere"/>
    <w:link w:val="Citazioneintensa"/>
    <w:uiPriority w:val="30"/>
    <w:rsid w:val="00505B6D"/>
    <w:rPr>
      <w:b/>
      <w:bCs/>
      <w:i/>
      <w:iCs/>
      <w:color w:val="2DA2BF"/>
    </w:rPr>
  </w:style>
  <w:style w:type="character" w:styleId="Riferimentodelicato">
    <w:name w:val="Subtle Reference"/>
    <w:uiPriority w:val="31"/>
    <w:qFormat/>
    <w:rsid w:val="00505B6D"/>
    <w:rPr>
      <w:smallCaps/>
      <w:color w:val="DA1F28"/>
      <w:u w:val="single"/>
    </w:rPr>
  </w:style>
  <w:style w:type="character" w:styleId="Riferimentointenso">
    <w:name w:val="Intense Reference"/>
    <w:uiPriority w:val="32"/>
    <w:qFormat/>
    <w:rsid w:val="00505B6D"/>
    <w:rPr>
      <w:b/>
      <w:bCs/>
      <w:smallCaps/>
      <w:color w:val="DA1F28"/>
      <w:spacing w:val="5"/>
      <w:u w:val="single"/>
    </w:rPr>
  </w:style>
  <w:style w:type="character" w:styleId="Titolodellibro">
    <w:name w:val="Book Title"/>
    <w:uiPriority w:val="33"/>
    <w:qFormat/>
    <w:rsid w:val="00505B6D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05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5B6D"/>
    <w:pPr>
      <w:outlineLvl w:val="9"/>
    </w:p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04C90"/>
    <w:pPr>
      <w:spacing w:after="1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 w:bidi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 w:bidi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 w:bidi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 w:bidi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 w:bidi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 w:bidi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 w:bidi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329F8"/>
    <w:pPr>
      <w:spacing w:after="200"/>
    </w:pPr>
    <w:rPr>
      <w:rFonts w:ascii="Calibri" w:hAnsi="Calibri"/>
      <w:b/>
      <w:bCs/>
      <w:color w:val="2DA2BF"/>
      <w:sz w:val="18"/>
      <w:szCs w:val="18"/>
      <w:lang w:val="en-US" w:eastAsia="en-US" w:bidi="en-US"/>
    </w:rPr>
  </w:style>
  <w:style w:type="paragraph" w:styleId="Intestazione">
    <w:name w:val="header"/>
    <w:basedOn w:val="Normale"/>
    <w:link w:val="IntestazioneCarattere"/>
    <w:rsid w:val="00137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Pidipagina">
    <w:name w:val="footer"/>
    <w:basedOn w:val="Normale"/>
    <w:link w:val="PidipaginaCarattere"/>
    <w:rsid w:val="00137A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character" w:styleId="Numeropagina">
    <w:name w:val="page number"/>
    <w:basedOn w:val="Carpredefinitoparagrafo"/>
    <w:rsid w:val="00137AC3"/>
  </w:style>
  <w:style w:type="paragraph" w:styleId="Testonormale">
    <w:name w:val="Plain Text"/>
    <w:basedOn w:val="Normale"/>
    <w:link w:val="TestonormaleCarattere"/>
    <w:rsid w:val="00137AC3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137AC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AC3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customStyle="1" w:styleId="Default">
    <w:name w:val="Default"/>
    <w:rsid w:val="00AA37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ocuments\Modelli%20di%20Office%20personalizzati\OK%20CARTA%20INTESTATA%20timbro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BBED-A8A7-4E94-9562-FE9B75D0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CARTA INTESTATA timbro firma.dotx</Template>
  <TotalTime>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Luca</cp:lastModifiedBy>
  <cp:revision>11</cp:revision>
  <cp:lastPrinted>2023-03-01T16:43:00Z</cp:lastPrinted>
  <dcterms:created xsi:type="dcterms:W3CDTF">2019-01-10T10:40:00Z</dcterms:created>
  <dcterms:modified xsi:type="dcterms:W3CDTF">2023-03-01T16:43:00Z</dcterms:modified>
</cp:coreProperties>
</file>