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1E0"/>
      </w:tblPr>
      <w:tblGrid>
        <w:gridCol w:w="4570"/>
        <w:gridCol w:w="5353"/>
      </w:tblGrid>
      <w:tr w:rsidR="008C5F83" w:rsidRPr="00C95A58" w:rsidTr="00312894">
        <w:trPr>
          <w:trHeight w:val="1644"/>
        </w:trPr>
        <w:tc>
          <w:tcPr>
            <w:tcW w:w="4570" w:type="dxa"/>
          </w:tcPr>
          <w:p w:rsidR="008C5F83" w:rsidRPr="00C95A58" w:rsidRDefault="008C5F83" w:rsidP="00457C70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353" w:type="dxa"/>
          </w:tcPr>
          <w:p w:rsidR="008C5F83" w:rsidRDefault="008C5F83" w:rsidP="00783491">
            <w:pPr>
              <w:tabs>
                <w:tab w:val="left" w:pos="601"/>
              </w:tabs>
              <w:rPr>
                <w:rFonts w:ascii="Garamond" w:hAnsi="Garamond" w:cs="Arial"/>
                <w:sz w:val="24"/>
                <w:szCs w:val="22"/>
              </w:rPr>
            </w:pPr>
          </w:p>
          <w:p w:rsidR="008C5F83" w:rsidRDefault="008C5F83" w:rsidP="009B3DA4">
            <w:pPr>
              <w:tabs>
                <w:tab w:val="left" w:pos="601"/>
              </w:tabs>
              <w:rPr>
                <w:rFonts w:ascii="Garamond" w:hAnsi="Garamond" w:cs="Arial"/>
                <w:sz w:val="24"/>
                <w:szCs w:val="22"/>
              </w:rPr>
            </w:pPr>
            <w:r w:rsidRPr="003A2B9D">
              <w:rPr>
                <w:rFonts w:ascii="Garamond" w:hAnsi="Garamond" w:cs="Arial"/>
                <w:sz w:val="24"/>
                <w:szCs w:val="22"/>
              </w:rPr>
              <w:t>A</w:t>
            </w:r>
            <w:r>
              <w:rPr>
                <w:rFonts w:ascii="Garamond" w:hAnsi="Garamond" w:cs="Arial"/>
                <w:sz w:val="24"/>
                <w:szCs w:val="22"/>
              </w:rPr>
              <w:t>l Dirigente Scolastico</w:t>
            </w:r>
          </w:p>
          <w:p w:rsidR="008C5F83" w:rsidRDefault="008C5F83" w:rsidP="009B3DA4">
            <w:pPr>
              <w:tabs>
                <w:tab w:val="left" w:pos="601"/>
              </w:tabs>
              <w:rPr>
                <w:rFonts w:ascii="Garamond" w:hAnsi="Garamond" w:cs="Arial"/>
                <w:sz w:val="24"/>
                <w:szCs w:val="22"/>
              </w:rPr>
            </w:pPr>
            <w:r>
              <w:rPr>
                <w:rFonts w:ascii="Garamond" w:hAnsi="Garamond" w:cs="Arial"/>
                <w:sz w:val="24"/>
                <w:szCs w:val="22"/>
              </w:rPr>
              <w:t>dell’IISS “Carlo Urbani”</w:t>
            </w:r>
          </w:p>
          <w:p w:rsidR="008C5F83" w:rsidRDefault="008C5F83" w:rsidP="009B3DA4">
            <w:pPr>
              <w:tabs>
                <w:tab w:val="left" w:pos="601"/>
              </w:tabs>
              <w:rPr>
                <w:rFonts w:ascii="Garamond" w:hAnsi="Garamond" w:cs="Arial"/>
                <w:sz w:val="24"/>
                <w:szCs w:val="22"/>
              </w:rPr>
            </w:pPr>
            <w:r>
              <w:rPr>
                <w:rFonts w:ascii="Garamond" w:hAnsi="Garamond" w:cs="Arial"/>
                <w:sz w:val="24"/>
                <w:szCs w:val="22"/>
              </w:rPr>
              <w:t>Vi</w:t>
            </w:r>
            <w:r w:rsidRPr="003A2B9D">
              <w:rPr>
                <w:rFonts w:ascii="Garamond" w:hAnsi="Garamond" w:cs="Arial"/>
                <w:sz w:val="24"/>
                <w:szCs w:val="22"/>
              </w:rPr>
              <w:t>a</w:t>
            </w:r>
            <w:r>
              <w:rPr>
                <w:rFonts w:ascii="Garamond" w:hAnsi="Garamond" w:cs="Arial"/>
                <w:sz w:val="24"/>
                <w:szCs w:val="22"/>
              </w:rPr>
              <w:t xml:space="preserve"> Legnano, 17</w:t>
            </w:r>
          </w:p>
          <w:p w:rsidR="008C5F83" w:rsidRPr="009B3DA4" w:rsidRDefault="008C5F83" w:rsidP="009B3DA4">
            <w:pPr>
              <w:tabs>
                <w:tab w:val="left" w:pos="601"/>
              </w:tabs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63821 Porto Sant’Elpidio (FM)</w:t>
            </w:r>
          </w:p>
        </w:tc>
      </w:tr>
      <w:tr w:rsidR="00137AC3" w:rsidRPr="003A2B9D" w:rsidTr="00312894">
        <w:trPr>
          <w:trHeight w:val="377"/>
        </w:trPr>
        <w:tc>
          <w:tcPr>
            <w:tcW w:w="9923" w:type="dxa"/>
            <w:gridSpan w:val="2"/>
            <w:vAlign w:val="center"/>
          </w:tcPr>
          <w:p w:rsidR="00137AC3" w:rsidRPr="003A2B9D" w:rsidRDefault="00137AC3" w:rsidP="009B3DA4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A2B9D">
              <w:rPr>
                <w:rFonts w:ascii="Garamond" w:hAnsi="Garamond"/>
                <w:sz w:val="24"/>
                <w:szCs w:val="24"/>
              </w:rPr>
              <w:t xml:space="preserve">Oggetto: </w:t>
            </w:r>
            <w:r w:rsidR="008C5F83">
              <w:rPr>
                <w:rFonts w:ascii="Garamond" w:hAnsi="Garamond" w:cs="Arial"/>
                <w:b/>
                <w:bCs/>
                <w:sz w:val="24"/>
                <w:szCs w:val="24"/>
              </w:rPr>
              <w:t>A</w:t>
            </w:r>
            <w:r w:rsidR="00C95A58" w:rsidRPr="003A2B9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ssenso/diniego </w:t>
            </w:r>
            <w:r w:rsidR="008C5F83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della famiglia </w:t>
            </w:r>
            <w:r w:rsidR="00C95A58" w:rsidRPr="003A2B9D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alla programmazione e valutazione differenziata </w:t>
            </w:r>
            <w:r w:rsidR="00C95A58" w:rsidRPr="009B3DA4">
              <w:rPr>
                <w:rFonts w:ascii="Garamond" w:hAnsi="Garamond" w:cs="Arial"/>
                <w:bCs/>
                <w:szCs w:val="24"/>
              </w:rPr>
              <w:t>(C.M. 262/1988; O.M.359/1992; O.M.128/1999; O.M. 90/2001; O.M. 56/2002)</w:t>
            </w:r>
          </w:p>
        </w:tc>
      </w:tr>
    </w:tbl>
    <w:p w:rsidR="00AA37B0" w:rsidRPr="00C95A58" w:rsidRDefault="00AA37B0" w:rsidP="007B1136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385"/>
        <w:gridCol w:w="487"/>
        <w:gridCol w:w="113"/>
        <w:gridCol w:w="850"/>
        <w:gridCol w:w="1134"/>
        <w:gridCol w:w="709"/>
        <w:gridCol w:w="94"/>
        <w:gridCol w:w="418"/>
        <w:gridCol w:w="906"/>
        <w:gridCol w:w="708"/>
        <w:gridCol w:w="567"/>
        <w:gridCol w:w="9"/>
        <w:gridCol w:w="384"/>
        <w:gridCol w:w="2159"/>
      </w:tblGrid>
      <w:tr w:rsidR="00C95A58" w:rsidTr="00312894">
        <w:trPr>
          <w:trHeight w:val="355"/>
        </w:trPr>
        <w:tc>
          <w:tcPr>
            <w:tcW w:w="1385" w:type="dxa"/>
            <w:vAlign w:val="bottom"/>
          </w:tcPr>
          <w:p w:rsidR="00C95A58" w:rsidRDefault="00C95A58" w:rsidP="003A2B9D">
            <w:pPr>
              <w:pStyle w:val="Default"/>
            </w:pPr>
            <w:r w:rsidRPr="00C95A58">
              <w:rPr>
                <w:rFonts w:cs="Arial"/>
                <w:szCs w:val="22"/>
              </w:rPr>
              <w:t>I</w:t>
            </w:r>
            <w:r w:rsidR="008C5F83">
              <w:rPr>
                <w:rFonts w:cs="Arial"/>
                <w:szCs w:val="22"/>
              </w:rPr>
              <w:t xml:space="preserve"> sottoscritti</w:t>
            </w:r>
          </w:p>
        </w:tc>
        <w:tc>
          <w:tcPr>
            <w:tcW w:w="3387" w:type="dxa"/>
            <w:gridSpan w:val="6"/>
            <w:tcBorders>
              <w:bottom w:val="single" w:sz="4" w:space="0" w:color="auto"/>
            </w:tcBorders>
            <w:vAlign w:val="bottom"/>
          </w:tcPr>
          <w:p w:rsidR="00C95A58" w:rsidRDefault="00A55A8D" w:rsidP="003A2B9D">
            <w:pPr>
              <w:pStyle w:val="Default"/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755780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  <w:tc>
          <w:tcPr>
            <w:tcW w:w="418" w:type="dxa"/>
            <w:vAlign w:val="bottom"/>
          </w:tcPr>
          <w:p w:rsidR="00C95A58" w:rsidRDefault="008C5F83" w:rsidP="003A2B9D">
            <w:pPr>
              <w:pStyle w:val="Default"/>
              <w:jc w:val="center"/>
            </w:pPr>
            <w:r>
              <w:t>e</w:t>
            </w:r>
          </w:p>
        </w:tc>
        <w:tc>
          <w:tcPr>
            <w:tcW w:w="4733" w:type="dxa"/>
            <w:gridSpan w:val="6"/>
            <w:tcBorders>
              <w:bottom w:val="single" w:sz="4" w:space="0" w:color="auto"/>
            </w:tcBorders>
            <w:vAlign w:val="bottom"/>
          </w:tcPr>
          <w:p w:rsidR="00C95A58" w:rsidRDefault="00A55A8D" w:rsidP="003A2B9D">
            <w:pPr>
              <w:pStyle w:val="Default"/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755780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="00755780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</w:tr>
      <w:tr w:rsidR="008C5F83" w:rsidTr="00312894">
        <w:trPr>
          <w:trHeight w:val="410"/>
        </w:trPr>
        <w:tc>
          <w:tcPr>
            <w:tcW w:w="3969" w:type="dxa"/>
            <w:gridSpan w:val="5"/>
            <w:vAlign w:val="bottom"/>
          </w:tcPr>
          <w:p w:rsidR="008C5F83" w:rsidRDefault="00312894" w:rsidP="003A2B9D">
            <w:pPr>
              <w:pStyle w:val="Default"/>
            </w:pPr>
            <w:r>
              <w:t>i</w:t>
            </w:r>
            <w:r w:rsidR="008C5F83">
              <w:t>n qualità di genitori/tutori dell’alunno/a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vAlign w:val="bottom"/>
          </w:tcPr>
          <w:p w:rsidR="008C5F83" w:rsidRDefault="00A55A8D" w:rsidP="003A2B9D">
            <w:pPr>
              <w:pStyle w:val="Default"/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8C5F83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8C5F83" w:rsidRPr="00755780">
              <w:rPr>
                <w:b/>
                <w:noProof/>
              </w:rPr>
              <w:t> </w:t>
            </w:r>
            <w:r w:rsidR="008C5F83" w:rsidRPr="00755780">
              <w:rPr>
                <w:b/>
                <w:noProof/>
              </w:rPr>
              <w:t> </w:t>
            </w:r>
            <w:r w:rsidR="008C5F83" w:rsidRPr="00755780">
              <w:rPr>
                <w:b/>
                <w:noProof/>
              </w:rPr>
              <w:t> </w:t>
            </w:r>
            <w:r w:rsidR="008C5F83" w:rsidRPr="00755780">
              <w:rPr>
                <w:b/>
                <w:noProof/>
              </w:rPr>
              <w:t> </w:t>
            </w:r>
            <w:r w:rsidR="008C5F83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</w:tr>
      <w:tr w:rsidR="00312894" w:rsidTr="003D0FDE">
        <w:trPr>
          <w:trHeight w:val="417"/>
        </w:trPr>
        <w:tc>
          <w:tcPr>
            <w:tcW w:w="1985" w:type="dxa"/>
            <w:gridSpan w:val="3"/>
            <w:vAlign w:val="bottom"/>
          </w:tcPr>
          <w:p w:rsidR="00312894" w:rsidRDefault="00312894" w:rsidP="003A2B9D">
            <w:pPr>
              <w:pStyle w:val="Default"/>
            </w:pPr>
            <w:r>
              <w:rPr>
                <w:rFonts w:cs="Arial"/>
                <w:szCs w:val="22"/>
              </w:rPr>
              <w:t>iscritto/a alla classe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312894" w:rsidRDefault="00A55A8D" w:rsidP="00312894">
            <w:pPr>
              <w:pStyle w:val="Default"/>
              <w:ind w:left="44"/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312894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bottom"/>
          </w:tcPr>
          <w:p w:rsidR="00312894" w:rsidRDefault="00312894" w:rsidP="00312894">
            <w:pPr>
              <w:pStyle w:val="Default"/>
            </w:pPr>
            <w:r>
              <w:t>indirizzo di studio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312894" w:rsidRDefault="00A55A8D" w:rsidP="00312894">
            <w:pPr>
              <w:pStyle w:val="Default"/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312894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312894" w:rsidRDefault="00312894" w:rsidP="00312894">
            <w:pPr>
              <w:pStyle w:val="Default"/>
            </w:pPr>
            <w:r>
              <w:t>sede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312894" w:rsidRDefault="00A55A8D" w:rsidP="00312894">
            <w:pPr>
              <w:pStyle w:val="Default"/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312894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</w:tr>
      <w:tr w:rsidR="003A2B9D" w:rsidTr="00312894">
        <w:trPr>
          <w:trHeight w:val="355"/>
        </w:trPr>
        <w:tc>
          <w:tcPr>
            <w:tcW w:w="9923" w:type="dxa"/>
            <w:gridSpan w:val="14"/>
            <w:vAlign w:val="bottom"/>
          </w:tcPr>
          <w:p w:rsidR="003A2B9D" w:rsidRPr="003A2B9D" w:rsidRDefault="00312894" w:rsidP="00312894">
            <w:pPr>
              <w:jc w:val="center"/>
              <w:rPr>
                <w:rFonts w:ascii="Garamond" w:hAnsi="Garamond" w:cs="Arial"/>
                <w:sz w:val="24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4"/>
                <w:szCs w:val="22"/>
              </w:rPr>
              <w:t>DICHIARANO</w:t>
            </w:r>
          </w:p>
        </w:tc>
      </w:tr>
      <w:tr w:rsidR="00312894" w:rsidTr="00312894">
        <w:trPr>
          <w:trHeight w:val="353"/>
        </w:trPr>
        <w:sdt>
          <w:sdtPr>
            <w:rPr>
              <w:rFonts w:ascii="Garamond" w:hAnsi="Garamond" w:cs="Arial"/>
              <w:sz w:val="24"/>
              <w:szCs w:val="22"/>
            </w:rPr>
            <w:id w:val="-1736227920"/>
          </w:sdtPr>
          <w:sdtContent>
            <w:tc>
              <w:tcPr>
                <w:tcW w:w="1872" w:type="dxa"/>
                <w:gridSpan w:val="2"/>
                <w:vAlign w:val="center"/>
              </w:tcPr>
              <w:p w:rsidR="00312894" w:rsidRPr="00C95A58" w:rsidRDefault="00312894" w:rsidP="00312894">
                <w:pPr>
                  <w:jc w:val="right"/>
                  <w:rPr>
                    <w:rFonts w:ascii="Garamond" w:hAnsi="Garamond" w:cs="Arial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8051" w:type="dxa"/>
            <w:gridSpan w:val="12"/>
            <w:vAlign w:val="center"/>
          </w:tcPr>
          <w:p w:rsidR="00312894" w:rsidRPr="00312894" w:rsidRDefault="00312894" w:rsidP="00312894">
            <w:pPr>
              <w:rPr>
                <w:rFonts w:ascii="Garamond" w:hAnsi="Garamond" w:cs="Arial"/>
                <w:b/>
                <w:sz w:val="24"/>
                <w:szCs w:val="22"/>
              </w:rPr>
            </w:pPr>
            <w:r w:rsidRPr="00312894">
              <w:rPr>
                <w:rFonts w:ascii="Garamond" w:hAnsi="Garamond" w:cs="Arial"/>
                <w:b/>
                <w:sz w:val="24"/>
                <w:szCs w:val="22"/>
              </w:rPr>
              <w:t>di accettare</w:t>
            </w:r>
          </w:p>
        </w:tc>
      </w:tr>
      <w:tr w:rsidR="00312894" w:rsidTr="00312894">
        <w:trPr>
          <w:trHeight w:val="428"/>
        </w:trPr>
        <w:sdt>
          <w:sdtPr>
            <w:rPr>
              <w:rFonts w:ascii="Garamond" w:hAnsi="Garamond" w:cs="Arial"/>
              <w:sz w:val="24"/>
              <w:szCs w:val="22"/>
            </w:rPr>
            <w:id w:val="542260470"/>
          </w:sdtPr>
          <w:sdtContent>
            <w:tc>
              <w:tcPr>
                <w:tcW w:w="1872" w:type="dxa"/>
                <w:gridSpan w:val="2"/>
                <w:vAlign w:val="center"/>
              </w:tcPr>
              <w:p w:rsidR="00312894" w:rsidRPr="00C95A58" w:rsidRDefault="00312894" w:rsidP="00312894">
                <w:pPr>
                  <w:jc w:val="right"/>
                  <w:rPr>
                    <w:rFonts w:ascii="Garamond" w:hAnsi="Garamond" w:cs="Arial"/>
                    <w:sz w:val="24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2"/>
                  </w:rPr>
                  <w:t>☐</w:t>
                </w:r>
              </w:p>
            </w:tc>
          </w:sdtContent>
        </w:sdt>
        <w:tc>
          <w:tcPr>
            <w:tcW w:w="8051" w:type="dxa"/>
            <w:gridSpan w:val="12"/>
            <w:vAlign w:val="center"/>
          </w:tcPr>
          <w:p w:rsidR="00312894" w:rsidRPr="00312894" w:rsidRDefault="00312894" w:rsidP="00312894">
            <w:pPr>
              <w:rPr>
                <w:rFonts w:ascii="Garamond" w:hAnsi="Garamond" w:cs="Arial"/>
                <w:b/>
                <w:sz w:val="24"/>
                <w:szCs w:val="22"/>
              </w:rPr>
            </w:pPr>
            <w:r w:rsidRPr="00312894">
              <w:rPr>
                <w:rFonts w:ascii="Garamond" w:hAnsi="Garamond" w:cs="Arial"/>
                <w:b/>
                <w:sz w:val="24"/>
                <w:szCs w:val="22"/>
              </w:rPr>
              <w:t>di non accettare</w:t>
            </w:r>
          </w:p>
        </w:tc>
      </w:tr>
      <w:tr w:rsidR="003A2B9D" w:rsidRPr="00312894" w:rsidTr="00312894">
        <w:trPr>
          <w:trHeight w:val="421"/>
        </w:trPr>
        <w:tc>
          <w:tcPr>
            <w:tcW w:w="9923" w:type="dxa"/>
            <w:gridSpan w:val="14"/>
            <w:vAlign w:val="bottom"/>
          </w:tcPr>
          <w:p w:rsidR="003A2B9D" w:rsidRPr="00312894" w:rsidRDefault="00312894" w:rsidP="00312894">
            <w:pPr>
              <w:pStyle w:val="Default"/>
              <w:rPr>
                <w:rFonts w:cs="Arial"/>
                <w:szCs w:val="22"/>
              </w:rPr>
            </w:pPr>
            <w:r w:rsidRPr="00312894">
              <w:rPr>
                <w:rFonts w:cs="Arial"/>
                <w:szCs w:val="22"/>
              </w:rPr>
              <w:t xml:space="preserve">la decisione del Consiglio di Classe sulla valutazione e la programmazione didattica differenziata (ai sensi </w:t>
            </w:r>
          </w:p>
        </w:tc>
      </w:tr>
      <w:tr w:rsidR="00312894" w:rsidRPr="00312894" w:rsidTr="00312894">
        <w:trPr>
          <w:trHeight w:val="397"/>
        </w:trPr>
        <w:tc>
          <w:tcPr>
            <w:tcW w:w="6096" w:type="dxa"/>
            <w:gridSpan w:val="9"/>
            <w:vAlign w:val="bottom"/>
          </w:tcPr>
          <w:p w:rsidR="00312894" w:rsidRPr="00312894" w:rsidRDefault="00312894" w:rsidP="00312894">
            <w:pPr>
              <w:pStyle w:val="Default"/>
              <w:rPr>
                <w:rFonts w:cs="Arial"/>
                <w:szCs w:val="22"/>
              </w:rPr>
            </w:pPr>
            <w:r w:rsidRPr="00312894">
              <w:rPr>
                <w:rFonts w:cs="Arial"/>
                <w:szCs w:val="22"/>
              </w:rPr>
              <w:t>dell’art. 15 dell’O.M. n° 90/01) come da comunicazione prot. n.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bottom"/>
          </w:tcPr>
          <w:p w:rsidR="00312894" w:rsidRPr="00312894" w:rsidRDefault="00A55A8D" w:rsidP="00312894">
            <w:pPr>
              <w:pStyle w:val="Default"/>
              <w:rPr>
                <w:rFonts w:cs="Arial"/>
                <w:szCs w:val="22"/>
              </w:rPr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312894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  <w:tc>
          <w:tcPr>
            <w:tcW w:w="384" w:type="dxa"/>
            <w:vAlign w:val="bottom"/>
          </w:tcPr>
          <w:p w:rsidR="00312894" w:rsidRPr="00312894" w:rsidRDefault="00312894" w:rsidP="00312894">
            <w:pPr>
              <w:pStyle w:val="Defaul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312894" w:rsidRPr="00312894" w:rsidRDefault="00A55A8D" w:rsidP="00312894">
            <w:pPr>
              <w:pStyle w:val="Default"/>
              <w:rPr>
                <w:rFonts w:cs="Arial"/>
                <w:szCs w:val="22"/>
              </w:rPr>
            </w:pPr>
            <w:r w:rsidRPr="00755780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312894" w:rsidRPr="00755780">
              <w:rPr>
                <w:b/>
              </w:rPr>
              <w:instrText xml:space="preserve"> FORMTEXT </w:instrText>
            </w:r>
            <w:r w:rsidRPr="00755780">
              <w:rPr>
                <w:b/>
              </w:rPr>
            </w:r>
            <w:r w:rsidRPr="00755780">
              <w:rPr>
                <w:b/>
              </w:rPr>
              <w:fldChar w:fldCharType="separate"/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="00312894" w:rsidRPr="00755780">
              <w:rPr>
                <w:b/>
                <w:noProof/>
              </w:rPr>
              <w:t> </w:t>
            </w:r>
            <w:r w:rsidRPr="00755780">
              <w:rPr>
                <w:b/>
              </w:rPr>
              <w:fldChar w:fldCharType="end"/>
            </w:r>
          </w:p>
        </w:tc>
      </w:tr>
    </w:tbl>
    <w:p w:rsidR="00312894" w:rsidRDefault="00312894" w:rsidP="008C5F83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855" w:type="dxa"/>
        <w:tblLook w:val="01E0"/>
      </w:tblPr>
      <w:tblGrid>
        <w:gridCol w:w="2090"/>
        <w:gridCol w:w="326"/>
        <w:gridCol w:w="1305"/>
        <w:gridCol w:w="700"/>
        <w:gridCol w:w="598"/>
        <w:gridCol w:w="3912"/>
        <w:gridCol w:w="924"/>
      </w:tblGrid>
      <w:tr w:rsidR="00312894" w:rsidRPr="00FD393C" w:rsidTr="004B52A6">
        <w:trPr>
          <w:trHeight w:val="660"/>
        </w:trPr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94" w:rsidRPr="00FD393C" w:rsidRDefault="00A55A8D" w:rsidP="004B52A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0" w:name="Testo9"/>
            <w:r w:rsidR="0031289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94" w:rsidRPr="00FD393C" w:rsidRDefault="00312894" w:rsidP="004B52A6">
            <w:pPr>
              <w:rPr>
                <w:rFonts w:ascii="Garamond" w:hAnsi="Garamond"/>
                <w:sz w:val="24"/>
                <w:szCs w:val="24"/>
              </w:rPr>
            </w:pPr>
            <w:r w:rsidRPr="00FD393C">
              <w:rPr>
                <w:rFonts w:ascii="Garamond" w:hAnsi="Garamond"/>
                <w:sz w:val="24"/>
                <w:szCs w:val="24"/>
              </w:rPr>
              <w:t>li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894" w:rsidRPr="00FD393C" w:rsidRDefault="00A55A8D" w:rsidP="004B52A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" w:name="Testo10"/>
            <w:r w:rsidR="00312894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312894"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894" w:rsidRPr="00FD393C" w:rsidRDefault="00312894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12894" w:rsidRPr="00FD393C" w:rsidTr="004B52A6">
        <w:trPr>
          <w:trHeight w:val="331"/>
        </w:trPr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894" w:rsidRPr="00FD393C" w:rsidRDefault="00312894" w:rsidP="004B52A6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D393C">
              <w:rPr>
                <w:rFonts w:ascii="Garamond" w:hAnsi="Garamond"/>
                <w:i/>
                <w:szCs w:val="24"/>
              </w:rPr>
              <w:t xml:space="preserve">Luogo                      </w:t>
            </w:r>
            <w:r>
              <w:rPr>
                <w:rFonts w:ascii="Garamond" w:hAnsi="Garamond"/>
                <w:i/>
                <w:szCs w:val="24"/>
              </w:rPr>
              <w:t xml:space="preserve">                    </w:t>
            </w:r>
            <w:r w:rsidRPr="00FD393C">
              <w:rPr>
                <w:rFonts w:ascii="Garamond" w:hAnsi="Garamond"/>
                <w:i/>
                <w:szCs w:val="24"/>
              </w:rPr>
              <w:t>Data</w:t>
            </w:r>
          </w:p>
        </w:tc>
        <w:tc>
          <w:tcPr>
            <w:tcW w:w="6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894" w:rsidRPr="00FD393C" w:rsidRDefault="00312894" w:rsidP="004B52A6">
            <w:pPr>
              <w:tabs>
                <w:tab w:val="center" w:pos="7088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 w:rsidRPr="00FD393C">
              <w:rPr>
                <w:rFonts w:ascii="Garamond" w:hAnsi="Garamond"/>
                <w:sz w:val="24"/>
                <w:szCs w:val="24"/>
              </w:rPr>
              <w:t>In fede</w:t>
            </w:r>
          </w:p>
        </w:tc>
      </w:tr>
      <w:tr w:rsidR="00312894" w:rsidRPr="00FD393C" w:rsidTr="003D0FDE">
        <w:trPr>
          <w:trHeight w:val="573"/>
        </w:trPr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2894" w:rsidRPr="00FD393C" w:rsidRDefault="00312894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94" w:rsidRPr="00FD393C" w:rsidRDefault="00312894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12894" w:rsidRPr="00FD393C" w:rsidRDefault="00312894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D0FDE" w:rsidRPr="00FD393C" w:rsidTr="003D0FDE">
        <w:trPr>
          <w:trHeight w:val="733"/>
        </w:trPr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0FDE" w:rsidRPr="00FD393C" w:rsidRDefault="003D0FDE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FDE" w:rsidRPr="00FD393C" w:rsidRDefault="003D0FDE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D0FDE" w:rsidRPr="00FD393C" w:rsidRDefault="003D0FDE" w:rsidP="004B52A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01CE5" w:rsidRDefault="00A01CE5" w:rsidP="003D0FDE">
      <w:pPr>
        <w:jc w:val="both"/>
        <w:rPr>
          <w:rFonts w:ascii="Garamond" w:hAnsi="Garamond"/>
        </w:rPr>
      </w:pPr>
    </w:p>
    <w:p w:rsidR="001B25F1" w:rsidRDefault="001B25F1" w:rsidP="001B25F1">
      <w:pPr>
        <w:rPr>
          <w:rFonts w:ascii="Garamond" w:hAnsi="Garamond"/>
        </w:rPr>
      </w:pPr>
    </w:p>
    <w:p w:rsidR="001B25F1" w:rsidRPr="001B25F1" w:rsidRDefault="001B25F1" w:rsidP="001B25F1">
      <w:pPr>
        <w:tabs>
          <w:tab w:val="left" w:pos="6198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534" w:type="dxa"/>
        <w:tblLook w:val="01E0"/>
      </w:tblPr>
      <w:tblGrid>
        <w:gridCol w:w="2960"/>
      </w:tblGrid>
      <w:tr w:rsidR="001B25F1" w:rsidTr="001B25F1">
        <w:trPr>
          <w:trHeight w:val="345"/>
        </w:trPr>
        <w:tc>
          <w:tcPr>
            <w:tcW w:w="2960" w:type="dxa"/>
            <w:vAlign w:val="bottom"/>
            <w:hideMark/>
          </w:tcPr>
          <w:p w:rsidR="001B25F1" w:rsidRDefault="001B25F1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Il Dirigente Scolastico</w:t>
            </w:r>
          </w:p>
        </w:tc>
      </w:tr>
      <w:tr w:rsidR="001B25F1" w:rsidTr="001B25F1">
        <w:trPr>
          <w:trHeight w:val="345"/>
        </w:trPr>
        <w:tc>
          <w:tcPr>
            <w:tcW w:w="2960" w:type="dxa"/>
            <w:vAlign w:val="bottom"/>
            <w:hideMark/>
          </w:tcPr>
          <w:p w:rsidR="001B25F1" w:rsidRDefault="001B25F1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sz w:val="24"/>
                <w:szCs w:val="24"/>
                <w:lang w:eastAsia="en-US"/>
              </w:rPr>
              <w:t>Prof.ssa Laura D’Ignazi</w:t>
            </w:r>
          </w:p>
        </w:tc>
      </w:tr>
      <w:tr w:rsidR="001B25F1" w:rsidTr="001B25F1">
        <w:trPr>
          <w:trHeight w:val="50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5F1" w:rsidRDefault="001B25F1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1B25F1" w:rsidRPr="001B25F1" w:rsidRDefault="001B25F1" w:rsidP="001B25F1">
      <w:pPr>
        <w:tabs>
          <w:tab w:val="left" w:pos="6198"/>
        </w:tabs>
        <w:rPr>
          <w:rFonts w:ascii="Garamond" w:hAnsi="Garamond"/>
        </w:rPr>
      </w:pPr>
    </w:p>
    <w:sectPr w:rsidR="001B25F1" w:rsidRPr="001B25F1" w:rsidSect="00457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3D" w:rsidRDefault="0085303D" w:rsidP="00A07215">
      <w:r>
        <w:separator/>
      </w:r>
    </w:p>
  </w:endnote>
  <w:endnote w:type="continuationSeparator" w:id="0">
    <w:p w:rsidR="0085303D" w:rsidRDefault="0085303D" w:rsidP="00A0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Default="00A55A8D" w:rsidP="00457C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19A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7C70" w:rsidRDefault="00457C70" w:rsidP="00457C7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Pr="004F05AA" w:rsidRDefault="00A55A8D" w:rsidP="00457C70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8"/>
        <w:szCs w:val="28"/>
      </w:rPr>
    </w:pPr>
    <w:r w:rsidRPr="004F05AA">
      <w:rPr>
        <w:rStyle w:val="Numeropagina"/>
        <w:rFonts w:ascii="Garamond" w:hAnsi="Garamond"/>
        <w:sz w:val="28"/>
        <w:szCs w:val="28"/>
      </w:rPr>
      <w:fldChar w:fldCharType="begin"/>
    </w:r>
    <w:r w:rsidR="000719A5" w:rsidRPr="004F05AA">
      <w:rPr>
        <w:rStyle w:val="Numeropagina"/>
        <w:rFonts w:ascii="Garamond" w:hAnsi="Garamond"/>
        <w:sz w:val="28"/>
        <w:szCs w:val="28"/>
      </w:rPr>
      <w:instrText xml:space="preserve">PAGE  </w:instrText>
    </w:r>
    <w:r w:rsidRPr="004F05AA">
      <w:rPr>
        <w:rStyle w:val="Numeropagina"/>
        <w:rFonts w:ascii="Garamond" w:hAnsi="Garamond"/>
        <w:sz w:val="28"/>
        <w:szCs w:val="28"/>
      </w:rPr>
      <w:fldChar w:fldCharType="separate"/>
    </w:r>
    <w:r w:rsidR="00B9336B">
      <w:rPr>
        <w:rStyle w:val="Numeropagina"/>
        <w:rFonts w:ascii="Garamond" w:hAnsi="Garamond"/>
        <w:noProof/>
        <w:sz w:val="28"/>
        <w:szCs w:val="28"/>
      </w:rPr>
      <w:t>2</w:t>
    </w:r>
    <w:r w:rsidRPr="004F05AA">
      <w:rPr>
        <w:rStyle w:val="Numeropagina"/>
        <w:rFonts w:ascii="Garamond" w:hAnsi="Garamond"/>
        <w:sz w:val="28"/>
        <w:szCs w:val="28"/>
      </w:rPr>
      <w:fldChar w:fldCharType="end"/>
    </w:r>
  </w:p>
  <w:p w:rsidR="00457C70" w:rsidRDefault="00457C70" w:rsidP="00457C70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E5" w:rsidRDefault="00A01CE5" w:rsidP="00A01CE5"/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/>
    </w:tblPr>
    <w:tblGrid>
      <w:gridCol w:w="1093"/>
      <w:gridCol w:w="4625"/>
      <w:gridCol w:w="1117"/>
      <w:gridCol w:w="1705"/>
      <w:gridCol w:w="1099"/>
    </w:tblGrid>
    <w:tr w:rsidR="00A01CE5" w:rsidRPr="00854B6A" w:rsidTr="00F83C49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:rsidR="00A01CE5" w:rsidRPr="00854B6A" w:rsidRDefault="00A01CE5" w:rsidP="00A01CE5">
          <w:pPr>
            <w:tabs>
              <w:tab w:val="left" w:pos="720"/>
              <w:tab w:val="right" w:pos="9900"/>
            </w:tabs>
            <w:ind w:right="-52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A01CE5" w:rsidRPr="00854B6A" w:rsidTr="00F83C49">
      <w:trPr>
        <w:trHeight w:val="249"/>
      </w:trPr>
      <w:tc>
        <w:tcPr>
          <w:tcW w:w="1093" w:type="dxa"/>
          <w:vMerge w:val="restart"/>
          <w:vAlign w:val="center"/>
        </w:tcPr>
        <w:p w:rsidR="00A01CE5" w:rsidRPr="00854B6A" w:rsidRDefault="00A01CE5" w:rsidP="00A01CE5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:rsidR="00A01CE5" w:rsidRPr="00854B6A" w:rsidRDefault="00A01CE5" w:rsidP="00A01CE5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:rsidR="00A01CE5" w:rsidRPr="00854B6A" w:rsidRDefault="00A01CE5" w:rsidP="00A01CE5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:rsidR="00A01CE5" w:rsidRPr="00854B6A" w:rsidRDefault="00A01CE5" w:rsidP="00A01CE5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:rsidR="00A01CE5" w:rsidRPr="00854B6A" w:rsidRDefault="00A01CE5" w:rsidP="00A01CE5">
          <w:pPr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A01CE5" w:rsidRPr="00854B6A" w:rsidTr="00F83C49">
      <w:trPr>
        <w:trHeight w:val="268"/>
      </w:trPr>
      <w:tc>
        <w:tcPr>
          <w:tcW w:w="1093" w:type="dxa"/>
          <w:vMerge/>
        </w:tcPr>
        <w:p w:rsidR="00A01CE5" w:rsidRPr="00854B6A" w:rsidRDefault="00A01CE5" w:rsidP="00A01CE5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:rsidR="00A01CE5" w:rsidRPr="009B3DA4" w:rsidRDefault="003D0FDE" w:rsidP="00A01CE5">
          <w:pPr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iCs/>
              <w:sz w:val="16"/>
              <w:szCs w:val="12"/>
            </w:rPr>
            <w:t>A</w:t>
          </w:r>
          <w:r w:rsidR="009B3DA4" w:rsidRPr="009B3DA4">
            <w:rPr>
              <w:rFonts w:ascii="Garamond" w:hAnsi="Garamond"/>
              <w:iCs/>
              <w:sz w:val="16"/>
              <w:szCs w:val="12"/>
            </w:rPr>
            <w:t xml:space="preserve">ssenso/diniego </w:t>
          </w:r>
          <w:r>
            <w:rPr>
              <w:rFonts w:ascii="Garamond" w:hAnsi="Garamond"/>
              <w:iCs/>
              <w:sz w:val="16"/>
              <w:szCs w:val="12"/>
            </w:rPr>
            <w:t>della famiglia alla p</w:t>
          </w:r>
          <w:r w:rsidR="009B3DA4" w:rsidRPr="009B3DA4">
            <w:rPr>
              <w:rFonts w:ascii="Garamond" w:hAnsi="Garamond"/>
              <w:iCs/>
              <w:sz w:val="16"/>
              <w:szCs w:val="12"/>
            </w:rPr>
            <w:t xml:space="preserve">rogrammazione </w:t>
          </w:r>
          <w:r w:rsidR="00A01CE5" w:rsidRPr="009B3DA4">
            <w:rPr>
              <w:rFonts w:ascii="Garamond" w:hAnsi="Garamond"/>
              <w:iCs/>
              <w:sz w:val="16"/>
              <w:szCs w:val="12"/>
            </w:rPr>
            <w:t>differenziata</w:t>
          </w:r>
        </w:p>
      </w:tc>
      <w:tc>
        <w:tcPr>
          <w:tcW w:w="1117" w:type="dxa"/>
          <w:vAlign w:val="center"/>
        </w:tcPr>
        <w:p w:rsidR="00A01CE5" w:rsidRPr="00854B6A" w:rsidRDefault="00A01CE5" w:rsidP="00A01CE5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DID.</w:t>
          </w:r>
          <w:r w:rsidR="003D0FDE">
            <w:rPr>
              <w:rFonts w:ascii="Garamond" w:hAnsi="Garamond"/>
              <w:sz w:val="16"/>
              <w:szCs w:val="16"/>
            </w:rPr>
            <w:t>STU</w:t>
          </w:r>
          <w:r w:rsidRPr="00854B6A">
            <w:rPr>
              <w:rFonts w:ascii="Garamond" w:hAnsi="Garamond"/>
              <w:sz w:val="16"/>
              <w:szCs w:val="16"/>
            </w:rPr>
            <w:t>.</w:t>
          </w:r>
          <w:r w:rsidR="003D0FDE">
            <w:rPr>
              <w:rFonts w:ascii="Garamond" w:hAnsi="Garamond"/>
              <w:sz w:val="16"/>
              <w:szCs w:val="16"/>
            </w:rPr>
            <w:t>IN</w:t>
          </w:r>
        </w:p>
      </w:tc>
      <w:tc>
        <w:tcPr>
          <w:tcW w:w="1705" w:type="dxa"/>
          <w:vAlign w:val="center"/>
        </w:tcPr>
        <w:p w:rsidR="00A01CE5" w:rsidRPr="00854B6A" w:rsidRDefault="00A01CE5" w:rsidP="00A01CE5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A-</w:t>
          </w:r>
          <w:r>
            <w:rPr>
              <w:rFonts w:ascii="Garamond" w:hAnsi="Garamond"/>
              <w:sz w:val="16"/>
              <w:szCs w:val="16"/>
            </w:rPr>
            <w:t>9</w:t>
          </w:r>
          <w:r w:rsidR="003D0FDE">
            <w:rPr>
              <w:rFonts w:ascii="Garamond" w:hAnsi="Garamond"/>
              <w:sz w:val="16"/>
              <w:szCs w:val="16"/>
            </w:rPr>
            <w:t>2</w:t>
          </w:r>
          <w:r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18</w:t>
          </w:r>
          <w:r w:rsidR="003D0FDE">
            <w:rPr>
              <w:rFonts w:ascii="Garamond" w:hAnsi="Garamond"/>
              <w:b/>
            </w:rPr>
            <w:t>7</w:t>
          </w:r>
        </w:p>
      </w:tc>
      <w:tc>
        <w:tcPr>
          <w:tcW w:w="1099" w:type="dxa"/>
        </w:tcPr>
        <w:p w:rsidR="00A01CE5" w:rsidRPr="00854B6A" w:rsidRDefault="00A55A8D" w:rsidP="00A01CE5">
          <w:pPr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="00A01CE5"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821EFB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="00A01CE5"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 w:rsidR="00A01CE5"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821EFB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:rsidR="00A01CE5" w:rsidRDefault="00A01CE5" w:rsidP="00A01C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3D" w:rsidRDefault="0085303D" w:rsidP="00A07215">
      <w:r>
        <w:separator/>
      </w:r>
    </w:p>
  </w:footnote>
  <w:footnote w:type="continuationSeparator" w:id="0">
    <w:p w:rsidR="0085303D" w:rsidRDefault="0085303D" w:rsidP="00A0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FB" w:rsidRDefault="00821E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70" w:rsidRPr="001F60A8" w:rsidRDefault="00B9336B" w:rsidP="00457C70">
    <w:pPr>
      <w:pStyle w:val="Intestazione"/>
      <w:tabs>
        <w:tab w:val="clear" w:pos="4819"/>
        <w:tab w:val="clear" w:pos="9638"/>
      </w:tabs>
      <w:ind w:right="-52"/>
      <w:jc w:val="center"/>
      <w:rPr>
        <w:spacing w:val="26"/>
        <w:sz w:val="24"/>
        <w:szCs w:val="36"/>
      </w:rPr>
    </w:pPr>
    <w:r>
      <w:rPr>
        <w:rFonts w:ascii="Bodoni MT Condensed" w:eastAsia="Arial Unicode MS" w:hAnsi="Bodoni MT Condensed" w:cs="Bodoni MT Condensed"/>
        <w:bCs/>
        <w:noProof/>
        <w:sz w:val="18"/>
        <w:szCs w:val="23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7620</wp:posOffset>
          </wp:positionV>
          <wp:extent cx="332105" cy="327025"/>
          <wp:effectExtent l="0" t="0" r="0" b="0"/>
          <wp:wrapNone/>
          <wp:docPr id="6" name="Immagine 14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urbani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5715</wp:posOffset>
          </wp:positionV>
          <wp:extent cx="266700" cy="306070"/>
          <wp:effectExtent l="0" t="0" r="0" b="0"/>
          <wp:wrapNone/>
          <wp:docPr id="5" name="Immagine 12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repub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9A5" w:rsidRPr="001F60A8">
      <w:rPr>
        <w:rFonts w:ascii="Bodoni MT Condensed" w:hAnsi="Bodoni MT Condensed" w:cs="Bodoni MT Condensed"/>
        <w:spacing w:val="26"/>
        <w:sz w:val="24"/>
        <w:szCs w:val="36"/>
      </w:rPr>
      <w:t>Istituto di Istruzione Secondaria Superiore - “CARLO URBANI”</w:t>
    </w:r>
  </w:p>
  <w:p w:rsidR="00457C70" w:rsidRPr="001F60A8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18"/>
        <w:szCs w:val="23"/>
      </w:rPr>
    </w:pP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Sede Legale  ed </w:t>
    </w:r>
    <w:r>
      <w:rPr>
        <w:rFonts w:ascii="Bodoni MT Condensed" w:eastAsia="Arial Unicode MS" w:hAnsi="Bodoni MT Condensed" w:cs="Bodoni MT Condensed"/>
        <w:bCs/>
        <w:sz w:val="18"/>
        <w:szCs w:val="23"/>
      </w:rPr>
      <w:t xml:space="preserve"> Amministrativa  Via Legnano,17</w:t>
    </w: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 - Porto Sant’Elpidio (FM) - </w:t>
    </w:r>
    <w:r w:rsidRPr="00A77CD4">
      <w:rPr>
        <w:rFonts w:ascii="Bodoni MT Condensed" w:eastAsia="Arial Unicode MS" w:hAnsi="Bodoni MT Condensed" w:cs="Bodoni MT Condensed"/>
        <w:bCs/>
        <w:sz w:val="18"/>
        <w:szCs w:val="23"/>
      </w:rPr>
      <w:t>C. F. 81012440442 - Cod. Mec. APIS00200G</w:t>
    </w:r>
  </w:p>
  <w:p w:rsidR="00457C70" w:rsidRPr="001F60A8" w:rsidRDefault="000719A5" w:rsidP="00457C70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/>
        <w:bCs/>
        <w:sz w:val="18"/>
        <w:szCs w:val="23"/>
      </w:rPr>
    </w:pPr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E-mail: apis00200g@istruzione.it  -  Pec: </w:t>
    </w:r>
    <w:smartTag w:uri="urn:schemas-microsoft-com:office:smarttags" w:element="PersonName">
      <w:r w:rsidRPr="001F60A8">
        <w:rPr>
          <w:rFonts w:ascii="Bodoni MT Condensed" w:eastAsia="Arial Unicode MS" w:hAnsi="Bodoni MT Condensed" w:cs="Bodoni MT Condensed"/>
          <w:bCs/>
          <w:sz w:val="18"/>
          <w:szCs w:val="23"/>
        </w:rPr>
        <w:t>apis00200g@pec.istruzione.it</w:t>
      </w:r>
    </w:smartTag>
    <w:r w:rsidRPr="001F60A8">
      <w:rPr>
        <w:rFonts w:ascii="Bodoni MT Condensed" w:eastAsia="Arial Unicode MS" w:hAnsi="Bodoni MT Condensed" w:cs="Bodoni MT Condensed"/>
        <w:bCs/>
        <w:sz w:val="18"/>
        <w:szCs w:val="23"/>
      </w:rPr>
      <w:t xml:space="preserve"> - Web: www.polourbani.gov.it </w:t>
    </w:r>
  </w:p>
  <w:p w:rsidR="00457C70" w:rsidRPr="00983338" w:rsidRDefault="00A55A8D" w:rsidP="00457C70">
    <w:pPr>
      <w:pStyle w:val="Intestazione"/>
    </w:pPr>
    <w:r>
      <w:rPr>
        <w:noProof/>
      </w:rPr>
      <w:pict>
        <v:line id="Line 1" o:spid="_x0000_s6145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.4pt" to="42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nUEgIAACgEAAAOAAAAZHJzL2Uyb0RvYy54bWysU8uu2jAQ3VfqP1jeQxJIKU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" strokeweight="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FB" w:rsidRDefault="00821EFB" w:rsidP="00821EFB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-83820</wp:posOffset>
          </wp:positionV>
          <wp:extent cx="637540" cy="628650"/>
          <wp:effectExtent l="19050" t="0" r="0" b="0"/>
          <wp:wrapNone/>
          <wp:docPr id="4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-102870</wp:posOffset>
          </wp:positionV>
          <wp:extent cx="590550" cy="677545"/>
          <wp:effectExtent l="19050" t="0" r="0" b="0"/>
          <wp:wrapNone/>
          <wp:docPr id="2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:rsidR="00821EFB" w:rsidRDefault="00821EFB" w:rsidP="00821EFB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Sede Legale  ed  Amministrativa  Via Legnano, 17 - Porto Sant’Elpidio (FM) - C. F. 81012440442 - Cod. </w:t>
    </w:r>
    <w:proofErr w:type="spellStart"/>
    <w:r>
      <w:rPr>
        <w:rFonts w:ascii="Bodoni MT Condensed" w:eastAsia="Arial Unicode MS" w:hAnsi="Bodoni MT Condensed" w:cs="Bodoni MT Condensed"/>
        <w:bCs/>
        <w:sz w:val="22"/>
        <w:szCs w:val="23"/>
      </w:rPr>
      <w:t>Mec</w:t>
    </w:r>
    <w:proofErr w:type="spellEnd"/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. APIS00200G </w:t>
    </w:r>
  </w:p>
  <w:p w:rsidR="00821EFB" w:rsidRDefault="00821EFB" w:rsidP="00821EFB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 w:val="22"/>
        <w:szCs w:val="23"/>
      </w:rPr>
    </w:pPr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E-mail: apis00200g@istruzione.it  -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 w:val="22"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 w:val="22"/>
        <w:szCs w:val="23"/>
      </w:rPr>
      <w:t xml:space="preserve"> - Web: www.polourbani.gov.it </w:t>
    </w:r>
  </w:p>
  <w:p w:rsidR="00821EFB" w:rsidRDefault="00821EFB" w:rsidP="00821EFB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sz w:val="6"/>
        <w:szCs w:val="6"/>
      </w:rPr>
    </w:pPr>
  </w:p>
  <w:p w:rsidR="00821EFB" w:rsidRDefault="00821EFB" w:rsidP="00821EFB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:rsidR="00821EFB" w:rsidRDefault="00821EFB" w:rsidP="00821EFB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“Ezio </w:t>
    </w:r>
    <w:proofErr w:type="spellStart"/>
    <w:r>
      <w:rPr>
        <w:rFonts w:ascii="Garamond" w:hAnsi="Garamond" w:cs="Berlin Sans FB"/>
        <w:i/>
        <w:iCs/>
        <w:spacing w:val="-6"/>
        <w:sz w:val="18"/>
        <w:szCs w:val="18"/>
      </w:rPr>
      <w:t>Tarantelli</w:t>
    </w:r>
    <w:proofErr w:type="spellEnd"/>
    <w:r>
      <w:rPr>
        <w:rFonts w:ascii="Garamond" w:hAnsi="Garamond" w:cs="Berlin Sans FB"/>
        <w:i/>
        <w:iCs/>
        <w:spacing w:val="-6"/>
        <w:sz w:val="18"/>
        <w:szCs w:val="18"/>
      </w:rPr>
      <w:t>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:rsidR="00821EFB" w:rsidRDefault="00821EFB" w:rsidP="00821EFB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</w:r>
    <w:proofErr w:type="spellStart"/>
    <w:r>
      <w:rPr>
        <w:rFonts w:ascii="Garamond" w:hAnsi="Garamond" w:cs="Berlin Sans FB"/>
        <w:spacing w:val="-6"/>
        <w:sz w:val="18"/>
        <w:szCs w:val="18"/>
      </w:rPr>
      <w:t>Montegiorgio</w:t>
    </w:r>
    <w:proofErr w:type="spellEnd"/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:rsidR="00821EFB" w:rsidRDefault="00821EFB" w:rsidP="00821EFB">
    <w:pPr>
      <w:pStyle w:val="Intestazione"/>
      <w:tabs>
        <w:tab w:val="clear" w:pos="4819"/>
        <w:tab w:val="left" w:pos="6663"/>
        <w:tab w:val="left" w:pos="8222"/>
      </w:tabs>
      <w:ind w:left="-720" w:right="-593"/>
      <w:rPr>
        <w:spacing w:val="-14"/>
      </w:rPr>
    </w:pPr>
    <w:r>
      <w:pict>
        <v:line id="Line 2" o:spid="_x0000_s6147" style="position:absolute;left:0;text-align:left;z-index:251658240;visibility:visible" from="20.6pt,1.8pt" to="457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LI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" strokeweight=".25pt"/>
      </w:pict>
    </w:r>
  </w:p>
  <w:p w:rsidR="00821EFB" w:rsidRDefault="00821EFB" w:rsidP="00821EFB">
    <w:pPr>
      <w:pStyle w:val="Intestazione"/>
    </w:pPr>
  </w:p>
  <w:p w:rsidR="00821EFB" w:rsidRDefault="00821E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089E"/>
    <w:multiLevelType w:val="hybridMultilevel"/>
    <w:tmpl w:val="92400F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7585D"/>
    <w:multiLevelType w:val="hybridMultilevel"/>
    <w:tmpl w:val="343AFD32"/>
    <w:lvl w:ilvl="0" w:tplc="1EAAC6C6">
      <w:numFmt w:val="bullet"/>
      <w:lvlText w:val="-"/>
      <w:lvlJc w:val="left"/>
      <w:pPr>
        <w:ind w:left="3054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attachedTemplate r:id="rId1"/>
  <w:documentProtection w:edit="forms" w:enforcement="1"/>
  <w:defaultTabStop w:val="720"/>
  <w:hyphenationZone w:val="283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95A58"/>
    <w:rsid w:val="000719A5"/>
    <w:rsid w:val="00075CF4"/>
    <w:rsid w:val="000A749F"/>
    <w:rsid w:val="00131DC4"/>
    <w:rsid w:val="00137AC3"/>
    <w:rsid w:val="0016329E"/>
    <w:rsid w:val="00171A2E"/>
    <w:rsid w:val="001B25F1"/>
    <w:rsid w:val="001C7C41"/>
    <w:rsid w:val="001F3E94"/>
    <w:rsid w:val="002B31E5"/>
    <w:rsid w:val="00304C90"/>
    <w:rsid w:val="00312894"/>
    <w:rsid w:val="003474F2"/>
    <w:rsid w:val="003A2B9D"/>
    <w:rsid w:val="003D0FDE"/>
    <w:rsid w:val="00457C70"/>
    <w:rsid w:val="004E7F6B"/>
    <w:rsid w:val="00505B6D"/>
    <w:rsid w:val="00521B23"/>
    <w:rsid w:val="005272F0"/>
    <w:rsid w:val="005A0FBD"/>
    <w:rsid w:val="006D3977"/>
    <w:rsid w:val="007213D0"/>
    <w:rsid w:val="00726B86"/>
    <w:rsid w:val="00733FCA"/>
    <w:rsid w:val="00755780"/>
    <w:rsid w:val="00783491"/>
    <w:rsid w:val="007B1136"/>
    <w:rsid w:val="007B4766"/>
    <w:rsid w:val="007C75FC"/>
    <w:rsid w:val="007D6C18"/>
    <w:rsid w:val="007E27DE"/>
    <w:rsid w:val="00821EFB"/>
    <w:rsid w:val="008529E3"/>
    <w:rsid w:val="0085303D"/>
    <w:rsid w:val="008A18DC"/>
    <w:rsid w:val="008C5F83"/>
    <w:rsid w:val="009A2037"/>
    <w:rsid w:val="009B3DA4"/>
    <w:rsid w:val="00A01CE5"/>
    <w:rsid w:val="00A07215"/>
    <w:rsid w:val="00A36947"/>
    <w:rsid w:val="00A467D3"/>
    <w:rsid w:val="00A54FFD"/>
    <w:rsid w:val="00A55A8D"/>
    <w:rsid w:val="00AA37B0"/>
    <w:rsid w:val="00AF3E7F"/>
    <w:rsid w:val="00B117E1"/>
    <w:rsid w:val="00B541B7"/>
    <w:rsid w:val="00B9336B"/>
    <w:rsid w:val="00BB43EF"/>
    <w:rsid w:val="00C46C3E"/>
    <w:rsid w:val="00C95A58"/>
    <w:rsid w:val="00D1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AC3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B6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nhideWhenUsed/>
    <w:qFormat/>
    <w:rsid w:val="00505B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7"/>
    </w:pPr>
    <w:rPr>
      <w:rFonts w:ascii="Cambria" w:hAnsi="Cambria"/>
      <w:color w:val="2DA2BF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5B6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6D"/>
    <w:rPr>
      <w:sz w:val="22"/>
      <w:szCs w:val="22"/>
      <w:lang w:val="en-US" w:eastAsia="en-US" w:bidi="en-US"/>
    </w:rPr>
  </w:style>
  <w:style w:type="character" w:customStyle="1" w:styleId="Titolo1Carattere">
    <w:name w:val="Titolo 1 Carattere"/>
    <w:link w:val="Titolo1"/>
    <w:uiPriority w:val="9"/>
    <w:rsid w:val="00505B6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505B6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505B6D"/>
    <w:rPr>
      <w:rFonts w:ascii="Cambria" w:eastAsia="Times New Roman" w:hAnsi="Cambria" w:cs="Times New Roman"/>
      <w:b/>
      <w:bCs/>
      <w:color w:val="2DA2BF"/>
    </w:rPr>
  </w:style>
  <w:style w:type="character" w:customStyle="1" w:styleId="Titolo4Carattere">
    <w:name w:val="Titolo 4 Carattere"/>
    <w:link w:val="Titolo4"/>
    <w:uiPriority w:val="9"/>
    <w:rsid w:val="00505B6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Titolo5Carattere">
    <w:name w:val="Titolo 5 Carattere"/>
    <w:link w:val="Titolo5"/>
    <w:uiPriority w:val="9"/>
    <w:rsid w:val="00505B6D"/>
    <w:rPr>
      <w:rFonts w:ascii="Cambria" w:eastAsia="Times New Roman" w:hAnsi="Cambria" w:cs="Times New Roman"/>
      <w:color w:val="16505E"/>
    </w:rPr>
  </w:style>
  <w:style w:type="character" w:customStyle="1" w:styleId="Titolo6Carattere">
    <w:name w:val="Titolo 6 Carattere"/>
    <w:link w:val="Titolo6"/>
    <w:uiPriority w:val="9"/>
    <w:rsid w:val="00505B6D"/>
    <w:rPr>
      <w:rFonts w:ascii="Cambria" w:eastAsia="Times New Roman" w:hAnsi="Cambria" w:cs="Times New Roman"/>
      <w:i/>
      <w:iCs/>
      <w:color w:val="16505E"/>
    </w:rPr>
  </w:style>
  <w:style w:type="character" w:customStyle="1" w:styleId="Titolo7Carattere">
    <w:name w:val="Titolo 7 Carattere"/>
    <w:link w:val="Titolo7"/>
    <w:uiPriority w:val="9"/>
    <w:rsid w:val="00505B6D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505B6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505B6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5B6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en-US" w:eastAsia="en-US" w:bidi="en-US"/>
    </w:rPr>
  </w:style>
  <w:style w:type="character" w:customStyle="1" w:styleId="TitoloCarattere">
    <w:name w:val="Titolo Carattere"/>
    <w:link w:val="Titolo"/>
    <w:uiPriority w:val="10"/>
    <w:rsid w:val="00505B6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B6D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sz w:val="24"/>
      <w:szCs w:val="24"/>
      <w:lang w:val="en-US" w:eastAsia="en-US" w:bidi="en-US"/>
    </w:rPr>
  </w:style>
  <w:style w:type="character" w:customStyle="1" w:styleId="SottotitoloCarattere">
    <w:name w:val="Sottotitolo Carattere"/>
    <w:link w:val="Sottotitolo"/>
    <w:uiPriority w:val="11"/>
    <w:rsid w:val="00505B6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Enfasidelicata">
    <w:name w:val="Subtle Emphasis"/>
    <w:uiPriority w:val="19"/>
    <w:qFormat/>
    <w:rsid w:val="00505B6D"/>
    <w:rPr>
      <w:i/>
      <w:iCs/>
      <w:color w:val="808080"/>
    </w:rPr>
  </w:style>
  <w:style w:type="character" w:styleId="Enfasicorsivo">
    <w:name w:val="Emphasis"/>
    <w:uiPriority w:val="20"/>
    <w:qFormat/>
    <w:rsid w:val="00505B6D"/>
    <w:rPr>
      <w:i/>
      <w:iCs/>
    </w:rPr>
  </w:style>
  <w:style w:type="character" w:styleId="Enfasiintensa">
    <w:name w:val="Intense Emphasis"/>
    <w:uiPriority w:val="21"/>
    <w:qFormat/>
    <w:rsid w:val="00505B6D"/>
    <w:rPr>
      <w:b/>
      <w:bCs/>
      <w:i/>
      <w:iCs/>
      <w:color w:val="2DA2BF"/>
    </w:rPr>
  </w:style>
  <w:style w:type="character" w:styleId="Enfasigrassetto">
    <w:name w:val="Strong"/>
    <w:uiPriority w:val="22"/>
    <w:qFormat/>
    <w:rsid w:val="00505B6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05B6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itazioneCarattere">
    <w:name w:val="Citazione Carattere"/>
    <w:link w:val="Citazione"/>
    <w:uiPriority w:val="29"/>
    <w:rsid w:val="00505B6D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05B6D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2"/>
      <w:szCs w:val="22"/>
      <w:lang w:val="en-US" w:eastAsia="en-US" w:bidi="en-US"/>
    </w:rPr>
  </w:style>
  <w:style w:type="character" w:customStyle="1" w:styleId="CitazioneintensaCarattere">
    <w:name w:val="Citazione intensa Carattere"/>
    <w:link w:val="Citazioneintensa"/>
    <w:uiPriority w:val="30"/>
    <w:rsid w:val="00505B6D"/>
    <w:rPr>
      <w:b/>
      <w:bCs/>
      <w:i/>
      <w:iCs/>
      <w:color w:val="2DA2BF"/>
    </w:rPr>
  </w:style>
  <w:style w:type="character" w:styleId="Riferimentodelicato">
    <w:name w:val="Subtle Reference"/>
    <w:uiPriority w:val="31"/>
    <w:qFormat/>
    <w:rsid w:val="00505B6D"/>
    <w:rPr>
      <w:smallCaps/>
      <w:color w:val="DA1F28"/>
      <w:u w:val="single"/>
    </w:rPr>
  </w:style>
  <w:style w:type="character" w:styleId="Riferimentointenso">
    <w:name w:val="Intense Reference"/>
    <w:uiPriority w:val="32"/>
    <w:qFormat/>
    <w:rsid w:val="00505B6D"/>
    <w:rPr>
      <w:b/>
      <w:bCs/>
      <w:smallCaps/>
      <w:color w:val="DA1F28"/>
      <w:spacing w:val="5"/>
      <w:u w:val="single"/>
    </w:rPr>
  </w:style>
  <w:style w:type="character" w:styleId="Titolodellibro">
    <w:name w:val="Book Title"/>
    <w:uiPriority w:val="33"/>
    <w:qFormat/>
    <w:rsid w:val="00505B6D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505B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5B6D"/>
    <w:pPr>
      <w:outlineLvl w:val="9"/>
    </w:pPr>
  </w:style>
  <w:style w:type="paragraph" w:styleId="Sommario1">
    <w:name w:val="toc 1"/>
    <w:basedOn w:val="Normale"/>
    <w:next w:val="Normale"/>
    <w:autoRedefine/>
    <w:uiPriority w:val="39"/>
    <w:semiHidden/>
    <w:unhideWhenUsed/>
    <w:rsid w:val="00304C90"/>
    <w:pPr>
      <w:spacing w:after="1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220"/>
    </w:pPr>
    <w:rPr>
      <w:rFonts w:ascii="Calibri" w:hAnsi="Calibri"/>
      <w:sz w:val="22"/>
      <w:szCs w:val="22"/>
      <w:lang w:val="en-US" w:eastAsia="en-US" w:bidi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440"/>
    </w:pPr>
    <w:rPr>
      <w:rFonts w:ascii="Calibri" w:hAnsi="Calibri"/>
      <w:sz w:val="22"/>
      <w:szCs w:val="22"/>
      <w:lang w:val="en-US" w:eastAsia="en-US" w:bidi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660"/>
    </w:pPr>
    <w:rPr>
      <w:rFonts w:ascii="Calibri" w:hAnsi="Calibri"/>
      <w:sz w:val="22"/>
      <w:szCs w:val="22"/>
      <w:lang w:val="en-US" w:eastAsia="en-US" w:bidi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880"/>
    </w:pPr>
    <w:rPr>
      <w:rFonts w:ascii="Calibri" w:hAnsi="Calibri"/>
      <w:sz w:val="22"/>
      <w:szCs w:val="22"/>
      <w:lang w:val="en-US" w:eastAsia="en-US" w:bidi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100"/>
    </w:pPr>
    <w:rPr>
      <w:rFonts w:ascii="Calibri" w:hAnsi="Calibri"/>
      <w:sz w:val="22"/>
      <w:szCs w:val="22"/>
      <w:lang w:val="en-US" w:eastAsia="en-US" w:bidi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320"/>
    </w:pPr>
    <w:rPr>
      <w:rFonts w:ascii="Calibri" w:hAnsi="Calibri"/>
      <w:sz w:val="22"/>
      <w:szCs w:val="22"/>
      <w:lang w:val="en-US" w:eastAsia="en-US" w:bidi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540"/>
    </w:pPr>
    <w:rPr>
      <w:rFonts w:ascii="Calibri" w:hAnsi="Calibri"/>
      <w:sz w:val="22"/>
      <w:szCs w:val="22"/>
      <w:lang w:val="en-US" w:eastAsia="en-US" w:bidi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304C90"/>
    <w:pPr>
      <w:spacing w:after="100" w:line="276" w:lineRule="auto"/>
      <w:ind w:left="1760"/>
    </w:pPr>
    <w:rPr>
      <w:rFonts w:ascii="Calibri" w:hAnsi="Calibri"/>
      <w:sz w:val="22"/>
      <w:szCs w:val="22"/>
      <w:lang w:val="en-US" w:eastAsia="en-US" w:bidi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329F8"/>
    <w:pPr>
      <w:spacing w:after="200"/>
    </w:pPr>
    <w:rPr>
      <w:rFonts w:ascii="Calibri" w:hAnsi="Calibri"/>
      <w:b/>
      <w:bCs/>
      <w:color w:val="2DA2BF"/>
      <w:sz w:val="18"/>
      <w:szCs w:val="18"/>
      <w:lang w:val="en-US" w:eastAsia="en-US" w:bidi="en-US"/>
    </w:rPr>
  </w:style>
  <w:style w:type="paragraph" w:styleId="Intestazione">
    <w:name w:val="header"/>
    <w:basedOn w:val="Normale"/>
    <w:link w:val="IntestazioneCarattere"/>
    <w:rsid w:val="00137A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paragraph" w:styleId="Pidipagina">
    <w:name w:val="footer"/>
    <w:basedOn w:val="Normale"/>
    <w:link w:val="PidipaginaCarattere"/>
    <w:rsid w:val="00137A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37AC3"/>
    <w:rPr>
      <w:rFonts w:ascii="Times New Roman" w:eastAsia="Times New Roman" w:hAnsi="Times New Roman" w:cs="Times New Roman"/>
      <w:sz w:val="20"/>
      <w:szCs w:val="20"/>
      <w:lang w:val="it-IT" w:eastAsia="it-IT" w:bidi="ar-SA"/>
    </w:rPr>
  </w:style>
  <w:style w:type="character" w:styleId="Numeropagina">
    <w:name w:val="page number"/>
    <w:basedOn w:val="Carpredefinitoparagrafo"/>
    <w:rsid w:val="00137AC3"/>
  </w:style>
  <w:style w:type="paragraph" w:styleId="Testonormale">
    <w:name w:val="Plain Text"/>
    <w:basedOn w:val="Normale"/>
    <w:link w:val="TestonormaleCarattere"/>
    <w:rsid w:val="00137AC3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137AC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A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7AC3"/>
    <w:rPr>
      <w:rFonts w:ascii="Tahoma" w:eastAsia="Times New Roman" w:hAnsi="Tahoma" w:cs="Tahoma"/>
      <w:sz w:val="16"/>
      <w:szCs w:val="16"/>
      <w:lang w:val="it-IT" w:eastAsia="it-IT" w:bidi="ar-SA"/>
    </w:rPr>
  </w:style>
  <w:style w:type="paragraph" w:customStyle="1" w:styleId="Default">
    <w:name w:val="Default"/>
    <w:rsid w:val="00AA37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5A58"/>
    <w:rPr>
      <w:vertAlign w:val="superscript"/>
    </w:rPr>
  </w:style>
  <w:style w:type="table" w:styleId="Grigliatabella">
    <w:name w:val="Table Grid"/>
    <w:basedOn w:val="Tabellanormale"/>
    <w:rsid w:val="00C95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Documents\Modelli%20di%20Office%20personalizzati\CARTA%20PON%20INTESTATA%20timbro%20fi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AD912-284D-4204-859E-1EE3C320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PON INTESTATA timbro firma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GIUSEPPE</cp:lastModifiedBy>
  <cp:revision>6</cp:revision>
  <cp:lastPrinted>2022-03-22T23:39:00Z</cp:lastPrinted>
  <dcterms:created xsi:type="dcterms:W3CDTF">2019-02-26T20:15:00Z</dcterms:created>
  <dcterms:modified xsi:type="dcterms:W3CDTF">2022-03-22T23:39:00Z</dcterms:modified>
</cp:coreProperties>
</file>