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F7176" w14:textId="77777777" w:rsidR="003559B0" w:rsidRDefault="003559B0" w:rsidP="003559B0">
      <w:pPr>
        <w:rPr>
          <w:b/>
          <w:bCs/>
          <w:i/>
          <w:iCs/>
          <w:sz w:val="24"/>
          <w:szCs w:val="24"/>
          <w:lang w:eastAsia="en-US"/>
        </w:rPr>
      </w:pPr>
      <w:bookmarkStart w:id="0" w:name="_GoBack"/>
      <w:bookmarkEnd w:id="0"/>
    </w:p>
    <w:p w14:paraId="335325DD" w14:textId="65CAE6A0" w:rsidR="003559B0" w:rsidRDefault="003559B0" w:rsidP="003559B0">
      <w:pPr>
        <w:rPr>
          <w:b/>
          <w:bCs/>
          <w:i/>
          <w:i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639B744" wp14:editId="3DDD1712">
            <wp:extent cx="6096000" cy="883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B2CB" w14:textId="77777777" w:rsidR="003559B0" w:rsidRDefault="003559B0" w:rsidP="003559B0">
      <w:pPr>
        <w:rPr>
          <w:b/>
          <w:bCs/>
          <w:i/>
          <w:iCs/>
          <w:sz w:val="24"/>
          <w:szCs w:val="24"/>
          <w:lang w:eastAsia="en-US"/>
        </w:rPr>
      </w:pPr>
    </w:p>
    <w:p w14:paraId="63F8A6CC" w14:textId="77777777" w:rsidR="00156838" w:rsidRPr="00156838" w:rsidRDefault="00156838" w:rsidP="00156838">
      <w:pPr>
        <w:rPr>
          <w:rFonts w:ascii="Calibri" w:hAnsi="Calibri" w:cs="Calibri"/>
          <w:b/>
          <w:bCs/>
          <w:sz w:val="52"/>
          <w:szCs w:val="52"/>
        </w:rPr>
      </w:pPr>
      <w:r w:rsidRPr="00156838">
        <w:rPr>
          <w:rFonts w:ascii="Calibri" w:hAnsi="Calibri" w:cs="Calibri"/>
          <w:b/>
          <w:bCs/>
          <w:sz w:val="52"/>
          <w:szCs w:val="52"/>
          <w:lang w:eastAsia="en-US"/>
        </w:rPr>
        <w:t>Format di offerta tecnico/economica</w:t>
      </w:r>
    </w:p>
    <w:p w14:paraId="5523DD8A" w14:textId="77777777" w:rsidR="00156838" w:rsidRPr="00156838" w:rsidRDefault="00156838" w:rsidP="00156838">
      <w:pPr>
        <w:jc w:val="center"/>
        <w:rPr>
          <w:rFonts w:ascii="Calibri" w:hAnsi="Calibri" w:cs="Calibri"/>
          <w:b/>
          <w:bCs/>
          <w:sz w:val="46"/>
          <w:szCs w:val="46"/>
        </w:rPr>
      </w:pPr>
    </w:p>
    <w:p w14:paraId="5BF6D385" w14:textId="473E53A8" w:rsidR="00156838" w:rsidRPr="00156838" w:rsidRDefault="00B01779" w:rsidP="00156838">
      <w:pPr>
        <w:rPr>
          <w:rFonts w:ascii="Arial" w:hAnsi="Arial" w:cs="Arial"/>
          <w:sz w:val="36"/>
          <w:szCs w:val="36"/>
        </w:rPr>
      </w:pPr>
      <w:r>
        <w:rPr>
          <w:sz w:val="36"/>
          <w:szCs w:val="36"/>
          <w:lang w:eastAsia="en-US"/>
        </w:rPr>
        <w:t>Per la realizzazione di una rete locale d’I</w:t>
      </w:r>
      <w:r w:rsidR="00156838" w:rsidRPr="00156838">
        <w:rPr>
          <w:sz w:val="36"/>
          <w:szCs w:val="36"/>
          <w:lang w:eastAsia="en-US"/>
        </w:rPr>
        <w:t>stituto</w:t>
      </w:r>
    </w:p>
    <w:p w14:paraId="27AAC18C" w14:textId="77777777" w:rsidR="00784DEE" w:rsidRPr="00156838" w:rsidRDefault="00784DEE" w:rsidP="00784DEE">
      <w:pPr>
        <w:rPr>
          <w:sz w:val="24"/>
          <w:szCs w:val="24"/>
          <w:lang w:eastAsia="en-US"/>
        </w:rPr>
      </w:pPr>
    </w:p>
    <w:p w14:paraId="6732F464" w14:textId="77777777" w:rsidR="00156838" w:rsidRPr="00156838" w:rsidRDefault="00156838" w:rsidP="00784DEE">
      <w:pPr>
        <w:rPr>
          <w:b/>
          <w:sz w:val="24"/>
          <w:szCs w:val="24"/>
          <w:lang w:eastAsia="en-US"/>
        </w:rPr>
      </w:pPr>
    </w:p>
    <w:p w14:paraId="5A4340B6" w14:textId="619689D7" w:rsidR="00784DEE" w:rsidRPr="00784DEE" w:rsidRDefault="00784DEE" w:rsidP="00784DEE">
      <w:pPr>
        <w:rPr>
          <w:sz w:val="24"/>
          <w:szCs w:val="24"/>
          <w:lang w:val="en-US" w:eastAsia="en-US"/>
        </w:rPr>
      </w:pPr>
      <w:r w:rsidRPr="00784DEE">
        <w:rPr>
          <w:b/>
          <w:sz w:val="24"/>
          <w:szCs w:val="24"/>
          <w:lang w:val="en-US" w:eastAsia="en-US"/>
        </w:rPr>
        <w:t>CIG</w:t>
      </w:r>
      <w:r w:rsidRPr="00784DEE">
        <w:rPr>
          <w:sz w:val="24"/>
          <w:szCs w:val="24"/>
          <w:lang w:val="en-US" w:eastAsia="en-US"/>
        </w:rPr>
        <w:t>:  92085510AF</w:t>
      </w:r>
    </w:p>
    <w:p w14:paraId="6116638D" w14:textId="77777777" w:rsidR="00784DEE" w:rsidRPr="00784DEE" w:rsidRDefault="00784DEE" w:rsidP="00784DEE">
      <w:pPr>
        <w:rPr>
          <w:sz w:val="24"/>
          <w:szCs w:val="24"/>
          <w:lang w:val="en-US" w:eastAsia="en-US"/>
        </w:rPr>
      </w:pPr>
      <w:r w:rsidRPr="00784DEE">
        <w:rPr>
          <w:b/>
          <w:sz w:val="24"/>
          <w:szCs w:val="24"/>
          <w:lang w:val="en-US" w:eastAsia="en-US"/>
        </w:rPr>
        <w:t>CUP</w:t>
      </w:r>
      <w:r w:rsidRPr="00784DEE">
        <w:rPr>
          <w:sz w:val="24"/>
          <w:szCs w:val="24"/>
          <w:lang w:val="en-US" w:eastAsia="en-US"/>
        </w:rPr>
        <w:t>: F79J21005570001</w:t>
      </w:r>
    </w:p>
    <w:p w14:paraId="3FEA0794" w14:textId="202F75D4" w:rsidR="00156838" w:rsidRDefault="00784DEE" w:rsidP="00156838">
      <w:pPr>
        <w:rPr>
          <w:sz w:val="24"/>
          <w:szCs w:val="24"/>
          <w:lang w:val="en-US" w:eastAsia="en-US"/>
        </w:rPr>
      </w:pPr>
      <w:r w:rsidRPr="00784DEE">
        <w:rPr>
          <w:b/>
          <w:sz w:val="24"/>
          <w:szCs w:val="24"/>
          <w:lang w:val="en-US" w:eastAsia="en-US"/>
        </w:rPr>
        <w:t>CNP</w:t>
      </w:r>
      <w:r w:rsidRPr="00784DEE">
        <w:rPr>
          <w:sz w:val="24"/>
          <w:szCs w:val="24"/>
          <w:lang w:val="en-US" w:eastAsia="en-US"/>
        </w:rPr>
        <w:t>: 13.1.1A-FESRPON-CA-2021-5</w:t>
      </w:r>
    </w:p>
    <w:p w14:paraId="57C80D6C" w14:textId="2E9F344A" w:rsidR="00156838" w:rsidRDefault="00156838" w:rsidP="00156838">
      <w:pPr>
        <w:rPr>
          <w:sz w:val="24"/>
          <w:szCs w:val="24"/>
          <w:lang w:val="en-US" w:eastAsia="en-US"/>
        </w:rPr>
      </w:pPr>
    </w:p>
    <w:p w14:paraId="2CA5C2E4" w14:textId="32FB6E0A" w:rsidR="00156838" w:rsidRPr="00156838" w:rsidRDefault="00156838" w:rsidP="00156838">
      <w:pPr>
        <w:rPr>
          <w:sz w:val="24"/>
          <w:szCs w:val="24"/>
          <w:lang w:eastAsia="en-US"/>
        </w:rPr>
      </w:pPr>
      <w:r w:rsidRPr="00156838">
        <w:rPr>
          <w:sz w:val="34"/>
          <w:szCs w:val="34"/>
          <w:lang w:eastAsia="en-US"/>
        </w:rPr>
        <w:t xml:space="preserve">Base d’asta stimata per la soluzione: </w:t>
      </w:r>
      <w:r w:rsidR="00F43E77">
        <w:rPr>
          <w:b/>
          <w:bCs/>
          <w:sz w:val="32"/>
          <w:szCs w:val="32"/>
          <w:shd w:val="solid" w:color="FFFFFF" w:fill="FFFFFF"/>
          <w:lang w:eastAsia="en-US"/>
        </w:rPr>
        <w:t>69.166,15€</w:t>
      </w:r>
    </w:p>
    <w:p w14:paraId="5CCF948B" w14:textId="77777777" w:rsidR="00156838" w:rsidRDefault="00156838" w:rsidP="00156838">
      <w:pPr>
        <w:rPr>
          <w:color w:val="FFFFFF" w:themeColor="background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2922"/>
        <w:gridCol w:w="739"/>
        <w:gridCol w:w="1580"/>
        <w:gridCol w:w="1152"/>
        <w:gridCol w:w="1392"/>
        <w:gridCol w:w="1008"/>
        <w:gridCol w:w="1046"/>
      </w:tblGrid>
      <w:tr w:rsidR="00156838" w14:paraId="77A6DCC3" w14:textId="77777777" w:rsidTr="00156838">
        <w:trPr>
          <w:trHeight w:val="286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C5400" w14:textId="77777777" w:rsidR="00156838" w:rsidRDefault="00156838">
            <w:pPr>
              <w:widowControl w:val="0"/>
              <w:jc w:val="center"/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Descrizione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7260" w14:textId="77777777" w:rsidR="00156838" w:rsidRDefault="00156838">
            <w:pPr>
              <w:widowControl w:val="0"/>
              <w:jc w:val="center"/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Q.tà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36F57" w14:textId="57609DEA" w:rsidR="00156838" w:rsidRDefault="00156838" w:rsidP="00156838">
            <w:pPr>
              <w:widowControl w:val="0"/>
              <w:jc w:val="center"/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Prezzo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Unitario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(IVA </w:t>
            </w: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Esclusa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4BBA" w14:textId="77777777" w:rsidR="00156838" w:rsidRDefault="00156838">
            <w:pPr>
              <w:widowControl w:val="0"/>
              <w:jc w:val="center"/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Aliquota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IVA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CE06E" w14:textId="1953DB5F" w:rsidR="00156838" w:rsidRDefault="00156838" w:rsidP="00156838">
            <w:pPr>
              <w:widowControl w:val="0"/>
              <w:jc w:val="center"/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Prezzo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unitario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IVA </w:t>
            </w: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Inclusa</w:t>
            </w:r>
            <w:proofErr w:type="spellEnd"/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ACF33" w14:textId="77777777" w:rsidR="00156838" w:rsidRDefault="00156838">
            <w:pPr>
              <w:widowControl w:val="0"/>
              <w:jc w:val="center"/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Prezzo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Totale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IVA </w:t>
            </w: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Escl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BBF4F" w14:textId="77777777" w:rsidR="00156838" w:rsidRDefault="00156838">
            <w:pPr>
              <w:widowControl w:val="0"/>
              <w:jc w:val="center"/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Prezzo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Totale</w:t>
            </w:r>
            <w:proofErr w:type="spellEnd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 xml:space="preserve"> IVA </w:t>
            </w:r>
            <w:proofErr w:type="spellStart"/>
            <w:r>
              <w:rPr>
                <w:b/>
                <w:bCs/>
                <w:sz w:val="24"/>
                <w:szCs w:val="24"/>
                <w:shd w:val="solid" w:color="DBE5F1" w:fill="DBE5F1"/>
                <w:lang w:val="en-US" w:eastAsia="en-US"/>
              </w:rPr>
              <w:t>Inclusa</w:t>
            </w:r>
            <w:proofErr w:type="spellEnd"/>
          </w:p>
        </w:tc>
      </w:tr>
      <w:tr w:rsidR="00156838" w14:paraId="3246877F" w14:textId="77777777" w:rsidTr="00156838">
        <w:trPr>
          <w:trHeight w:val="564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2558" w14:textId="5C2A6E9A" w:rsidR="00156838" w:rsidRPr="00156838" w:rsidRDefault="00156838" w:rsidP="00156838">
            <w:pPr>
              <w:widowControl w:val="0"/>
              <w:spacing w:line="228" w:lineRule="auto"/>
              <w:ind w:left="119" w:right="223" w:hanging="1"/>
              <w:rPr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Fornitura e posa in opera di armadio </w:t>
            </w:r>
            <w:proofErr w:type="spellStart"/>
            <w:r w:rsidRPr="008624CC">
              <w:rPr>
                <w:lang w:eastAsia="en-US"/>
              </w:rPr>
              <w:t>rack</w:t>
            </w:r>
            <w:proofErr w:type="spellEnd"/>
            <w:r w:rsidRPr="008624CC">
              <w:rPr>
                <w:lang w:eastAsia="en-US"/>
              </w:rPr>
              <w:t xml:space="preserve"> 15 U 600x600 mm completo di barra di alimentazione  munita di interruttore e n.6 prese UNEL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7F28" w14:textId="62E1F398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E15E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CA10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8567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A619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E114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0AA31067" w14:textId="77777777" w:rsidTr="00156838">
        <w:trPr>
          <w:trHeight w:val="838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D4B3" w14:textId="114AEC68" w:rsidR="00156838" w:rsidRPr="00156838" w:rsidRDefault="00156838" w:rsidP="00156838">
            <w:pPr>
              <w:widowControl w:val="0"/>
              <w:spacing w:line="228" w:lineRule="auto"/>
              <w:ind w:left="121" w:right="689" w:firstLine="4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Fornitura e posa in opera di armadio </w:t>
            </w:r>
            <w:proofErr w:type="spellStart"/>
            <w:r w:rsidRPr="008624CC">
              <w:rPr>
                <w:lang w:eastAsia="en-US"/>
              </w:rPr>
              <w:t>rack</w:t>
            </w:r>
            <w:proofErr w:type="spellEnd"/>
            <w:r w:rsidRPr="008624CC">
              <w:rPr>
                <w:lang w:eastAsia="en-US"/>
              </w:rPr>
              <w:t xml:space="preserve"> 15U per sostituzione armadio esistente con armadio </w:t>
            </w:r>
            <w:proofErr w:type="spellStart"/>
            <w:r w:rsidRPr="008624CC">
              <w:rPr>
                <w:lang w:eastAsia="en-US"/>
              </w:rPr>
              <w:t>rack</w:t>
            </w:r>
            <w:proofErr w:type="spellEnd"/>
            <w:r w:rsidRPr="008624CC">
              <w:rPr>
                <w:lang w:eastAsia="en-US"/>
              </w:rPr>
              <w:t xml:space="preserve"> 15 U 600x600 mm completo di barra di  alimentazione munita di interruttore e n.6 prese UNEL – è compresa la migrazione di tutti i  collegamenti in essere.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AE64" w14:textId="025C11A0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2A96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AADC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A930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8C87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D4B5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1971D047" w14:textId="77777777" w:rsidTr="00156838">
        <w:trPr>
          <w:trHeight w:val="562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016E" w14:textId="211CD150" w:rsidR="00156838" w:rsidRPr="00156838" w:rsidRDefault="00156838" w:rsidP="00156838">
            <w:pPr>
              <w:widowControl w:val="0"/>
              <w:spacing w:line="228" w:lineRule="auto"/>
              <w:ind w:left="119" w:right="163" w:hanging="1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Fornitura e posa in opera di armadio </w:t>
            </w:r>
            <w:proofErr w:type="spellStart"/>
            <w:r w:rsidRPr="008624CC">
              <w:rPr>
                <w:lang w:eastAsia="en-US"/>
              </w:rPr>
              <w:t>rack</w:t>
            </w:r>
            <w:proofErr w:type="spellEnd"/>
            <w:r w:rsidRPr="008624CC">
              <w:rPr>
                <w:lang w:eastAsia="en-US"/>
              </w:rPr>
              <w:t xml:space="preserve"> 32 U 600x600 mm completo di barra di alimentazione  munita di interruttore e n.6 prese UNEL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B3C6" w14:textId="6996A7A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9277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A969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F43D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B2DC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6E93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790DF737" w14:textId="77777777" w:rsidTr="00156838">
        <w:trPr>
          <w:trHeight w:val="838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E339" w14:textId="53AAAE59" w:rsidR="00156838" w:rsidRPr="00156838" w:rsidRDefault="00156838" w:rsidP="00156838">
            <w:pPr>
              <w:widowControl w:val="0"/>
              <w:spacing w:line="228" w:lineRule="auto"/>
              <w:ind w:left="116" w:right="277" w:firstLine="3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lastRenderedPageBreak/>
              <w:t xml:space="preserve">Realizzazione punto rete doppio in cat.6 UTP completo di n.2 prese RJ-45, di cavi UTP cat.6 di  scatola 503 e di patch </w:t>
            </w:r>
            <w:proofErr w:type="spellStart"/>
            <w:r w:rsidRPr="008624CC">
              <w:rPr>
                <w:lang w:eastAsia="en-US"/>
              </w:rPr>
              <w:t>cord</w:t>
            </w:r>
            <w:proofErr w:type="spellEnd"/>
            <w:r w:rsidRPr="008624CC">
              <w:rPr>
                <w:lang w:eastAsia="en-US"/>
              </w:rPr>
              <w:t xml:space="preserve"> di attivazione. Gli impianti verranno eseguiti a vista mediante la  predisposizione di canalizzazione in PVC di dimensioni adeguate al contenimento dei cavi.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DAB9" w14:textId="55EF6FC3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BCF4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BD00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731B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9EF0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25A4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06D2CCF5" w14:textId="77777777" w:rsidTr="00156838">
        <w:trPr>
          <w:trHeight w:val="286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F5BD" w14:textId="5D9F671A" w:rsidR="00156838" w:rsidRPr="00156838" w:rsidRDefault="00156838" w:rsidP="00156838">
            <w:pPr>
              <w:widowControl w:val="0"/>
              <w:ind w:left="118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Realizzazione punto rete </w:t>
            </w:r>
            <w:r>
              <w:rPr>
                <w:lang w:eastAsia="en-US"/>
              </w:rPr>
              <w:t>singolo</w:t>
            </w:r>
            <w:r w:rsidRPr="008624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per AP</w:t>
            </w:r>
            <w:r w:rsidRPr="008624CC">
              <w:rPr>
                <w:lang w:eastAsia="en-US"/>
              </w:rPr>
              <w:t>. Gli impianti verranno eseguiti a vista mediante la  predisposizione di canalizzazione in PVC di dimensioni adeguate al contenimento dei cavi.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17C5" w14:textId="4743336D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BEAE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D216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444D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FB31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49A3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5085DD0D" w14:textId="77777777" w:rsidTr="00156838">
        <w:trPr>
          <w:trHeight w:val="562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8534" w14:textId="7818B469" w:rsidR="00156838" w:rsidRPr="00156838" w:rsidRDefault="00156838" w:rsidP="00156838">
            <w:pPr>
              <w:widowControl w:val="0"/>
              <w:spacing w:line="228" w:lineRule="auto"/>
              <w:ind w:left="124" w:right="146" w:hanging="5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Fornitura e posa in opera di patch panel 24 porte RJ-45 cat.6 UTP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108F" w14:textId="66CE1BD9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EA4F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A08F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5FD9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CFC4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5410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74BBA998" w14:textId="77777777" w:rsidTr="00156838">
        <w:trPr>
          <w:trHeight w:val="286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23A6" w14:textId="60DB031A" w:rsidR="00156838" w:rsidRPr="00156838" w:rsidRDefault="00156838" w:rsidP="00156838">
            <w:pPr>
              <w:widowControl w:val="0"/>
              <w:ind w:left="118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Realizzazione di dorsale in cavo ottico completo di n.12 fibre SM. Gli impianti verranno </w:t>
            </w:r>
            <w:r w:rsidR="009D2D94" w:rsidRPr="008624CC">
              <w:rPr>
                <w:lang w:eastAsia="en-US"/>
              </w:rPr>
              <w:t>eseguiti a</w:t>
            </w:r>
            <w:r w:rsidRPr="008624CC">
              <w:rPr>
                <w:lang w:eastAsia="en-US"/>
              </w:rPr>
              <w:t xml:space="preserve"> vista predisponendo canalizzazioni in PVC di dimensioni adeguate.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6EAD" w14:textId="4276B62F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8E62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0D88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02A1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CDCD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204B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601445D4" w14:textId="77777777" w:rsidTr="00156838">
        <w:trPr>
          <w:trHeight w:val="564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2FF1" w14:textId="5F380310" w:rsidR="00156838" w:rsidRPr="00156838" w:rsidRDefault="00156838" w:rsidP="00156838">
            <w:pPr>
              <w:widowControl w:val="0"/>
              <w:spacing w:line="228" w:lineRule="auto"/>
              <w:ind w:left="121" w:right="997" w:hanging="2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Fornitura e posa in opera di cassetto ottico completo di n. 12 bussole SM LC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16FB" w14:textId="02DA5C6D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5A45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0706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319E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5C54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EBF1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26EBEF5E" w14:textId="77777777" w:rsidTr="00156838">
        <w:trPr>
          <w:trHeight w:val="948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C896" w14:textId="0E186C63" w:rsidR="00156838" w:rsidRPr="00156838" w:rsidRDefault="00156838" w:rsidP="00156838">
            <w:pPr>
              <w:widowControl w:val="0"/>
              <w:spacing w:line="228" w:lineRule="auto"/>
              <w:ind w:left="118" w:right="177"/>
              <w:rPr>
                <w:color w:val="0000FF"/>
                <w:sz w:val="16"/>
                <w:szCs w:val="16"/>
                <w:u w:val="single"/>
                <w:lang w:eastAsia="en-US"/>
              </w:rPr>
            </w:pPr>
            <w:r w:rsidRPr="008624CC">
              <w:rPr>
                <w:lang w:eastAsia="en-US"/>
              </w:rPr>
              <w:t xml:space="preserve">Fornitura e attestazione mediante giuntatrice ad arco voltaico di fibra ottica SM – connettore LC. </w:t>
            </w:r>
            <w:r w:rsidRPr="008624CC">
              <w:rPr>
                <w:lang w:val="en-US" w:eastAsia="en-US"/>
              </w:rPr>
              <w:t xml:space="preserve">È  </w:t>
            </w:r>
            <w:proofErr w:type="spellStart"/>
            <w:r w:rsidRPr="008624CC">
              <w:rPr>
                <w:lang w:val="en-US" w:eastAsia="en-US"/>
              </w:rPr>
              <w:t>compresa</w:t>
            </w:r>
            <w:proofErr w:type="spellEnd"/>
            <w:r w:rsidRPr="008624CC">
              <w:rPr>
                <w:lang w:val="en-US" w:eastAsia="en-US"/>
              </w:rPr>
              <w:t xml:space="preserve"> la </w:t>
            </w:r>
            <w:proofErr w:type="spellStart"/>
            <w:r w:rsidRPr="008624CC">
              <w:rPr>
                <w:lang w:val="en-US" w:eastAsia="en-US"/>
              </w:rPr>
              <w:t>certifica</w:t>
            </w:r>
            <w:proofErr w:type="spellEnd"/>
            <w:r w:rsidRPr="008624CC">
              <w:rPr>
                <w:lang w:val="en-US" w:eastAsia="en-US"/>
              </w:rPr>
              <w:t xml:space="preserve"> del link </w:t>
            </w:r>
            <w:proofErr w:type="spellStart"/>
            <w:r w:rsidRPr="008624CC">
              <w:rPr>
                <w:lang w:val="en-US" w:eastAsia="en-US"/>
              </w:rPr>
              <w:t>mediante</w:t>
            </w:r>
            <w:proofErr w:type="spellEnd"/>
            <w:r w:rsidRPr="008624CC">
              <w:rPr>
                <w:lang w:val="en-US" w:eastAsia="en-US"/>
              </w:rPr>
              <w:t xml:space="preserve"> OTDR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CB8D" w14:textId="5A02BA94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384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CEBE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25DD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7D21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3FC4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27CE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76A744C6" w14:textId="77777777" w:rsidTr="00156838">
        <w:trPr>
          <w:trHeight w:val="948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6F84" w14:textId="35BC9B7B" w:rsidR="00156838" w:rsidRPr="00156838" w:rsidRDefault="00156838" w:rsidP="00156838">
            <w:pPr>
              <w:widowControl w:val="0"/>
              <w:spacing w:before="71"/>
              <w:ind w:left="117"/>
              <w:rPr>
                <w:color w:val="0000FF"/>
                <w:sz w:val="16"/>
                <w:szCs w:val="16"/>
                <w:u w:val="single"/>
                <w:lang w:eastAsia="en-US"/>
              </w:rPr>
            </w:pPr>
            <w:r w:rsidRPr="008624CC">
              <w:rPr>
                <w:lang w:eastAsia="en-US"/>
              </w:rPr>
              <w:t xml:space="preserve">Fornitura e configurazione </w:t>
            </w:r>
            <w:proofErr w:type="spellStart"/>
            <w:r w:rsidRPr="008624CC">
              <w:rPr>
                <w:lang w:eastAsia="en-US"/>
              </w:rPr>
              <w:t>switch</w:t>
            </w:r>
            <w:proofErr w:type="spellEnd"/>
            <w:r w:rsidRPr="008624CC">
              <w:rPr>
                <w:lang w:eastAsia="en-US"/>
              </w:rPr>
              <w:t xml:space="preserve"> 24 porte GE </w:t>
            </w:r>
            <w:proofErr w:type="spellStart"/>
            <w:r w:rsidRPr="008624CC">
              <w:rPr>
                <w:lang w:eastAsia="en-US"/>
              </w:rPr>
              <w:t>PoE</w:t>
            </w:r>
            <w:proofErr w:type="spellEnd"/>
            <w:r w:rsidRPr="008624CC">
              <w:rPr>
                <w:lang w:eastAsia="en-US"/>
              </w:rPr>
              <w:t xml:space="preserve">+ completo di n.4 SFP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1F81" w14:textId="1FA57DC0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57C7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44CE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9907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AE09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58ED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5E3580D0" w14:textId="77777777" w:rsidTr="00156838">
        <w:trPr>
          <w:trHeight w:val="348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EDD7" w14:textId="77777777" w:rsidR="00156838" w:rsidRPr="008624CC" w:rsidRDefault="00156838" w:rsidP="00156838">
            <w:pPr>
              <w:widowControl w:val="0"/>
              <w:spacing w:line="230" w:lineRule="auto"/>
              <w:ind w:left="125" w:right="371" w:hanging="7"/>
              <w:rPr>
                <w:lang w:eastAsia="en-US"/>
              </w:rPr>
            </w:pPr>
            <w:r w:rsidRPr="008624CC">
              <w:rPr>
                <w:lang w:eastAsia="en-US"/>
              </w:rPr>
              <w:t xml:space="preserve">Fornitura e configurazione </w:t>
            </w:r>
            <w:proofErr w:type="spellStart"/>
            <w:r w:rsidRPr="008624CC">
              <w:rPr>
                <w:lang w:eastAsia="en-US"/>
              </w:rPr>
              <w:t>switch</w:t>
            </w:r>
            <w:proofErr w:type="spellEnd"/>
            <w:r w:rsidRPr="008624CC">
              <w:rPr>
                <w:lang w:eastAsia="en-US"/>
              </w:rPr>
              <w:t xml:space="preserve"> 48 porte 4x 10GE SFP+</w:t>
            </w:r>
          </w:p>
          <w:p w14:paraId="0A06677B" w14:textId="6FAC0C70" w:rsidR="00156838" w:rsidRPr="00156838" w:rsidRDefault="00156838" w:rsidP="00156838">
            <w:pPr>
              <w:widowControl w:val="0"/>
              <w:ind w:left="11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7D6D" w14:textId="6C1228B2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8ABB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CA08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3AD2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60AF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DD9C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7D23B116" w14:textId="77777777" w:rsidTr="00156838">
        <w:trPr>
          <w:trHeight w:val="622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8EEB" w14:textId="0FB01B78" w:rsidR="00156838" w:rsidRPr="00156838" w:rsidRDefault="00156838" w:rsidP="00156838">
            <w:pPr>
              <w:widowControl w:val="0"/>
              <w:spacing w:line="228" w:lineRule="auto"/>
              <w:ind w:left="116" w:right="1082" w:firstLine="9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Fornitura modulo ottica SFP – 1000LX completo di bretella di attivazione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A1A9" w14:textId="721A8629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DDDD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185E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80A6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4A7A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12EC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  <w:tr w:rsidR="00156838" w14:paraId="69A80505" w14:textId="77777777" w:rsidTr="00156838">
        <w:trPr>
          <w:trHeight w:val="622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3D9D" w14:textId="7E99BC3D" w:rsidR="00156838" w:rsidRPr="00156838" w:rsidRDefault="00156838" w:rsidP="00156838">
            <w:pPr>
              <w:widowControl w:val="0"/>
              <w:spacing w:line="228" w:lineRule="auto"/>
              <w:ind w:left="116" w:right="1082" w:firstLine="9"/>
              <w:rPr>
                <w:color w:val="000000"/>
                <w:sz w:val="22"/>
                <w:szCs w:val="22"/>
                <w:lang w:eastAsia="en-US"/>
              </w:rPr>
            </w:pPr>
            <w:r w:rsidRPr="008624CC">
              <w:rPr>
                <w:lang w:eastAsia="en-US"/>
              </w:rPr>
              <w:t xml:space="preserve">Cablaggio e Sistemazione armadi di rete esistenti mediante la fornitura di accessori guida permute e  riorganizzazione interna delle patch </w:t>
            </w:r>
            <w:proofErr w:type="spellStart"/>
            <w:r w:rsidRPr="008624CC">
              <w:rPr>
                <w:lang w:eastAsia="en-US"/>
              </w:rPr>
              <w:t>cord</w:t>
            </w:r>
            <w:proofErr w:type="spellEnd"/>
            <w:r w:rsidRPr="008624CC">
              <w:rPr>
                <w:lang w:eastAsia="en-US"/>
              </w:rPr>
              <w:t xml:space="preserve"> di permuta.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786A" w14:textId="6AD77F59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  <w:r w:rsidRPr="008624CC"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662D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CD39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EDBB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F9AC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140D" w14:textId="77777777" w:rsidR="00156838" w:rsidRDefault="00156838" w:rsidP="00156838">
            <w:pPr>
              <w:widowControl w:val="0"/>
              <w:jc w:val="center"/>
              <w:rPr>
                <w:b/>
                <w:bCs/>
                <w:color w:val="C00000"/>
                <w:sz w:val="24"/>
                <w:szCs w:val="24"/>
                <w:lang w:val="en-US" w:eastAsia="en-US"/>
              </w:rPr>
            </w:pPr>
          </w:p>
        </w:tc>
      </w:tr>
    </w:tbl>
    <w:p w14:paraId="5D4D9286" w14:textId="77777777" w:rsidR="00156838" w:rsidRDefault="00156838" w:rsidP="00156838">
      <w:pPr>
        <w:widowControl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3FB1080" w14:textId="77777777" w:rsidR="00156838" w:rsidRDefault="00156838" w:rsidP="00156838">
      <w:pPr>
        <w:rPr>
          <w:lang w:val="en-US"/>
        </w:rPr>
      </w:pPr>
    </w:p>
    <w:p w14:paraId="51B4AE9A" w14:textId="77777777" w:rsidR="00156838" w:rsidRDefault="00156838" w:rsidP="00156838">
      <w:pPr>
        <w:rPr>
          <w:lang w:val="en-US"/>
        </w:rPr>
      </w:pPr>
    </w:p>
    <w:p w14:paraId="1B9B3B50" w14:textId="77777777" w:rsidR="00156838" w:rsidRDefault="00156838" w:rsidP="00156838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4681"/>
        <w:gridCol w:w="5158"/>
      </w:tblGrid>
      <w:tr w:rsidR="00156838" w14:paraId="0A6F5633" w14:textId="77777777" w:rsidTr="00156838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F3F16" w14:textId="77777777" w:rsidR="00156838" w:rsidRPr="00156838" w:rsidRDefault="00156838">
            <w:pPr>
              <w:widowControl w:val="0"/>
              <w:jc w:val="center"/>
              <w:rPr>
                <w:lang w:eastAsia="en-US"/>
              </w:rPr>
            </w:pPr>
            <w:r w:rsidRPr="00156838">
              <w:rPr>
                <w:lang w:eastAsia="en-US"/>
              </w:rPr>
              <w:t>Totale della fornitura a corpo (IVA Esclusa)</w:t>
            </w: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3EC5B" w14:textId="77777777" w:rsidR="00156838" w:rsidRPr="00156838" w:rsidRDefault="00156838">
            <w:pPr>
              <w:widowControl w:val="0"/>
              <w:jc w:val="center"/>
              <w:rPr>
                <w:lang w:eastAsia="en-US"/>
              </w:rPr>
            </w:pPr>
            <w:r w:rsidRPr="00156838">
              <w:rPr>
                <w:lang w:eastAsia="en-US"/>
              </w:rPr>
              <w:t>Totale della fornitura a corpo (IVA Inclusa)</w:t>
            </w:r>
          </w:p>
        </w:tc>
      </w:tr>
      <w:tr w:rsidR="00156838" w14:paraId="027A5B4F" w14:textId="77777777" w:rsidTr="00156838"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8ECF" w14:textId="77777777" w:rsidR="00156838" w:rsidRPr="00156838" w:rsidRDefault="0015683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8274" w14:textId="77777777" w:rsidR="00156838" w:rsidRPr="00156838" w:rsidRDefault="00156838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14:paraId="2B0D9DE6" w14:textId="77777777" w:rsidR="00156838" w:rsidRPr="00156838" w:rsidRDefault="00156838" w:rsidP="00156838">
      <w:pPr>
        <w:rPr>
          <w:rFonts w:ascii="Arial" w:hAnsi="Arial" w:cs="Arial"/>
          <w:sz w:val="22"/>
          <w:szCs w:val="22"/>
        </w:rPr>
      </w:pPr>
    </w:p>
    <w:p w14:paraId="50162DF2" w14:textId="77777777" w:rsidR="00156838" w:rsidRDefault="00DE45C7" w:rsidP="00156838">
      <w:pPr>
        <w:rPr>
          <w:sz w:val="28"/>
          <w:szCs w:val="28"/>
        </w:rPr>
      </w:pPr>
      <w:r w:rsidRPr="00156838">
        <w:rPr>
          <w:sz w:val="28"/>
          <w:szCs w:val="28"/>
        </w:rPr>
        <w:t xml:space="preserve"> </w:t>
      </w:r>
    </w:p>
    <w:p w14:paraId="3CB8DDF0" w14:textId="686043CE" w:rsidR="00FB1AE6" w:rsidRPr="00156838" w:rsidRDefault="00156838" w:rsidP="00156838">
      <w:pPr>
        <w:rPr>
          <w:sz w:val="28"/>
          <w:szCs w:val="28"/>
        </w:rPr>
      </w:pPr>
      <w:r w:rsidRPr="00156838">
        <w:rPr>
          <w:sz w:val="28"/>
          <w:szCs w:val="28"/>
        </w:rPr>
        <w:t>Note:</w:t>
      </w:r>
    </w:p>
    <w:p w14:paraId="535C66C3" w14:textId="695EAEFE" w:rsidR="00156838" w:rsidRPr="00156838" w:rsidRDefault="00156838" w:rsidP="00156838">
      <w:pPr>
        <w:rPr>
          <w:rFonts w:ascii="Garamond" w:hAnsi="Garamond"/>
        </w:rPr>
      </w:pPr>
      <w:r w:rsidRPr="00156838">
        <w:rPr>
          <w:sz w:val="28"/>
          <w:szCs w:val="28"/>
        </w:rPr>
        <w:t>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Pr="00156838">
        <w:rPr>
          <w:sz w:val="28"/>
          <w:szCs w:val="28"/>
        </w:rPr>
        <w:t>_</w:t>
      </w:r>
    </w:p>
    <w:sectPr w:rsidR="00156838" w:rsidRPr="00156838" w:rsidSect="00457C7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92021" w14:textId="77777777" w:rsidR="006928FD" w:rsidRDefault="006928FD" w:rsidP="00A07215">
      <w:r>
        <w:separator/>
      </w:r>
    </w:p>
  </w:endnote>
  <w:endnote w:type="continuationSeparator" w:id="0">
    <w:p w14:paraId="3D5960D4" w14:textId="77777777" w:rsidR="006928FD" w:rsidRDefault="006928FD" w:rsidP="00A0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E3FF" w14:textId="77777777" w:rsidR="00457C70" w:rsidRDefault="002F0335" w:rsidP="00457C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19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F26A8D" w14:textId="77777777" w:rsidR="00457C70" w:rsidRDefault="00457C70" w:rsidP="00457C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53DD" w14:textId="6743D7B3" w:rsidR="00457C70" w:rsidRPr="004F05AA" w:rsidRDefault="002F0335" w:rsidP="00457C70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8"/>
        <w:szCs w:val="28"/>
      </w:rPr>
    </w:pPr>
    <w:r w:rsidRPr="004F05AA">
      <w:rPr>
        <w:rStyle w:val="Numeropagina"/>
        <w:rFonts w:ascii="Garamond" w:hAnsi="Garamond"/>
        <w:sz w:val="28"/>
        <w:szCs w:val="28"/>
      </w:rPr>
      <w:fldChar w:fldCharType="begin"/>
    </w:r>
    <w:r w:rsidR="000719A5" w:rsidRPr="004F05AA">
      <w:rPr>
        <w:rStyle w:val="Numeropagina"/>
        <w:rFonts w:ascii="Garamond" w:hAnsi="Garamond"/>
        <w:sz w:val="28"/>
        <w:szCs w:val="28"/>
      </w:rPr>
      <w:instrText xml:space="preserve">PAGE  </w:instrText>
    </w:r>
    <w:r w:rsidRPr="004F05AA">
      <w:rPr>
        <w:rStyle w:val="Numeropagina"/>
        <w:rFonts w:ascii="Garamond" w:hAnsi="Garamond"/>
        <w:sz w:val="28"/>
        <w:szCs w:val="28"/>
      </w:rPr>
      <w:fldChar w:fldCharType="separate"/>
    </w:r>
    <w:r w:rsidR="00373CAA">
      <w:rPr>
        <w:rStyle w:val="Numeropagina"/>
        <w:rFonts w:ascii="Garamond" w:hAnsi="Garamond"/>
        <w:noProof/>
        <w:sz w:val="28"/>
        <w:szCs w:val="28"/>
      </w:rPr>
      <w:t>3</w:t>
    </w:r>
    <w:r w:rsidRPr="004F05AA">
      <w:rPr>
        <w:rStyle w:val="Numeropagina"/>
        <w:rFonts w:ascii="Garamond" w:hAnsi="Garamond"/>
        <w:sz w:val="28"/>
        <w:szCs w:val="28"/>
      </w:rPr>
      <w:fldChar w:fldCharType="end"/>
    </w:r>
  </w:p>
  <w:p w14:paraId="0B3E42B8" w14:textId="77777777" w:rsidR="008F1999" w:rsidRDefault="008F1999" w:rsidP="008F1999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rPr>
        <w:rFonts w:ascii="Garamond" w:hAnsi="Garamond" w:cs="Berlin Sans FB"/>
        <w:i/>
        <w:iCs/>
        <w:spacing w:val="-6"/>
        <w:sz w:val="18"/>
        <w:szCs w:val="18"/>
      </w:rPr>
    </w:pPr>
  </w:p>
  <w:p w14:paraId="6E924304" w14:textId="77777777" w:rsidR="008F1999" w:rsidRPr="009F759A" w:rsidRDefault="008F1999" w:rsidP="008F1999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Luigi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Einaudi”</w:t>
    </w:r>
    <w:r w:rsidRPr="009F759A">
      <w:rPr>
        <w:rFonts w:ascii="Garamond" w:hAnsi="Garamond" w:cs="Berlin Sans FB"/>
        <w:spacing w:val="-6"/>
        <w:sz w:val="18"/>
        <w:szCs w:val="18"/>
      </w:rPr>
      <w:tab/>
      <w:t>Via Legnano</w:t>
    </w:r>
    <w:r>
      <w:rPr>
        <w:rFonts w:ascii="Garamond" w:hAnsi="Garamond" w:cs="Berlin Sans FB"/>
        <w:spacing w:val="-6"/>
        <w:sz w:val="18"/>
        <w:szCs w:val="18"/>
      </w:rPr>
      <w:t>, 17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821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P</w:t>
    </w:r>
    <w:r>
      <w:rPr>
        <w:rFonts w:ascii="Garamond" w:hAnsi="Garamond" w:cs="Berlin Sans FB"/>
        <w:spacing w:val="-6"/>
        <w:sz w:val="18"/>
        <w:szCs w:val="18"/>
      </w:rPr>
      <w:t>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  <w:r>
      <w:rPr>
        <w:rFonts w:ascii="Garamond" w:hAnsi="Garamond" w:cs="Berlin Sans FB"/>
        <w:spacing w:val="-6"/>
        <w:sz w:val="18"/>
        <w:szCs w:val="18"/>
      </w:rPr>
      <w:tab/>
      <w:t>Fax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0734.993994</w:t>
    </w:r>
  </w:p>
  <w:p w14:paraId="7C21D6CD" w14:textId="77777777" w:rsidR="008F1999" w:rsidRPr="009F759A" w:rsidRDefault="008F1999" w:rsidP="008F1999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>Ezio Tarantelli”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811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San</w:t>
    </w:r>
    <w:r>
      <w:rPr>
        <w:rFonts w:ascii="Garamond" w:hAnsi="Garamond" w:cs="Berlin Sans FB"/>
        <w:spacing w:val="-6"/>
        <w:sz w:val="18"/>
        <w:szCs w:val="18"/>
      </w:rPr>
      <w:t>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0734.859128</w:t>
    </w:r>
    <w:r>
      <w:rPr>
        <w:rFonts w:ascii="Garamond" w:hAnsi="Garamond" w:cs="Berlin Sans FB"/>
        <w:spacing w:val="-6"/>
        <w:sz w:val="18"/>
        <w:szCs w:val="18"/>
      </w:rPr>
      <w:tab/>
      <w:t>Fax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0734.850027</w:t>
    </w:r>
  </w:p>
  <w:p w14:paraId="393A7B79" w14:textId="77777777" w:rsidR="008F1999" w:rsidRPr="009F759A" w:rsidRDefault="008F1999" w:rsidP="008F1999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Enrico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Via Gi</w:t>
    </w:r>
    <w:r>
      <w:rPr>
        <w:rFonts w:ascii="Garamond" w:hAnsi="Garamond" w:cs="Berlin Sans FB"/>
        <w:spacing w:val="-6"/>
        <w:sz w:val="18"/>
        <w:szCs w:val="18"/>
      </w:rPr>
      <w:t>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  <w:r>
      <w:rPr>
        <w:rFonts w:ascii="Garamond" w:hAnsi="Garamond" w:cs="Berlin Sans FB"/>
        <w:spacing w:val="-6"/>
        <w:sz w:val="18"/>
        <w:szCs w:val="18"/>
      </w:rPr>
      <w:tab/>
      <w:t>Fax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0734.96262</w:t>
    </w:r>
    <w:r w:rsidRPr="009F759A">
      <w:rPr>
        <w:rFonts w:ascii="Garamond" w:hAnsi="Garamond" w:cs="Baskerville Old Face"/>
        <w:spacing w:val="-6"/>
        <w:sz w:val="18"/>
        <w:szCs w:val="18"/>
      </w:rPr>
      <w:t>1</w:t>
    </w:r>
  </w:p>
  <w:p w14:paraId="139F9452" w14:textId="77777777" w:rsidR="00457C70" w:rsidRDefault="00457C70" w:rsidP="00457C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4C04" w14:textId="77777777" w:rsidR="008F1999" w:rsidRPr="009F759A" w:rsidRDefault="008F1999" w:rsidP="008F1999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Luigi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Einaudi”</w:t>
    </w:r>
    <w:r w:rsidRPr="009F759A">
      <w:rPr>
        <w:rFonts w:ascii="Garamond" w:hAnsi="Garamond" w:cs="Berlin Sans FB"/>
        <w:spacing w:val="-6"/>
        <w:sz w:val="18"/>
        <w:szCs w:val="18"/>
      </w:rPr>
      <w:tab/>
      <w:t>Via Legnano</w:t>
    </w:r>
    <w:r>
      <w:rPr>
        <w:rFonts w:ascii="Garamond" w:hAnsi="Garamond" w:cs="Berlin Sans FB"/>
        <w:spacing w:val="-6"/>
        <w:sz w:val="18"/>
        <w:szCs w:val="18"/>
      </w:rPr>
      <w:t>, 17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821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P</w:t>
    </w:r>
    <w:r>
      <w:rPr>
        <w:rFonts w:ascii="Garamond" w:hAnsi="Garamond" w:cs="Berlin Sans FB"/>
        <w:spacing w:val="-6"/>
        <w:sz w:val="18"/>
        <w:szCs w:val="18"/>
      </w:rPr>
      <w:t>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  <w:r>
      <w:rPr>
        <w:rFonts w:ascii="Garamond" w:hAnsi="Garamond" w:cs="Berlin Sans FB"/>
        <w:spacing w:val="-6"/>
        <w:sz w:val="18"/>
        <w:szCs w:val="18"/>
      </w:rPr>
      <w:tab/>
      <w:t>Fax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0734.993994</w:t>
    </w:r>
  </w:p>
  <w:p w14:paraId="16E432F6" w14:textId="77777777" w:rsidR="008F1999" w:rsidRPr="009F759A" w:rsidRDefault="008F1999" w:rsidP="008F1999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>Ezio Tarantelli”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 w:rsidRPr="009F759A">
      <w:rPr>
        <w:rFonts w:ascii="Garamond" w:hAnsi="Garamond" w:cs="Berlin Sans FB"/>
        <w:spacing w:val="-6"/>
        <w:sz w:val="18"/>
        <w:szCs w:val="18"/>
      </w:rPr>
      <w:tab/>
      <w:t>63</w:t>
    </w:r>
    <w:r>
      <w:rPr>
        <w:rFonts w:ascii="Garamond" w:hAnsi="Garamond" w:cs="Berlin Sans FB"/>
        <w:spacing w:val="-6"/>
        <w:sz w:val="18"/>
        <w:szCs w:val="18"/>
      </w:rPr>
      <w:t>811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San</w:t>
    </w:r>
    <w:r>
      <w:rPr>
        <w:rFonts w:ascii="Garamond" w:hAnsi="Garamond" w:cs="Berlin Sans FB"/>
        <w:spacing w:val="-6"/>
        <w:sz w:val="18"/>
        <w:szCs w:val="18"/>
      </w:rPr>
      <w:t>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0734.859128</w:t>
    </w:r>
    <w:r>
      <w:rPr>
        <w:rFonts w:ascii="Garamond" w:hAnsi="Garamond" w:cs="Berlin Sans FB"/>
        <w:spacing w:val="-6"/>
        <w:sz w:val="18"/>
        <w:szCs w:val="18"/>
      </w:rPr>
      <w:tab/>
      <w:t>Fax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0734.850027</w:t>
    </w:r>
  </w:p>
  <w:p w14:paraId="1910D1B8" w14:textId="162AF351" w:rsidR="008F1999" w:rsidRDefault="008F1999" w:rsidP="00FB1AE6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“</w:t>
    </w:r>
    <w:r>
      <w:rPr>
        <w:rFonts w:ascii="Garamond" w:hAnsi="Garamond" w:cs="Berlin Sans FB"/>
        <w:i/>
        <w:iCs/>
        <w:spacing w:val="-6"/>
        <w:sz w:val="18"/>
        <w:szCs w:val="18"/>
      </w:rPr>
      <w:t xml:space="preserve">Enrico </w:t>
    </w:r>
    <w:r w:rsidRPr="009F759A">
      <w:rPr>
        <w:rFonts w:ascii="Garamond" w:hAnsi="Garamond" w:cs="Berlin Sans FB"/>
        <w:i/>
        <w:iCs/>
        <w:spacing w:val="-6"/>
        <w:sz w:val="18"/>
        <w:szCs w:val="18"/>
      </w:rPr>
      <w:t>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Via Gi</w:t>
    </w:r>
    <w:r>
      <w:rPr>
        <w:rFonts w:ascii="Garamond" w:hAnsi="Garamond" w:cs="Berlin Sans FB"/>
        <w:spacing w:val="-6"/>
        <w:sz w:val="18"/>
        <w:szCs w:val="18"/>
      </w:rPr>
      <w:t>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  <w:r>
      <w:rPr>
        <w:rFonts w:ascii="Garamond" w:hAnsi="Garamond" w:cs="Berlin Sans FB"/>
        <w:spacing w:val="-6"/>
        <w:sz w:val="18"/>
        <w:szCs w:val="18"/>
      </w:rPr>
      <w:tab/>
      <w:t>Fax</w:t>
    </w:r>
    <w:r>
      <w:rPr>
        <w:rFonts w:ascii="Garamond" w:hAnsi="Garamond" w:cs="Berlin Sans FB"/>
        <w:spacing w:val="-6"/>
        <w:sz w:val="18"/>
        <w:szCs w:val="18"/>
      </w:rPr>
      <w:tab/>
    </w:r>
    <w:r w:rsidRPr="009F759A">
      <w:rPr>
        <w:rFonts w:ascii="Garamond" w:hAnsi="Garamond" w:cs="Berlin Sans FB"/>
        <w:spacing w:val="-6"/>
        <w:sz w:val="18"/>
        <w:szCs w:val="18"/>
      </w:rPr>
      <w:t>0734.96262</w:t>
    </w:r>
    <w:r w:rsidRPr="009F759A">
      <w:rPr>
        <w:rFonts w:ascii="Garamond" w:hAnsi="Garamond" w:cs="Baskerville Old Face"/>
        <w:spacing w:val="-6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5342" w14:textId="77777777" w:rsidR="006928FD" w:rsidRDefault="006928FD" w:rsidP="00A07215">
      <w:r>
        <w:separator/>
      </w:r>
    </w:p>
  </w:footnote>
  <w:footnote w:type="continuationSeparator" w:id="0">
    <w:p w14:paraId="4ADA1EF8" w14:textId="77777777" w:rsidR="006928FD" w:rsidRDefault="006928FD" w:rsidP="00A0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D585" w14:textId="77777777" w:rsidR="00D97602" w:rsidRPr="00D97602" w:rsidRDefault="00D97602" w:rsidP="00D97602">
    <w:pPr>
      <w:ind w:right="-52"/>
      <w:jc w:val="center"/>
      <w:rPr>
        <w:spacing w:val="26"/>
        <w:sz w:val="36"/>
        <w:szCs w:val="36"/>
      </w:rPr>
    </w:pPr>
    <w:r w:rsidRPr="00D97602">
      <w:rPr>
        <w:rFonts w:ascii="Bodoni MT Condensed" w:hAnsi="Bodoni MT Condensed" w:cs="Bodoni MT Condensed"/>
        <w:b/>
        <w:noProof/>
        <w:spacing w:val="26"/>
        <w:sz w:val="36"/>
        <w:szCs w:val="36"/>
      </w:rPr>
      <w:drawing>
        <wp:anchor distT="0" distB="0" distL="114300" distR="114300" simplePos="0" relativeHeight="251662336" behindDoc="0" locked="0" layoutInCell="1" allowOverlap="1" wp14:anchorId="17D798E8" wp14:editId="4511C03E">
          <wp:simplePos x="0" y="0"/>
          <wp:positionH relativeFrom="column">
            <wp:posOffset>-509270</wp:posOffset>
          </wp:positionH>
          <wp:positionV relativeFrom="paragraph">
            <wp:posOffset>-38100</wp:posOffset>
          </wp:positionV>
          <wp:extent cx="646430" cy="676275"/>
          <wp:effectExtent l="0" t="0" r="1270" b="9525"/>
          <wp:wrapNone/>
          <wp:docPr id="12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7602">
      <w:rPr>
        <w:rFonts w:ascii="Bodoni MT Condensed" w:hAnsi="Bodoni MT Condensed" w:cs="Bodoni MT Condensed"/>
        <w:b/>
        <w:noProof/>
        <w:spacing w:val="26"/>
        <w:sz w:val="36"/>
        <w:szCs w:val="36"/>
      </w:rPr>
      <w:drawing>
        <wp:anchor distT="0" distB="0" distL="114300" distR="114300" simplePos="0" relativeHeight="251664384" behindDoc="0" locked="0" layoutInCell="1" allowOverlap="1" wp14:anchorId="5508DAB2" wp14:editId="4FBAC624">
          <wp:simplePos x="0" y="0"/>
          <wp:positionH relativeFrom="column">
            <wp:posOffset>6008370</wp:posOffset>
          </wp:positionH>
          <wp:positionV relativeFrom="paragraph">
            <wp:posOffset>-41910</wp:posOffset>
          </wp:positionV>
          <wp:extent cx="637540" cy="628650"/>
          <wp:effectExtent l="0" t="0" r="0" b="0"/>
          <wp:wrapNone/>
          <wp:docPr id="13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7602">
      <w:rPr>
        <w:rFonts w:ascii="Bodoni MT Condensed" w:hAnsi="Bodoni MT Condensed" w:cs="Bodoni MT Condensed"/>
        <w:b/>
        <w:spacing w:val="26"/>
        <w:sz w:val="36"/>
        <w:szCs w:val="36"/>
      </w:rPr>
      <w:t>Istituto di Istruzione Secondaria Superiore - “CARLO URBANI</w:t>
    </w:r>
    <w:r w:rsidRPr="00D97602">
      <w:rPr>
        <w:rFonts w:ascii="Bodoni MT Condensed" w:hAnsi="Bodoni MT Condensed" w:cs="Bodoni MT Condensed"/>
        <w:spacing w:val="26"/>
        <w:sz w:val="36"/>
        <w:szCs w:val="36"/>
      </w:rPr>
      <w:t>”</w:t>
    </w:r>
  </w:p>
  <w:p w14:paraId="2FC3185F" w14:textId="77777777" w:rsidR="00D97602" w:rsidRPr="00D97602" w:rsidRDefault="00D97602" w:rsidP="00D97602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D97602">
      <w:rPr>
        <w:rFonts w:ascii="Bodoni MT Condensed" w:eastAsia="Arial Unicode MS" w:hAnsi="Bodoni MT Condensed" w:cs="Bodoni MT Condensed"/>
        <w:bCs/>
        <w:sz w:val="22"/>
        <w:szCs w:val="23"/>
      </w:rPr>
      <w:t xml:space="preserve">Sede Legale  ed  Amministrativa  Via Legnano, 17 - Porto Sant’Elpidio (FM) - C. F. 81012440442 - Cod. </w:t>
    </w:r>
    <w:proofErr w:type="spellStart"/>
    <w:r w:rsidRPr="00D97602">
      <w:rPr>
        <w:rFonts w:ascii="Bodoni MT Condensed" w:eastAsia="Arial Unicode MS" w:hAnsi="Bodoni MT Condensed" w:cs="Bodoni MT Condensed"/>
        <w:bCs/>
        <w:sz w:val="22"/>
        <w:szCs w:val="23"/>
      </w:rPr>
      <w:t>Mec</w:t>
    </w:r>
    <w:proofErr w:type="spellEnd"/>
    <w:r w:rsidRPr="00D97602">
      <w:rPr>
        <w:rFonts w:ascii="Bodoni MT Condensed" w:eastAsia="Arial Unicode MS" w:hAnsi="Bodoni MT Condensed" w:cs="Bodoni MT Condensed"/>
        <w:bCs/>
        <w:sz w:val="22"/>
        <w:szCs w:val="23"/>
      </w:rPr>
      <w:t xml:space="preserve">. APIS00200G </w:t>
    </w:r>
  </w:p>
  <w:p w14:paraId="6A8AD22B" w14:textId="77777777" w:rsidR="00D97602" w:rsidRPr="00D97602" w:rsidRDefault="00D97602" w:rsidP="00D97602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D97602"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apis00200g@istruzione.it  -  </w:t>
    </w:r>
    <w:proofErr w:type="spellStart"/>
    <w:r w:rsidRPr="00D97602">
      <w:rPr>
        <w:rFonts w:ascii="Bodoni MT Condensed" w:eastAsia="Arial Unicode MS" w:hAnsi="Bodoni MT Condensed" w:cs="Bodoni MT Condensed"/>
        <w:bCs/>
        <w:sz w:val="22"/>
        <w:szCs w:val="23"/>
      </w:rPr>
      <w:t>Pec</w:t>
    </w:r>
    <w:proofErr w:type="spellEnd"/>
    <w:r w:rsidRPr="00D97602">
      <w:rPr>
        <w:rFonts w:ascii="Bodoni MT Condensed" w:eastAsia="Arial Unicode MS" w:hAnsi="Bodoni MT Condensed" w:cs="Bodoni MT Condensed"/>
        <w:bCs/>
        <w:sz w:val="22"/>
        <w:szCs w:val="23"/>
      </w:rPr>
      <w:t xml:space="preserve">: </w:t>
    </w:r>
    <w:smartTag w:uri="urn:schemas-microsoft-com:office:smarttags" w:element="PersonName">
      <w:r w:rsidRPr="00D97602"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 w:rsidRPr="00D97602"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www.polourbani.edu.it </w:t>
    </w:r>
  </w:p>
  <w:p w14:paraId="6AADBDC5" w14:textId="77777777" w:rsidR="00D97602" w:rsidRPr="00D97602" w:rsidRDefault="00D97602" w:rsidP="00D97602">
    <w:pPr>
      <w:tabs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14:paraId="26561BF7" w14:textId="1A0052E6" w:rsidR="00457C70" w:rsidRPr="00983338" w:rsidRDefault="003559B0" w:rsidP="00457C70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B5026FF" wp14:editId="1AED3B15">
              <wp:simplePos x="0" y="0"/>
              <wp:positionH relativeFrom="column">
                <wp:posOffset>760095</wp:posOffset>
              </wp:positionH>
              <wp:positionV relativeFrom="paragraph">
                <wp:posOffset>17779</wp:posOffset>
              </wp:positionV>
              <wp:extent cx="4631690" cy="0"/>
              <wp:effectExtent l="0" t="0" r="1651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16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E03593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85pt,1.4pt" to="42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A2BD9" w14:textId="77777777" w:rsidR="00457C70" w:rsidRPr="00F61482" w:rsidRDefault="001B5F53" w:rsidP="00457C70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 w:val="36"/>
        <w:szCs w:val="36"/>
      </w:rPr>
    </w:pPr>
    <w:r w:rsidRPr="00F61482">
      <w:rPr>
        <w:rFonts w:ascii="Bodoni MT Condensed" w:hAnsi="Bodoni MT Condensed" w:cs="Bodoni MT Condensed"/>
        <w:b/>
        <w:noProof/>
        <w:spacing w:val="26"/>
        <w:sz w:val="36"/>
        <w:szCs w:val="36"/>
      </w:rPr>
      <w:drawing>
        <wp:anchor distT="0" distB="0" distL="114300" distR="114300" simplePos="0" relativeHeight="251660288" behindDoc="0" locked="0" layoutInCell="1" allowOverlap="1" wp14:anchorId="5CF4EF42" wp14:editId="3B8BA306">
          <wp:simplePos x="0" y="0"/>
          <wp:positionH relativeFrom="column">
            <wp:posOffset>6065520</wp:posOffset>
          </wp:positionH>
          <wp:positionV relativeFrom="paragraph">
            <wp:posOffset>-89535</wp:posOffset>
          </wp:positionV>
          <wp:extent cx="637540" cy="628650"/>
          <wp:effectExtent l="0" t="0" r="0" b="0"/>
          <wp:wrapNone/>
          <wp:docPr id="4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1482" w:rsidRPr="00F61482">
      <w:rPr>
        <w:rFonts w:ascii="Bodoni MT Condensed" w:hAnsi="Bodoni MT Condensed" w:cs="Bodoni MT Condensed"/>
        <w:b/>
        <w:noProof/>
        <w:spacing w:val="26"/>
        <w:sz w:val="36"/>
        <w:szCs w:val="36"/>
      </w:rPr>
      <w:drawing>
        <wp:anchor distT="0" distB="0" distL="114300" distR="114300" simplePos="0" relativeHeight="251658240" behindDoc="0" locked="0" layoutInCell="1" allowOverlap="1" wp14:anchorId="76F9F42B" wp14:editId="6E191166">
          <wp:simplePos x="0" y="0"/>
          <wp:positionH relativeFrom="column">
            <wp:posOffset>-509270</wp:posOffset>
          </wp:positionH>
          <wp:positionV relativeFrom="paragraph">
            <wp:posOffset>-38100</wp:posOffset>
          </wp:positionV>
          <wp:extent cx="646430" cy="676275"/>
          <wp:effectExtent l="0" t="0" r="1270" b="9525"/>
          <wp:wrapNone/>
          <wp:docPr id="3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9A5" w:rsidRPr="00F61482">
      <w:rPr>
        <w:rFonts w:ascii="Bodoni MT Condensed" w:hAnsi="Bodoni MT Condensed" w:cs="Bodoni MT Condensed"/>
        <w:b/>
        <w:spacing w:val="26"/>
        <w:sz w:val="36"/>
        <w:szCs w:val="36"/>
      </w:rPr>
      <w:t>Istituto di Istruzione Secondaria Superiore - “CARLO URBANI</w:t>
    </w:r>
    <w:r w:rsidR="000719A5" w:rsidRPr="00F61482">
      <w:rPr>
        <w:rFonts w:ascii="Bodoni MT Condensed" w:hAnsi="Bodoni MT Condensed" w:cs="Bodoni MT Condensed"/>
        <w:spacing w:val="26"/>
        <w:sz w:val="36"/>
        <w:szCs w:val="36"/>
      </w:rPr>
      <w:t>”</w:t>
    </w:r>
  </w:p>
  <w:p w14:paraId="6E70F4D4" w14:textId="77777777" w:rsidR="00457C70" w:rsidRPr="00687294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>Sede Legale  ed  Amministrativa  Via Legnano, 17 - Porto Sant’Elpidio (FM) - C. F. 81012440442</w:t>
    </w: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Cod. </w:t>
    </w:r>
    <w:proofErr w:type="spellStart"/>
    <w:r>
      <w:rPr>
        <w:rFonts w:ascii="Bodoni MT Condensed" w:eastAsia="Arial Unicode MS" w:hAnsi="Bodoni MT Condensed" w:cs="Bodoni MT Condensed"/>
        <w:bCs/>
        <w:sz w:val="22"/>
        <w:szCs w:val="23"/>
      </w:rPr>
      <w:t>Mec</w:t>
    </w:r>
    <w:proofErr w:type="spellEnd"/>
    <w:r>
      <w:rPr>
        <w:rFonts w:ascii="Bodoni MT Condensed" w:eastAsia="Arial Unicode MS" w:hAnsi="Bodoni MT Condensed" w:cs="Bodoni MT Condensed"/>
        <w:bCs/>
        <w:sz w:val="22"/>
        <w:szCs w:val="23"/>
      </w:rPr>
      <w:t>. APIS00200G</w:t>
    </w: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</w:t>
    </w:r>
  </w:p>
  <w:p w14:paraId="7E6D506A" w14:textId="77777777" w:rsidR="00457C70" w:rsidRPr="00687294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apis00200g@istruzione.it  -  </w:t>
    </w:r>
    <w:proofErr w:type="spellStart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>Pec</w:t>
    </w:r>
    <w:proofErr w:type="spellEnd"/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: </w:t>
    </w:r>
    <w:smartTag w:uri="urn:schemas-microsoft-com:office:smarttags" w:element="PersonName">
      <w:r w:rsidRPr="00687294"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</w:t>
    </w:r>
    <w:r w:rsidR="000455C2">
      <w:rPr>
        <w:rFonts w:ascii="Bodoni MT Condensed" w:eastAsia="Arial Unicode MS" w:hAnsi="Bodoni MT Condensed" w:cs="Bodoni MT Condensed"/>
        <w:bCs/>
        <w:sz w:val="22"/>
        <w:szCs w:val="23"/>
      </w:rPr>
      <w:t>edu</w:t>
    </w:r>
    <w:r w:rsidRPr="00687294">
      <w:rPr>
        <w:rFonts w:ascii="Bodoni MT Condensed" w:eastAsia="Arial Unicode MS" w:hAnsi="Bodoni MT Condensed" w:cs="Bodoni MT Condensed"/>
        <w:bCs/>
        <w:sz w:val="22"/>
        <w:szCs w:val="23"/>
      </w:rPr>
      <w:t xml:space="preserve">.it </w:t>
    </w:r>
  </w:p>
  <w:p w14:paraId="42B2E5D3" w14:textId="77777777" w:rsidR="00457C70" w:rsidRDefault="00457C70" w:rsidP="00457C70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14:paraId="6427981B" w14:textId="04D90F95" w:rsidR="00457C70" w:rsidRPr="009617A4" w:rsidRDefault="003559B0" w:rsidP="00457C70">
    <w:pPr>
      <w:pStyle w:val="Intestazione"/>
      <w:tabs>
        <w:tab w:val="clear" w:pos="4819"/>
        <w:tab w:val="clear" w:pos="9638"/>
        <w:tab w:val="left" w:pos="6663"/>
        <w:tab w:val="left" w:pos="8222"/>
      </w:tabs>
      <w:ind w:left="-720" w:right="-593"/>
      <w:rPr>
        <w:spacing w:val="-14"/>
      </w:rPr>
    </w:pPr>
    <w:r>
      <w:rPr>
        <w:noProof/>
        <w:spacing w:val="-1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BD78F4" wp14:editId="05B4D196">
              <wp:simplePos x="0" y="0"/>
              <wp:positionH relativeFrom="column">
                <wp:posOffset>261620</wp:posOffset>
              </wp:positionH>
              <wp:positionV relativeFrom="paragraph">
                <wp:posOffset>22859</wp:posOffset>
              </wp:positionV>
              <wp:extent cx="5544820" cy="0"/>
              <wp:effectExtent l="0" t="0" r="1778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E111D8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/>
      </w:pPr>
    </w:lvl>
    <w:lvl w:ilvl="2">
      <w:start w:val="1"/>
      <w:numFmt w:val="lowerRoman"/>
      <w:lvlText w:val="%3."/>
      <w:lvlJc w:val="right"/>
      <w:pPr>
        <w:ind w:left="1800" w:firstLine="1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lowerLetter"/>
      <w:lvlText w:val="%5."/>
      <w:lvlJc w:val="left"/>
      <w:pPr>
        <w:ind w:left="3240"/>
      </w:pPr>
    </w:lvl>
    <w:lvl w:ilvl="5">
      <w:start w:val="1"/>
      <w:numFmt w:val="lowerRoman"/>
      <w:lvlText w:val="%6."/>
      <w:lvlJc w:val="right"/>
      <w:pPr>
        <w:ind w:left="3960" w:firstLine="18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lowerLetter"/>
      <w:lvlText w:val="%8."/>
      <w:lvlJc w:val="left"/>
      <w:pPr>
        <w:ind w:left="5400"/>
      </w:pPr>
    </w:lvl>
    <w:lvl w:ilvl="8">
      <w:start w:val="1"/>
      <w:numFmt w:val="lowerRoman"/>
      <w:lvlText w:val="%9."/>
      <w:lvlJc w:val="right"/>
      <w:pPr>
        <w:ind w:left="6120" w:firstLine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508" w:hanging="528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708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708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668" w:hanging="528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708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708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828" w:hanging="528"/>
      </w:pPr>
    </w:lvl>
  </w:abstractNum>
  <w:abstractNum w:abstractNumId="2">
    <w:nsid w:val="06093D91"/>
    <w:multiLevelType w:val="hybridMultilevel"/>
    <w:tmpl w:val="3468D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00E"/>
    <w:multiLevelType w:val="hybridMultilevel"/>
    <w:tmpl w:val="1880275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E574B8"/>
    <w:multiLevelType w:val="hybridMultilevel"/>
    <w:tmpl w:val="968846D2"/>
    <w:lvl w:ilvl="0" w:tplc="2F8A32EA"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C20F2"/>
    <w:multiLevelType w:val="hybridMultilevel"/>
    <w:tmpl w:val="5EAE9AB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ACA6D63"/>
    <w:multiLevelType w:val="hybridMultilevel"/>
    <w:tmpl w:val="5EAE9AB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D3E33A7"/>
    <w:multiLevelType w:val="hybridMultilevel"/>
    <w:tmpl w:val="89D8B558"/>
    <w:lvl w:ilvl="0" w:tplc="E0D27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170C4"/>
    <w:multiLevelType w:val="hybridMultilevel"/>
    <w:tmpl w:val="AC722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F5778"/>
    <w:multiLevelType w:val="hybridMultilevel"/>
    <w:tmpl w:val="C7DE13F6"/>
    <w:lvl w:ilvl="0" w:tplc="E0D27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7585D"/>
    <w:multiLevelType w:val="hybridMultilevel"/>
    <w:tmpl w:val="343AFD32"/>
    <w:lvl w:ilvl="0" w:tplc="1EAAC6C6">
      <w:numFmt w:val="bullet"/>
      <w:lvlText w:val="-"/>
      <w:lvlJc w:val="left"/>
      <w:pPr>
        <w:ind w:left="3054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51"/>
    <w:rsid w:val="000014C9"/>
    <w:rsid w:val="00001EED"/>
    <w:rsid w:val="00016CD6"/>
    <w:rsid w:val="000455C2"/>
    <w:rsid w:val="00055906"/>
    <w:rsid w:val="000719A5"/>
    <w:rsid w:val="00075CF4"/>
    <w:rsid w:val="000A16DC"/>
    <w:rsid w:val="000A4AAA"/>
    <w:rsid w:val="000A749F"/>
    <w:rsid w:val="00131DC4"/>
    <w:rsid w:val="00137AC3"/>
    <w:rsid w:val="0014111E"/>
    <w:rsid w:val="00156838"/>
    <w:rsid w:val="0016329E"/>
    <w:rsid w:val="00171A2E"/>
    <w:rsid w:val="001B5F53"/>
    <w:rsid w:val="001C7C41"/>
    <w:rsid w:val="001F1EE6"/>
    <w:rsid w:val="00240D7B"/>
    <w:rsid w:val="00244F70"/>
    <w:rsid w:val="002742E1"/>
    <w:rsid w:val="002C0653"/>
    <w:rsid w:val="002C4C47"/>
    <w:rsid w:val="002E1094"/>
    <w:rsid w:val="002F0335"/>
    <w:rsid w:val="003002DA"/>
    <w:rsid w:val="00304C90"/>
    <w:rsid w:val="003136CE"/>
    <w:rsid w:val="003229E6"/>
    <w:rsid w:val="003474F2"/>
    <w:rsid w:val="003559B0"/>
    <w:rsid w:val="00373CAA"/>
    <w:rsid w:val="00421751"/>
    <w:rsid w:val="004309DE"/>
    <w:rsid w:val="00457C70"/>
    <w:rsid w:val="004800B9"/>
    <w:rsid w:val="004869D9"/>
    <w:rsid w:val="00493707"/>
    <w:rsid w:val="004B19E9"/>
    <w:rsid w:val="00505B6D"/>
    <w:rsid w:val="00521B23"/>
    <w:rsid w:val="005272F0"/>
    <w:rsid w:val="005542C3"/>
    <w:rsid w:val="00563B92"/>
    <w:rsid w:val="0057029E"/>
    <w:rsid w:val="0058446B"/>
    <w:rsid w:val="00585301"/>
    <w:rsid w:val="005A1B38"/>
    <w:rsid w:val="005B44EC"/>
    <w:rsid w:val="005F1433"/>
    <w:rsid w:val="005F1F64"/>
    <w:rsid w:val="0063726E"/>
    <w:rsid w:val="00654FCC"/>
    <w:rsid w:val="00665BA3"/>
    <w:rsid w:val="006928FD"/>
    <w:rsid w:val="00693551"/>
    <w:rsid w:val="006C19CE"/>
    <w:rsid w:val="006D0A00"/>
    <w:rsid w:val="006D3977"/>
    <w:rsid w:val="006D4E89"/>
    <w:rsid w:val="00700E3A"/>
    <w:rsid w:val="00726B86"/>
    <w:rsid w:val="00727818"/>
    <w:rsid w:val="00733FCA"/>
    <w:rsid w:val="007477C2"/>
    <w:rsid w:val="00755044"/>
    <w:rsid w:val="00784DEE"/>
    <w:rsid w:val="007A5C10"/>
    <w:rsid w:val="007B1136"/>
    <w:rsid w:val="007B4766"/>
    <w:rsid w:val="007C75FC"/>
    <w:rsid w:val="007D6C18"/>
    <w:rsid w:val="007E27DE"/>
    <w:rsid w:val="00816826"/>
    <w:rsid w:val="0085073B"/>
    <w:rsid w:val="008842DF"/>
    <w:rsid w:val="008A18DC"/>
    <w:rsid w:val="008D5140"/>
    <w:rsid w:val="008F0439"/>
    <w:rsid w:val="008F1999"/>
    <w:rsid w:val="008F32F3"/>
    <w:rsid w:val="008F38DA"/>
    <w:rsid w:val="008F533F"/>
    <w:rsid w:val="00920524"/>
    <w:rsid w:val="009C4358"/>
    <w:rsid w:val="009D2D94"/>
    <w:rsid w:val="009D3051"/>
    <w:rsid w:val="00A07215"/>
    <w:rsid w:val="00A320AB"/>
    <w:rsid w:val="00A32AB4"/>
    <w:rsid w:val="00A36947"/>
    <w:rsid w:val="00A467D3"/>
    <w:rsid w:val="00A67C08"/>
    <w:rsid w:val="00AA37B0"/>
    <w:rsid w:val="00AF186C"/>
    <w:rsid w:val="00B01779"/>
    <w:rsid w:val="00B249E8"/>
    <w:rsid w:val="00B541B7"/>
    <w:rsid w:val="00B9336B"/>
    <w:rsid w:val="00BB43EF"/>
    <w:rsid w:val="00C4234B"/>
    <w:rsid w:val="00C56600"/>
    <w:rsid w:val="00C9246E"/>
    <w:rsid w:val="00C93F1E"/>
    <w:rsid w:val="00CE41E6"/>
    <w:rsid w:val="00D021A7"/>
    <w:rsid w:val="00D07B6A"/>
    <w:rsid w:val="00D1641A"/>
    <w:rsid w:val="00D704A2"/>
    <w:rsid w:val="00D774F7"/>
    <w:rsid w:val="00D83CC7"/>
    <w:rsid w:val="00D97602"/>
    <w:rsid w:val="00DE45C7"/>
    <w:rsid w:val="00DF2769"/>
    <w:rsid w:val="00E0622C"/>
    <w:rsid w:val="00E730AF"/>
    <w:rsid w:val="00F0078A"/>
    <w:rsid w:val="00F106AE"/>
    <w:rsid w:val="00F22A61"/>
    <w:rsid w:val="00F42B43"/>
    <w:rsid w:val="00F43E77"/>
    <w:rsid w:val="00F449DF"/>
    <w:rsid w:val="00F61482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40CE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602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B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5B6D"/>
    <w:rPr>
      <w:sz w:val="22"/>
      <w:szCs w:val="22"/>
      <w:lang w:val="en-US" w:eastAsia="en-US" w:bidi="en-US"/>
    </w:rPr>
  </w:style>
  <w:style w:type="character" w:customStyle="1" w:styleId="Titolo1Carattere">
    <w:name w:val="Titolo 1 Carattere"/>
    <w:link w:val="Titolo1"/>
    <w:uiPriority w:val="9"/>
    <w:rsid w:val="00505B6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505B6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505B6D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rsid w:val="00505B6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rsid w:val="00505B6D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rsid w:val="00505B6D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rsid w:val="00505B6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505B6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505B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5B6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05B6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5B6D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505B6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nfasidelicata">
    <w:name w:val="Subtle Emphasis"/>
    <w:uiPriority w:val="19"/>
    <w:qFormat/>
    <w:rsid w:val="00505B6D"/>
    <w:rPr>
      <w:i/>
      <w:iCs/>
      <w:color w:val="808080"/>
    </w:rPr>
  </w:style>
  <w:style w:type="character" w:styleId="Enfasicorsivo">
    <w:name w:val="Emphasis"/>
    <w:uiPriority w:val="20"/>
    <w:qFormat/>
    <w:rsid w:val="00505B6D"/>
    <w:rPr>
      <w:i/>
      <w:iCs/>
    </w:rPr>
  </w:style>
  <w:style w:type="character" w:styleId="Enfasiintensa">
    <w:name w:val="Intense Emphasis"/>
    <w:uiPriority w:val="21"/>
    <w:qFormat/>
    <w:rsid w:val="00505B6D"/>
    <w:rPr>
      <w:b/>
      <w:bCs/>
      <w:i/>
      <w:iCs/>
      <w:color w:val="2DA2BF"/>
    </w:rPr>
  </w:style>
  <w:style w:type="character" w:styleId="Enfasigrassetto">
    <w:name w:val="Strong"/>
    <w:uiPriority w:val="22"/>
    <w:qFormat/>
    <w:rsid w:val="00505B6D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5B6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zioneCarattere">
    <w:name w:val="Citazione Carattere"/>
    <w:link w:val="Citazione"/>
    <w:uiPriority w:val="29"/>
    <w:rsid w:val="00505B6D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5B6D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US" w:eastAsia="en-US" w:bidi="en-US"/>
    </w:rPr>
  </w:style>
  <w:style w:type="character" w:customStyle="1" w:styleId="CitazioneintensaCarattere">
    <w:name w:val="Citazione intensa Carattere"/>
    <w:link w:val="Citazioneintensa"/>
    <w:uiPriority w:val="30"/>
    <w:rsid w:val="00505B6D"/>
    <w:rPr>
      <w:b/>
      <w:bCs/>
      <w:i/>
      <w:iCs/>
      <w:color w:val="2DA2BF"/>
    </w:rPr>
  </w:style>
  <w:style w:type="character" w:styleId="Riferimentodelicato">
    <w:name w:val="Subtle Reference"/>
    <w:uiPriority w:val="31"/>
    <w:qFormat/>
    <w:rsid w:val="00505B6D"/>
    <w:rPr>
      <w:smallCaps/>
      <w:color w:val="DA1F28"/>
      <w:u w:val="single"/>
    </w:rPr>
  </w:style>
  <w:style w:type="character" w:styleId="Riferimentointenso">
    <w:name w:val="Intense Reference"/>
    <w:uiPriority w:val="32"/>
    <w:qFormat/>
    <w:rsid w:val="00505B6D"/>
    <w:rPr>
      <w:b/>
      <w:bCs/>
      <w:smallCaps/>
      <w:color w:val="DA1F28"/>
      <w:spacing w:val="5"/>
      <w:u w:val="single"/>
    </w:rPr>
  </w:style>
  <w:style w:type="character" w:styleId="Titolodellibro">
    <w:name w:val="Book Title"/>
    <w:uiPriority w:val="33"/>
    <w:qFormat/>
    <w:rsid w:val="00505B6D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05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5B6D"/>
    <w:pPr>
      <w:outlineLvl w:val="9"/>
    </w:p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04C90"/>
    <w:pPr>
      <w:spacing w:after="1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 w:bidi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 w:bidi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 w:bidi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 w:bidi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 w:bidi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 w:bidi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 w:bidi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329F8"/>
    <w:pPr>
      <w:spacing w:after="200"/>
    </w:pPr>
    <w:rPr>
      <w:rFonts w:ascii="Calibri" w:hAnsi="Calibri"/>
      <w:b/>
      <w:bCs/>
      <w:color w:val="2DA2BF"/>
      <w:sz w:val="18"/>
      <w:szCs w:val="18"/>
      <w:lang w:val="en-US" w:eastAsia="en-US" w:bidi="en-US"/>
    </w:rPr>
  </w:style>
  <w:style w:type="paragraph" w:styleId="Intestazione">
    <w:name w:val="header"/>
    <w:basedOn w:val="Normale"/>
    <w:link w:val="IntestazioneCarattere"/>
    <w:rsid w:val="00137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Pidipagina">
    <w:name w:val="footer"/>
    <w:basedOn w:val="Normale"/>
    <w:link w:val="PidipaginaCarattere"/>
    <w:rsid w:val="00137A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character" w:styleId="Numeropagina">
    <w:name w:val="page number"/>
    <w:basedOn w:val="Carpredefinitoparagrafo"/>
    <w:rsid w:val="00137AC3"/>
  </w:style>
  <w:style w:type="paragraph" w:styleId="Testonormale">
    <w:name w:val="Plain Text"/>
    <w:basedOn w:val="Normale"/>
    <w:link w:val="TestonormaleCarattere"/>
    <w:rsid w:val="00137AC3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137AC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AC3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customStyle="1" w:styleId="Default">
    <w:name w:val="Default"/>
    <w:rsid w:val="00AA37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rsid w:val="00693551"/>
    <w:rPr>
      <w:color w:val="0000FF"/>
      <w:u w:val="single"/>
    </w:rPr>
  </w:style>
  <w:style w:type="paragraph" w:customStyle="1" w:styleId="Standard">
    <w:name w:val="Standard"/>
    <w:rsid w:val="0069355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175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205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602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B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5B6D"/>
    <w:rPr>
      <w:sz w:val="22"/>
      <w:szCs w:val="22"/>
      <w:lang w:val="en-US" w:eastAsia="en-US" w:bidi="en-US"/>
    </w:rPr>
  </w:style>
  <w:style w:type="character" w:customStyle="1" w:styleId="Titolo1Carattere">
    <w:name w:val="Titolo 1 Carattere"/>
    <w:link w:val="Titolo1"/>
    <w:uiPriority w:val="9"/>
    <w:rsid w:val="00505B6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505B6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505B6D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rsid w:val="00505B6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rsid w:val="00505B6D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rsid w:val="00505B6D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rsid w:val="00505B6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505B6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505B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5B6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05B6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5B6D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505B6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nfasidelicata">
    <w:name w:val="Subtle Emphasis"/>
    <w:uiPriority w:val="19"/>
    <w:qFormat/>
    <w:rsid w:val="00505B6D"/>
    <w:rPr>
      <w:i/>
      <w:iCs/>
      <w:color w:val="808080"/>
    </w:rPr>
  </w:style>
  <w:style w:type="character" w:styleId="Enfasicorsivo">
    <w:name w:val="Emphasis"/>
    <w:uiPriority w:val="20"/>
    <w:qFormat/>
    <w:rsid w:val="00505B6D"/>
    <w:rPr>
      <w:i/>
      <w:iCs/>
    </w:rPr>
  </w:style>
  <w:style w:type="character" w:styleId="Enfasiintensa">
    <w:name w:val="Intense Emphasis"/>
    <w:uiPriority w:val="21"/>
    <w:qFormat/>
    <w:rsid w:val="00505B6D"/>
    <w:rPr>
      <w:b/>
      <w:bCs/>
      <w:i/>
      <w:iCs/>
      <w:color w:val="2DA2BF"/>
    </w:rPr>
  </w:style>
  <w:style w:type="character" w:styleId="Enfasigrassetto">
    <w:name w:val="Strong"/>
    <w:uiPriority w:val="22"/>
    <w:qFormat/>
    <w:rsid w:val="00505B6D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5B6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zioneCarattere">
    <w:name w:val="Citazione Carattere"/>
    <w:link w:val="Citazione"/>
    <w:uiPriority w:val="29"/>
    <w:rsid w:val="00505B6D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5B6D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US" w:eastAsia="en-US" w:bidi="en-US"/>
    </w:rPr>
  </w:style>
  <w:style w:type="character" w:customStyle="1" w:styleId="CitazioneintensaCarattere">
    <w:name w:val="Citazione intensa Carattere"/>
    <w:link w:val="Citazioneintensa"/>
    <w:uiPriority w:val="30"/>
    <w:rsid w:val="00505B6D"/>
    <w:rPr>
      <w:b/>
      <w:bCs/>
      <w:i/>
      <w:iCs/>
      <w:color w:val="2DA2BF"/>
    </w:rPr>
  </w:style>
  <w:style w:type="character" w:styleId="Riferimentodelicato">
    <w:name w:val="Subtle Reference"/>
    <w:uiPriority w:val="31"/>
    <w:qFormat/>
    <w:rsid w:val="00505B6D"/>
    <w:rPr>
      <w:smallCaps/>
      <w:color w:val="DA1F28"/>
      <w:u w:val="single"/>
    </w:rPr>
  </w:style>
  <w:style w:type="character" w:styleId="Riferimentointenso">
    <w:name w:val="Intense Reference"/>
    <w:uiPriority w:val="32"/>
    <w:qFormat/>
    <w:rsid w:val="00505B6D"/>
    <w:rPr>
      <w:b/>
      <w:bCs/>
      <w:smallCaps/>
      <w:color w:val="DA1F28"/>
      <w:spacing w:val="5"/>
      <w:u w:val="single"/>
    </w:rPr>
  </w:style>
  <w:style w:type="character" w:styleId="Titolodellibro">
    <w:name w:val="Book Title"/>
    <w:uiPriority w:val="33"/>
    <w:qFormat/>
    <w:rsid w:val="00505B6D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05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5B6D"/>
    <w:pPr>
      <w:outlineLvl w:val="9"/>
    </w:p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04C90"/>
    <w:pPr>
      <w:spacing w:after="1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 w:bidi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 w:bidi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 w:bidi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 w:bidi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 w:bidi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 w:bidi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 w:bidi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329F8"/>
    <w:pPr>
      <w:spacing w:after="200"/>
    </w:pPr>
    <w:rPr>
      <w:rFonts w:ascii="Calibri" w:hAnsi="Calibri"/>
      <w:b/>
      <w:bCs/>
      <w:color w:val="2DA2BF"/>
      <w:sz w:val="18"/>
      <w:szCs w:val="18"/>
      <w:lang w:val="en-US" w:eastAsia="en-US" w:bidi="en-US"/>
    </w:rPr>
  </w:style>
  <w:style w:type="paragraph" w:styleId="Intestazione">
    <w:name w:val="header"/>
    <w:basedOn w:val="Normale"/>
    <w:link w:val="IntestazioneCarattere"/>
    <w:rsid w:val="00137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Pidipagina">
    <w:name w:val="footer"/>
    <w:basedOn w:val="Normale"/>
    <w:link w:val="PidipaginaCarattere"/>
    <w:rsid w:val="00137A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character" w:styleId="Numeropagina">
    <w:name w:val="page number"/>
    <w:basedOn w:val="Carpredefinitoparagrafo"/>
    <w:rsid w:val="00137AC3"/>
  </w:style>
  <w:style w:type="paragraph" w:styleId="Testonormale">
    <w:name w:val="Plain Text"/>
    <w:basedOn w:val="Normale"/>
    <w:link w:val="TestonormaleCarattere"/>
    <w:rsid w:val="00137AC3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137AC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AC3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customStyle="1" w:styleId="Default">
    <w:name w:val="Default"/>
    <w:rsid w:val="00AA37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rsid w:val="00693551"/>
    <w:rPr>
      <w:color w:val="0000FF"/>
      <w:u w:val="single"/>
    </w:rPr>
  </w:style>
  <w:style w:type="paragraph" w:customStyle="1" w:styleId="Standard">
    <w:name w:val="Standard"/>
    <w:rsid w:val="0069355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175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205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ocuments\Modelli%20di%20Office%20personalizzati\SSCARTA%20INTESTATA%20timbro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8AD4-D9AF-412F-B07B-CFFDB1D4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SSCARTA INTESTATA timbro firma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Laura d'Ignazi</cp:lastModifiedBy>
  <cp:revision>2</cp:revision>
  <cp:lastPrinted>2021-09-01T20:36:00Z</cp:lastPrinted>
  <dcterms:created xsi:type="dcterms:W3CDTF">2022-05-02T10:21:00Z</dcterms:created>
  <dcterms:modified xsi:type="dcterms:W3CDTF">2022-05-02T10:21:00Z</dcterms:modified>
</cp:coreProperties>
</file>